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C4" w:rsidRPr="00DC6565" w:rsidRDefault="000325C4" w:rsidP="000325C4">
      <w:pPr>
        <w:pStyle w:val="NoSpacing"/>
        <w:rPr>
          <w:sz w:val="24"/>
          <w:szCs w:val="24"/>
        </w:rPr>
      </w:pPr>
      <w:bookmarkStart w:id="0" w:name="_GoBack"/>
      <w:bookmarkEnd w:id="0"/>
      <w:r w:rsidRPr="00DC6565">
        <w:rPr>
          <w:sz w:val="24"/>
          <w:szCs w:val="24"/>
        </w:rPr>
        <w:t xml:space="preserve">This </w:t>
      </w:r>
      <w:r w:rsidR="009B58EA">
        <w:rPr>
          <w:sz w:val="24"/>
          <w:szCs w:val="24"/>
        </w:rPr>
        <w:t>a</w:t>
      </w:r>
      <w:r w:rsidRPr="00DC6565">
        <w:rPr>
          <w:sz w:val="24"/>
          <w:szCs w:val="24"/>
        </w:rPr>
        <w:t xml:space="preserve">mendment </w:t>
      </w:r>
      <w:r w:rsidR="007C1320">
        <w:rPr>
          <w:sz w:val="24"/>
          <w:szCs w:val="24"/>
        </w:rPr>
        <w:t>is</w:t>
      </w:r>
      <w:r w:rsidRPr="00DC6565">
        <w:rPr>
          <w:sz w:val="24"/>
          <w:szCs w:val="24"/>
        </w:rPr>
        <w:t xml:space="preserve"> effective</w:t>
      </w:r>
      <w:r w:rsidR="008C7D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2927531"/>
          <w:placeholder>
            <w:docPart w:val="881BA295C6954FEBB1AF9568FF60B5D2"/>
          </w:placeholder>
          <w:showingPlcHdr/>
        </w:sdtPr>
        <w:sdtEndPr/>
        <w:sdtContent>
          <w:r w:rsidR="008C7DB4" w:rsidRPr="00C054D3">
            <w:rPr>
              <w:rStyle w:val="PlaceholderText"/>
              <w:u w:val="single"/>
            </w:rPr>
            <w:t>Click or tap here to enter date this amendment is effective.</w:t>
          </w:r>
        </w:sdtContent>
      </w:sdt>
      <w:r w:rsidR="001053A7">
        <w:rPr>
          <w:sz w:val="24"/>
          <w:szCs w:val="24"/>
        </w:rPr>
        <w:t xml:space="preserve">, </w:t>
      </w:r>
      <w:r w:rsidR="007C1320">
        <w:rPr>
          <w:sz w:val="24"/>
          <w:szCs w:val="24"/>
        </w:rPr>
        <w:t xml:space="preserve">and it </w:t>
      </w:r>
      <w:r w:rsidRPr="00DC6565">
        <w:rPr>
          <w:sz w:val="24"/>
          <w:szCs w:val="24"/>
        </w:rPr>
        <w:t xml:space="preserve">amends the </w:t>
      </w:r>
      <w:sdt>
        <w:sdtPr>
          <w:rPr>
            <w:sz w:val="24"/>
            <w:szCs w:val="24"/>
          </w:rPr>
          <w:id w:val="-854953743"/>
          <w:placeholder>
            <w:docPart w:val="EF0B149189F14623B4E7D48DDEF06067"/>
          </w:placeholder>
          <w:showingPlcHdr/>
        </w:sdtPr>
        <w:sdtEndPr/>
        <w:sdtContent>
          <w:r w:rsidR="008C7DB4" w:rsidRPr="00C054D3">
            <w:rPr>
              <w:rStyle w:val="PlaceholderText"/>
              <w:u w:val="single"/>
            </w:rPr>
            <w:t>Click or tap here to enter title of the original agreement.</w:t>
          </w:r>
        </w:sdtContent>
      </w:sdt>
      <w:r w:rsidR="008C7DB4">
        <w:rPr>
          <w:sz w:val="24"/>
          <w:szCs w:val="24"/>
        </w:rPr>
        <w:t xml:space="preserve"> </w:t>
      </w:r>
      <w:r w:rsidRPr="00DC6565">
        <w:rPr>
          <w:sz w:val="24"/>
          <w:szCs w:val="24"/>
        </w:rPr>
        <w:t xml:space="preserve">between The University of Tennessee and </w:t>
      </w:r>
      <w:sdt>
        <w:sdtPr>
          <w:rPr>
            <w:sz w:val="24"/>
            <w:szCs w:val="24"/>
          </w:rPr>
          <w:id w:val="778293691"/>
          <w:placeholder>
            <w:docPart w:val="6F0D5389F95946988674D945BEF4D812"/>
          </w:placeholder>
          <w:showingPlcHdr/>
        </w:sdtPr>
        <w:sdtEndPr/>
        <w:sdtContent>
          <w:r w:rsidR="008C7DB4" w:rsidRPr="00C054D3">
            <w:rPr>
              <w:rStyle w:val="PlaceholderText"/>
              <w:u w:val="single"/>
            </w:rPr>
            <w:t>Click or tap here to enter other party’s name.</w:t>
          </w:r>
        </w:sdtContent>
      </w:sdt>
      <w:r w:rsidRPr="00DC6565">
        <w:rPr>
          <w:sz w:val="24"/>
          <w:szCs w:val="24"/>
        </w:rPr>
        <w:t xml:space="preserve"> dated </w:t>
      </w:r>
      <w:sdt>
        <w:sdtPr>
          <w:rPr>
            <w:sz w:val="24"/>
            <w:szCs w:val="24"/>
          </w:rPr>
          <w:alias w:val="Click to enter original contract start date"/>
          <w:tag w:val="Click to enter original contract start date"/>
          <w:id w:val="-1725211260"/>
          <w:placeholder>
            <w:docPart w:val="40D883DDE2FC47D3B9418396B38CE248"/>
          </w:placeholder>
          <w:temporary/>
          <w:showingPlcHdr/>
        </w:sdtPr>
        <w:sdtEndPr/>
        <w:sdtContent>
          <w:r w:rsidR="008C7DB4" w:rsidRPr="00C054D3">
            <w:rPr>
              <w:rStyle w:val="PlaceholderText"/>
              <w:u w:val="single"/>
            </w:rPr>
            <w:t>Click or tap here to enter original contract start date.</w:t>
          </w:r>
        </w:sdtContent>
      </w:sdt>
      <w:r w:rsidR="008C7DB4">
        <w:rPr>
          <w:sz w:val="24"/>
          <w:szCs w:val="24"/>
        </w:rPr>
        <w:t xml:space="preserve"> </w:t>
      </w:r>
      <w:r w:rsidR="001053A7">
        <w:rPr>
          <w:sz w:val="24"/>
          <w:szCs w:val="24"/>
        </w:rPr>
        <w:t>(“agreement”)</w:t>
      </w:r>
      <w:r w:rsidRPr="00DC6565">
        <w:rPr>
          <w:sz w:val="24"/>
          <w:szCs w:val="24"/>
        </w:rPr>
        <w:t xml:space="preserve">. Except as amended below, all other terms remain unchanged.  </w:t>
      </w:r>
    </w:p>
    <w:p w:rsidR="000325C4" w:rsidRPr="00DC6565" w:rsidRDefault="000325C4" w:rsidP="000325C4">
      <w:pPr>
        <w:pStyle w:val="NoSpacing"/>
        <w:rPr>
          <w:sz w:val="24"/>
          <w:szCs w:val="24"/>
        </w:rPr>
      </w:pPr>
    </w:p>
    <w:p w:rsidR="000325C4" w:rsidRPr="00DC6565" w:rsidRDefault="000325C4" w:rsidP="000325C4">
      <w:pPr>
        <w:pStyle w:val="NoSpacing"/>
        <w:rPr>
          <w:sz w:val="24"/>
          <w:szCs w:val="24"/>
        </w:rPr>
      </w:pPr>
      <w:r w:rsidRPr="00DC6565">
        <w:rPr>
          <w:sz w:val="24"/>
          <w:szCs w:val="24"/>
        </w:rPr>
        <w:t>The parties agree as follows:</w:t>
      </w:r>
    </w:p>
    <w:p w:rsidR="000325C4" w:rsidRPr="00DC6565" w:rsidRDefault="000325C4" w:rsidP="000325C4">
      <w:pPr>
        <w:pStyle w:val="NoSpacing"/>
        <w:rPr>
          <w:sz w:val="24"/>
          <w:szCs w:val="24"/>
        </w:rPr>
      </w:pPr>
    </w:p>
    <w:p w:rsidR="00DC6565" w:rsidRPr="00DC6565" w:rsidRDefault="00DC6565" w:rsidP="00DC6565">
      <w:pPr>
        <w:pStyle w:val="NoSpacing"/>
        <w:rPr>
          <w:sz w:val="24"/>
          <w:szCs w:val="24"/>
        </w:rPr>
      </w:pPr>
    </w:p>
    <w:p w:rsidR="00DC6565" w:rsidRPr="00DC6565" w:rsidRDefault="00E8557F" w:rsidP="00DC65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parties</w:t>
      </w:r>
      <w:r w:rsidR="00C26D0D">
        <w:rPr>
          <w:sz w:val="24"/>
          <w:szCs w:val="24"/>
        </w:rPr>
        <w:t xml:space="preserve"> are signing this amendment on the effective date mentioned in the introductory clause. </w:t>
      </w:r>
    </w:p>
    <w:p w:rsidR="000325C4" w:rsidRPr="00DC6565" w:rsidRDefault="000325C4" w:rsidP="000325C4">
      <w:pPr>
        <w:pStyle w:val="NoSpacing"/>
        <w:rPr>
          <w:sz w:val="24"/>
          <w:szCs w:val="24"/>
        </w:rPr>
      </w:pPr>
    </w:p>
    <w:p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</w:p>
    <w:p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  <w:r w:rsidRPr="00DC6565">
        <w:rPr>
          <w:rFonts w:cs="Times New Roman"/>
          <w:sz w:val="24"/>
          <w:szCs w:val="24"/>
        </w:rPr>
        <w:t>Signature: _____________________</w:t>
      </w:r>
      <w:r w:rsidRPr="00DC6565">
        <w:rPr>
          <w:rFonts w:cs="Times New Roman"/>
          <w:sz w:val="24"/>
          <w:szCs w:val="24"/>
        </w:rPr>
        <w:tab/>
      </w:r>
      <w:r w:rsidRPr="00DC6565">
        <w:rPr>
          <w:rFonts w:cs="Times New Roman"/>
          <w:sz w:val="24"/>
          <w:szCs w:val="24"/>
        </w:rPr>
        <w:tab/>
        <w:t>Signature: _____________________</w:t>
      </w:r>
    </w:p>
    <w:p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</w:p>
    <w:p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  <w:r w:rsidRPr="00DC6565">
        <w:rPr>
          <w:rFonts w:cs="Times New Roman"/>
          <w:sz w:val="24"/>
          <w:szCs w:val="24"/>
        </w:rPr>
        <w:t>Name: _______________________</w:t>
      </w:r>
      <w:r w:rsidRPr="00DC6565">
        <w:rPr>
          <w:rFonts w:cs="Times New Roman"/>
          <w:sz w:val="24"/>
          <w:szCs w:val="24"/>
        </w:rPr>
        <w:tab/>
      </w:r>
      <w:r w:rsidRPr="00DC6565">
        <w:rPr>
          <w:rFonts w:cs="Times New Roman"/>
          <w:sz w:val="24"/>
          <w:szCs w:val="24"/>
        </w:rPr>
        <w:tab/>
        <w:t>Name: _______________________</w:t>
      </w:r>
    </w:p>
    <w:p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</w:p>
    <w:p w:rsidR="00DC6565" w:rsidRPr="00DC6565" w:rsidRDefault="00DC6565" w:rsidP="00DC6565">
      <w:pPr>
        <w:pStyle w:val="NoSpacing"/>
        <w:rPr>
          <w:rFonts w:cs="Times New Roman"/>
          <w:sz w:val="24"/>
          <w:szCs w:val="24"/>
        </w:rPr>
      </w:pPr>
      <w:r w:rsidRPr="00DC6565">
        <w:rPr>
          <w:rFonts w:cs="Times New Roman"/>
          <w:sz w:val="24"/>
          <w:szCs w:val="24"/>
        </w:rPr>
        <w:t>Title: ________________________</w:t>
      </w:r>
      <w:r w:rsidRPr="00DC6565">
        <w:rPr>
          <w:rFonts w:cs="Times New Roman"/>
          <w:sz w:val="24"/>
          <w:szCs w:val="24"/>
        </w:rPr>
        <w:tab/>
      </w:r>
      <w:r w:rsidRPr="00DC6565">
        <w:rPr>
          <w:rFonts w:cs="Times New Roman"/>
          <w:sz w:val="24"/>
          <w:szCs w:val="24"/>
        </w:rPr>
        <w:tab/>
        <w:t>Title: ________________________</w:t>
      </w:r>
    </w:p>
    <w:p w:rsidR="000325C4" w:rsidRPr="000325C4" w:rsidRDefault="000325C4" w:rsidP="000325C4">
      <w:pPr>
        <w:pStyle w:val="NoSpacing"/>
        <w:rPr>
          <w:sz w:val="24"/>
          <w:szCs w:val="24"/>
        </w:rPr>
      </w:pPr>
    </w:p>
    <w:sectPr w:rsidR="000325C4" w:rsidRPr="000325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B4" w:rsidRDefault="009069B4" w:rsidP="000325C4">
      <w:pPr>
        <w:spacing w:after="0" w:line="240" w:lineRule="auto"/>
      </w:pPr>
      <w:r>
        <w:separator/>
      </w:r>
    </w:p>
  </w:endnote>
  <w:endnote w:type="continuationSeparator" w:id="0">
    <w:p w:rsidR="009069B4" w:rsidRDefault="009069B4" w:rsidP="0003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B4" w:rsidRDefault="009069B4" w:rsidP="000325C4">
      <w:pPr>
        <w:spacing w:after="0" w:line="240" w:lineRule="auto"/>
      </w:pPr>
      <w:r>
        <w:separator/>
      </w:r>
    </w:p>
  </w:footnote>
  <w:footnote w:type="continuationSeparator" w:id="0">
    <w:p w:rsidR="009069B4" w:rsidRDefault="009069B4" w:rsidP="0003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C4" w:rsidRPr="000325C4" w:rsidRDefault="00DA483C" w:rsidP="000325C4">
    <w:pPr>
      <w:pStyle w:val="NoSpacing"/>
      <w:jc w:val="center"/>
      <w:rPr>
        <w:b/>
        <w:sz w:val="24"/>
      </w:rPr>
    </w:pPr>
    <w:r>
      <w:rPr>
        <w:b/>
        <w:sz w:val="24"/>
      </w:rPr>
      <w:t>Amendment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B6"/>
    <w:rsid w:val="000325C4"/>
    <w:rsid w:val="000D3DC4"/>
    <w:rsid w:val="00102386"/>
    <w:rsid w:val="001053A7"/>
    <w:rsid w:val="005724B6"/>
    <w:rsid w:val="00773765"/>
    <w:rsid w:val="007C1320"/>
    <w:rsid w:val="00804C27"/>
    <w:rsid w:val="008C7DB4"/>
    <w:rsid w:val="009069B4"/>
    <w:rsid w:val="009B58EA"/>
    <w:rsid w:val="00AB3133"/>
    <w:rsid w:val="00C054D3"/>
    <w:rsid w:val="00C26D0D"/>
    <w:rsid w:val="00DA483C"/>
    <w:rsid w:val="00DC6565"/>
    <w:rsid w:val="00E15957"/>
    <w:rsid w:val="00E8557F"/>
    <w:rsid w:val="00E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AFA01-0326-40A1-99AF-0528411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5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C4"/>
  </w:style>
  <w:style w:type="paragraph" w:styleId="Footer">
    <w:name w:val="footer"/>
    <w:basedOn w:val="Normal"/>
    <w:link w:val="FooterChar"/>
    <w:uiPriority w:val="99"/>
    <w:unhideWhenUsed/>
    <w:rsid w:val="0003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C4"/>
  </w:style>
  <w:style w:type="character" w:styleId="PlaceholderText">
    <w:name w:val="Placeholder Text"/>
    <w:basedOn w:val="DefaultParagraphFont"/>
    <w:uiPriority w:val="99"/>
    <w:semiHidden/>
    <w:rsid w:val="008C7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l03\Purchasing\Templates\Contract_Templates\Current\Amendment_One_Page\one_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1BA295C6954FEBB1AF9568FF60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7668-C18C-4E9E-9DEC-B6CFD19FC65B}"/>
      </w:docPartPr>
      <w:docPartBody>
        <w:p w:rsidR="00000000" w:rsidRDefault="00973A2A">
          <w:pPr>
            <w:pStyle w:val="881BA295C6954FEBB1AF9568FF60B5D2"/>
          </w:pPr>
          <w:r w:rsidRPr="007030F6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date this amendment is effective</w:t>
          </w:r>
          <w:r w:rsidRPr="007030F6">
            <w:rPr>
              <w:rStyle w:val="PlaceholderText"/>
            </w:rPr>
            <w:t>.</w:t>
          </w:r>
        </w:p>
      </w:docPartBody>
    </w:docPart>
    <w:docPart>
      <w:docPartPr>
        <w:name w:val="EF0B149189F14623B4E7D48DDEF0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B181-64D8-4678-A29A-975F4F036F30}"/>
      </w:docPartPr>
      <w:docPartBody>
        <w:p w:rsidR="00000000" w:rsidRDefault="00973A2A">
          <w:pPr>
            <w:pStyle w:val="EF0B149189F14623B4E7D48DDEF06067"/>
          </w:pPr>
          <w:r w:rsidRPr="007030F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 of the original agreement</w:t>
          </w:r>
          <w:r w:rsidRPr="007030F6">
            <w:rPr>
              <w:rStyle w:val="PlaceholderText"/>
            </w:rPr>
            <w:t>.</w:t>
          </w:r>
        </w:p>
      </w:docPartBody>
    </w:docPart>
    <w:docPart>
      <w:docPartPr>
        <w:name w:val="6F0D5389F95946988674D945BEF4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72AC-1E62-4397-87FE-D6E1DA785C53}"/>
      </w:docPartPr>
      <w:docPartBody>
        <w:p w:rsidR="00000000" w:rsidRDefault="00973A2A">
          <w:pPr>
            <w:pStyle w:val="6F0D5389F95946988674D945BEF4D812"/>
          </w:pPr>
          <w:r w:rsidRPr="007030F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other party’s name</w:t>
          </w:r>
          <w:r w:rsidRPr="007030F6">
            <w:rPr>
              <w:rStyle w:val="PlaceholderText"/>
            </w:rPr>
            <w:t>.</w:t>
          </w:r>
        </w:p>
      </w:docPartBody>
    </w:docPart>
    <w:docPart>
      <w:docPartPr>
        <w:name w:val="40D883DDE2FC47D3B9418396B38C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5CA8-2A74-4703-8330-B2E9B7CC2CC7}"/>
      </w:docPartPr>
      <w:docPartBody>
        <w:p w:rsidR="00000000" w:rsidRDefault="00973A2A">
          <w:pPr>
            <w:pStyle w:val="40D883DDE2FC47D3B9418396B38CE248"/>
          </w:pPr>
          <w:r>
            <w:rPr>
              <w:rStyle w:val="PlaceholderText"/>
            </w:rPr>
            <w:t>Click or tap here to enter original contract start date</w:t>
          </w:r>
          <w:r w:rsidRPr="007030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2A"/>
    <w:rsid w:val="009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1BA295C6954FEBB1AF9568FF60B5D2">
    <w:name w:val="881BA295C6954FEBB1AF9568FF60B5D2"/>
  </w:style>
  <w:style w:type="paragraph" w:customStyle="1" w:styleId="EF0B149189F14623B4E7D48DDEF06067">
    <w:name w:val="EF0B149189F14623B4E7D48DDEF06067"/>
  </w:style>
  <w:style w:type="paragraph" w:customStyle="1" w:styleId="6F0D5389F95946988674D945BEF4D812">
    <w:name w:val="6F0D5389F95946988674D945BEF4D812"/>
  </w:style>
  <w:style w:type="paragraph" w:customStyle="1" w:styleId="40D883DDE2FC47D3B9418396B38CE248">
    <w:name w:val="40D883DDE2FC47D3B9418396B38CE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one_page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Reagan, Blake Alan</dc:creator>
  <cp:keywords/>
  <dc:description/>
  <cp:lastModifiedBy>Reagan, Blake Alan</cp:lastModifiedBy>
  <cp:revision>1</cp:revision>
  <dcterms:created xsi:type="dcterms:W3CDTF">2019-04-04T19:01:00Z</dcterms:created>
  <dcterms:modified xsi:type="dcterms:W3CDTF">2019-04-04T19:01:00Z</dcterms:modified>
</cp:coreProperties>
</file>