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68" w:rsidRPr="00A3760A" w:rsidRDefault="003D4B8E" w:rsidP="00E93438">
      <w:pPr>
        <w:pStyle w:val="NoSpacing"/>
        <w:numPr>
          <w:ilvl w:val="0"/>
          <w:numId w:val="1"/>
        </w:numPr>
      </w:pPr>
      <w:bookmarkStart w:id="0" w:name="_GoBack"/>
      <w:bookmarkEnd w:id="0"/>
      <w:r w:rsidRPr="00A3760A">
        <w:rPr>
          <w:b/>
        </w:rPr>
        <w:t>Seller’s legal name</w:t>
      </w:r>
      <w:r w:rsidRPr="00A3760A">
        <w:t xml:space="preserve">: </w:t>
      </w:r>
      <w:sdt>
        <w:sdtPr>
          <w:id w:val="-653224191"/>
          <w:placeholder>
            <w:docPart w:val="64A8D9B6DEE749E0A596C4A39BD5FBB4"/>
          </w:placeholder>
          <w:showingPlcHdr/>
        </w:sdtPr>
        <w:sdtEndPr/>
        <w:sdtContent>
          <w:r w:rsidRPr="00A3760A">
            <w:rPr>
              <w:rStyle w:val="PlaceholderText"/>
            </w:rPr>
            <w:t>Click or tap here to enter text.</w:t>
          </w:r>
        </w:sdtContent>
      </w:sdt>
    </w:p>
    <w:p w:rsidR="003D4B8E" w:rsidRPr="00A3760A" w:rsidRDefault="003D4B8E" w:rsidP="003D4B8E">
      <w:pPr>
        <w:pStyle w:val="NoSpacing"/>
      </w:pPr>
    </w:p>
    <w:p w:rsidR="003D4B8E" w:rsidRPr="00A3760A" w:rsidRDefault="003D4B8E" w:rsidP="00E93438">
      <w:pPr>
        <w:pStyle w:val="NoSpacing"/>
        <w:numPr>
          <w:ilvl w:val="0"/>
          <w:numId w:val="1"/>
        </w:numPr>
      </w:pPr>
      <w:r w:rsidRPr="00A3760A">
        <w:rPr>
          <w:b/>
        </w:rPr>
        <w:t xml:space="preserve">Describe at what point the </w:t>
      </w:r>
      <w:r w:rsidRPr="00A3760A">
        <w:rPr>
          <w:b/>
          <w:u w:val="single"/>
        </w:rPr>
        <w:t>University</w:t>
      </w:r>
      <w:r w:rsidRPr="00A3760A">
        <w:rPr>
          <w:b/>
        </w:rPr>
        <w:t xml:space="preserve"> assumes risk of loss</w:t>
      </w:r>
      <w:r w:rsidRPr="00A3760A">
        <w:t>:</w:t>
      </w:r>
      <w:r w:rsidR="00DD694A" w:rsidRPr="00A3760A">
        <w:t xml:space="preserve"> </w:t>
      </w:r>
      <w:sdt>
        <w:sdtPr>
          <w:id w:val="538245659"/>
          <w:lock w:val="sdtLocked"/>
          <w:placeholder>
            <w:docPart w:val="C5A18FCC235C42F3BDE96D8F0DEA08D0"/>
          </w:placeholder>
          <w:showingPlcHdr/>
        </w:sdtPr>
        <w:sdtEndPr/>
        <w:sdtContent>
          <w:r w:rsidR="00DD694A" w:rsidRPr="00A3760A">
            <w:rPr>
              <w:rStyle w:val="PlaceholderText"/>
            </w:rPr>
            <w:t>Click or tap here to enter text.</w:t>
          </w:r>
        </w:sdtContent>
      </w:sdt>
    </w:p>
    <w:p w:rsidR="00E93438" w:rsidRPr="00A3760A" w:rsidRDefault="00E93438" w:rsidP="003D4B8E">
      <w:pPr>
        <w:pStyle w:val="NoSpacing"/>
      </w:pPr>
    </w:p>
    <w:p w:rsidR="00B335F8" w:rsidRPr="00A3760A" w:rsidRDefault="00B335F8" w:rsidP="00E93438">
      <w:pPr>
        <w:pStyle w:val="NoSpacing"/>
        <w:numPr>
          <w:ilvl w:val="0"/>
          <w:numId w:val="1"/>
        </w:numPr>
      </w:pPr>
      <w:r w:rsidRPr="00A3760A">
        <w:rPr>
          <w:b/>
        </w:rPr>
        <w:t xml:space="preserve">Describe at what point </w:t>
      </w:r>
      <w:r w:rsidRPr="00A3760A">
        <w:rPr>
          <w:b/>
          <w:u w:val="single"/>
        </w:rPr>
        <w:t>title</w:t>
      </w:r>
      <w:r w:rsidRPr="00A3760A">
        <w:rPr>
          <w:b/>
        </w:rPr>
        <w:t xml:space="preserve"> of the goods transfers to the University</w:t>
      </w:r>
      <w:r w:rsidRPr="00A3760A">
        <w:t xml:space="preserve">: </w:t>
      </w:r>
      <w:sdt>
        <w:sdtPr>
          <w:id w:val="-1641868166"/>
          <w:lock w:val="sdtLocked"/>
          <w:placeholder>
            <w:docPart w:val="42556BA9B96744C281AF58341FEDE038"/>
          </w:placeholder>
          <w:showingPlcHdr/>
        </w:sdtPr>
        <w:sdtEndPr/>
        <w:sdtContent>
          <w:r w:rsidR="00996EDC" w:rsidRPr="00A3760A">
            <w:rPr>
              <w:rStyle w:val="PlaceholderText"/>
            </w:rPr>
            <w:t>Click or tap here to enter text.</w:t>
          </w:r>
        </w:sdtContent>
      </w:sdt>
    </w:p>
    <w:p w:rsidR="00B335F8" w:rsidRPr="00A3760A" w:rsidRDefault="00B335F8" w:rsidP="00B335F8">
      <w:pPr>
        <w:pStyle w:val="NoSpacing"/>
        <w:ind w:left="360"/>
      </w:pPr>
    </w:p>
    <w:p w:rsidR="0004465A" w:rsidRPr="00A3760A" w:rsidRDefault="00E93438" w:rsidP="00E93438">
      <w:pPr>
        <w:pStyle w:val="NoSpacing"/>
        <w:numPr>
          <w:ilvl w:val="0"/>
          <w:numId w:val="1"/>
        </w:numPr>
      </w:pPr>
      <w:r w:rsidRPr="00A3760A">
        <w:rPr>
          <w:b/>
        </w:rPr>
        <w:t>Carriage</w:t>
      </w:r>
      <w:r w:rsidRPr="00A3760A">
        <w:t xml:space="preserve">: </w:t>
      </w:r>
    </w:p>
    <w:p w:rsidR="00195546" w:rsidRPr="00A3760A" w:rsidRDefault="00195546" w:rsidP="0004465A">
      <w:pPr>
        <w:pStyle w:val="NoSpacing"/>
        <w:numPr>
          <w:ilvl w:val="1"/>
          <w:numId w:val="1"/>
        </w:numPr>
      </w:pPr>
      <w:r w:rsidRPr="00A3760A">
        <w:t>Which party is responsible for loading the goods on the mode of transportation</w:t>
      </w:r>
      <w:r w:rsidR="00355E91" w:rsidRPr="00A3760A">
        <w:t xml:space="preserve"> used to deliver the item to the University</w:t>
      </w:r>
      <w:r w:rsidRPr="00A3760A">
        <w:t xml:space="preserve">? </w:t>
      </w:r>
      <w:sdt>
        <w:sdtPr>
          <w:id w:val="700051815"/>
          <w:placeholder>
            <w:docPart w:val="27F3618A2B074B5A952A595DA9C25E2C"/>
          </w:placeholder>
          <w:showingPlcHdr/>
          <w:dropDownList>
            <w:listItem w:displayText="Seller" w:value="Seller"/>
            <w:listItem w:displayText="Buyer" w:value="Buy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ind w:left="1080"/>
      </w:pPr>
    </w:p>
    <w:p w:rsidR="00E93438" w:rsidRPr="00A3760A" w:rsidRDefault="00E93438" w:rsidP="0004465A">
      <w:pPr>
        <w:pStyle w:val="NoSpacing"/>
        <w:numPr>
          <w:ilvl w:val="1"/>
          <w:numId w:val="1"/>
        </w:numPr>
      </w:pPr>
      <w:r w:rsidRPr="00A3760A">
        <w:t xml:space="preserve">Which party is responsible for </w:t>
      </w:r>
      <w:r w:rsidRPr="00A3760A">
        <w:rPr>
          <w:b/>
          <w:u w:val="single"/>
        </w:rPr>
        <w:t>arranging</w:t>
      </w:r>
      <w:r w:rsidRPr="00A3760A">
        <w:t xml:space="preserve"> a carrier to retrieve shipment from seller and deliver to buyer?  </w:t>
      </w:r>
      <w:sdt>
        <w:sdtPr>
          <w:id w:val="896391913"/>
          <w:lock w:val="sdtLocked"/>
          <w:placeholder>
            <w:docPart w:val="1BF3A12097F2414DA1AABE7069BA76E2"/>
          </w:placeholder>
          <w:showingPlcHdr/>
          <w:dropDownList>
            <w:listItem w:displayText="Seller" w:value="Seller"/>
            <w:listItem w:displayText="Buyer" w:value="Buy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E93438" w:rsidRPr="00A3760A" w:rsidRDefault="00E93438" w:rsidP="00E93438">
      <w:pPr>
        <w:pStyle w:val="NoSpacing"/>
        <w:ind w:left="360"/>
      </w:pPr>
    </w:p>
    <w:p w:rsidR="00E93438" w:rsidRPr="00A3760A" w:rsidRDefault="0004465A" w:rsidP="0004465A">
      <w:pPr>
        <w:pStyle w:val="NoSpacing"/>
        <w:numPr>
          <w:ilvl w:val="1"/>
          <w:numId w:val="1"/>
        </w:numPr>
      </w:pPr>
      <w:r w:rsidRPr="00A3760A">
        <w:t xml:space="preserve">Who is responsible for </w:t>
      </w:r>
      <w:r w:rsidRPr="00A3760A">
        <w:rPr>
          <w:b/>
          <w:u w:val="single"/>
        </w:rPr>
        <w:t>paying</w:t>
      </w:r>
      <w:r w:rsidRPr="00A3760A">
        <w:t xml:space="preserve"> all shipping costs?  </w:t>
      </w:r>
      <w:sdt>
        <w:sdtPr>
          <w:id w:val="32699191"/>
          <w:placeholder>
            <w:docPart w:val="3955E82207C54A919ED3272F1F7390C0"/>
          </w:placeholder>
          <w:showingPlcHdr/>
          <w:dropDownList>
            <w:listItem w:displayText="Seller" w:value="Seller"/>
            <w:listItem w:displayText="Buyer" w:value="Buyer"/>
            <w:listItem w:displayText="Carrier/Shipper" w:value="Carrier/Shipp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996EDC" w:rsidRPr="00A3760A" w:rsidRDefault="00996EDC" w:rsidP="00996EDC">
      <w:pPr>
        <w:pStyle w:val="NoSpacing"/>
        <w:ind w:left="360"/>
      </w:pPr>
    </w:p>
    <w:p w:rsidR="00355E91" w:rsidRDefault="00355E91" w:rsidP="00A3760A">
      <w:pPr>
        <w:pStyle w:val="NoSpacing"/>
        <w:numPr>
          <w:ilvl w:val="0"/>
          <w:numId w:val="1"/>
        </w:numPr>
      </w:pPr>
      <w:r w:rsidRPr="00A3760A">
        <w:rPr>
          <w:b/>
        </w:rPr>
        <w:t>Drop-Shipping</w:t>
      </w:r>
      <w:r w:rsidRPr="00A3760A">
        <w:t>:</w:t>
      </w:r>
      <w:r w:rsidR="00A3760A">
        <w:t xml:space="preserve"> Will seller drop-ship any items to University?  </w:t>
      </w:r>
      <w:sdt>
        <w:sdtPr>
          <w:id w:val="2082561658"/>
          <w:placeholder>
            <w:docPart w:val="1D1D3B74AD7743ADBA349BB8641E80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3760A" w:rsidRPr="00BE6B6A">
            <w:rPr>
              <w:rStyle w:val="PlaceholderText"/>
            </w:rPr>
            <w:t>Choose an item.</w:t>
          </w:r>
        </w:sdtContent>
      </w:sdt>
    </w:p>
    <w:p w:rsidR="00A3760A" w:rsidRDefault="00A3760A" w:rsidP="00A3760A">
      <w:pPr>
        <w:pStyle w:val="NoSpacing"/>
        <w:ind w:left="1080"/>
      </w:pPr>
    </w:p>
    <w:p w:rsidR="00A3760A" w:rsidRPr="00A3760A" w:rsidRDefault="00A3760A" w:rsidP="00A3760A">
      <w:pPr>
        <w:pStyle w:val="NoSpacing"/>
        <w:ind w:left="1440"/>
      </w:pPr>
      <w:r>
        <w:t xml:space="preserve">If </w:t>
      </w:r>
      <w:r w:rsidRPr="00A3760A">
        <w:rPr>
          <w:u w:val="single"/>
        </w:rPr>
        <w:t>yes</w:t>
      </w:r>
      <w:r>
        <w:t xml:space="preserve">: who is responsible for risk of loss during transit?  </w:t>
      </w:r>
      <w:sdt>
        <w:sdtPr>
          <w:id w:val="-246890033"/>
          <w:placeholder>
            <w:docPart w:val="95919BF1EC78479DA1F5166D2A628D62"/>
          </w:placeholder>
          <w:showingPlcHdr/>
          <w:dropDownList>
            <w:listItem w:value="Choose an item."/>
            <w:listItem w:displayText="University" w:value="University"/>
            <w:listItem w:displayText="Seller" w:value="Seller"/>
            <w:listItem w:displayText="Third-party drop-shipper" w:value="Third-party drop-shipper"/>
          </w:dropDownList>
        </w:sdtPr>
        <w:sdtEndPr/>
        <w:sdtContent>
          <w:r w:rsidRPr="00BE6B6A">
            <w:rPr>
              <w:rStyle w:val="PlaceholderText"/>
            </w:rPr>
            <w:t>Choose an item.</w:t>
          </w:r>
        </w:sdtContent>
      </w:sdt>
    </w:p>
    <w:p w:rsidR="00355E91" w:rsidRPr="00A3760A" w:rsidRDefault="00355E91" w:rsidP="00355E91">
      <w:pPr>
        <w:pStyle w:val="NoSpacing"/>
        <w:ind w:left="360"/>
      </w:pPr>
    </w:p>
    <w:p w:rsidR="00996EDC" w:rsidRPr="00A3760A" w:rsidRDefault="00996EDC" w:rsidP="00996EDC">
      <w:pPr>
        <w:pStyle w:val="NoSpacing"/>
        <w:numPr>
          <w:ilvl w:val="0"/>
          <w:numId w:val="1"/>
        </w:numPr>
      </w:pPr>
      <w:r w:rsidRPr="00A3760A">
        <w:rPr>
          <w:b/>
        </w:rPr>
        <w:t>Insurance</w:t>
      </w:r>
      <w:r w:rsidRPr="00A3760A">
        <w:t>:</w:t>
      </w:r>
    </w:p>
    <w:p w:rsidR="00996EDC" w:rsidRPr="00A3760A" w:rsidRDefault="00996EDC" w:rsidP="00996EDC">
      <w:pPr>
        <w:pStyle w:val="NoSpacing"/>
        <w:numPr>
          <w:ilvl w:val="1"/>
          <w:numId w:val="1"/>
        </w:numPr>
      </w:pPr>
      <w:r w:rsidRPr="00A3760A">
        <w:t xml:space="preserve">Does </w:t>
      </w:r>
      <w:r w:rsidR="00195546" w:rsidRPr="00A3760A">
        <w:t xml:space="preserve">seller insure the goods during transit?  </w:t>
      </w:r>
      <w:sdt>
        <w:sdtPr>
          <w:id w:val="-1386559060"/>
          <w:placeholder>
            <w:docPart w:val="566633A1F537482397DFC4287DD6C22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95546"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ind w:left="1080"/>
      </w:pPr>
    </w:p>
    <w:p w:rsidR="00195546" w:rsidRPr="00A3760A" w:rsidRDefault="00195546" w:rsidP="00195546">
      <w:pPr>
        <w:pStyle w:val="NoSpacing"/>
        <w:numPr>
          <w:ilvl w:val="2"/>
          <w:numId w:val="1"/>
        </w:numPr>
      </w:pPr>
      <w:r w:rsidRPr="00A3760A">
        <w:t xml:space="preserve">If </w:t>
      </w:r>
      <w:r w:rsidRPr="00A3760A">
        <w:rPr>
          <w:u w:val="single"/>
        </w:rPr>
        <w:t>yes</w:t>
      </w:r>
      <w:r w:rsidRPr="00A3760A">
        <w:t xml:space="preserve">: </w:t>
      </w:r>
    </w:p>
    <w:p w:rsidR="00195546" w:rsidRPr="00A3760A" w:rsidRDefault="00041A76" w:rsidP="00195546">
      <w:pPr>
        <w:pStyle w:val="NoSpacing"/>
        <w:numPr>
          <w:ilvl w:val="3"/>
          <w:numId w:val="1"/>
        </w:numPr>
      </w:pPr>
      <w:r w:rsidRPr="00A3760A">
        <w:t>W</w:t>
      </w:r>
      <w:r w:rsidR="00195546" w:rsidRPr="00A3760A">
        <w:t xml:space="preserve">ho is beneficiary of the insurance?  </w:t>
      </w:r>
      <w:sdt>
        <w:sdtPr>
          <w:id w:val="-1570266483"/>
          <w:placeholder>
            <w:docPart w:val="091F64850E7D4D5E8E5223A3E170DF1E"/>
          </w:placeholder>
          <w:showingPlcHdr/>
          <w:dropDownList>
            <w:listItem w:displayText="Seller" w:value="Seller"/>
            <w:listItem w:displayText="Buyer" w:value="Buyer"/>
            <w:listItem w:displayText="Carrier/Shipper" w:value="Carrier/Shipper"/>
          </w:dropDownList>
        </w:sdtPr>
        <w:sdtEndPr/>
        <w:sdtContent>
          <w:r w:rsidR="00195546"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What does insurance cover?  </w:t>
      </w:r>
      <w:sdt>
        <w:sdtPr>
          <w:id w:val="-1274397007"/>
          <w:placeholder>
            <w:docPart w:val="966EBC2A91244F1F852FCCC54631AF1B"/>
          </w:placeholder>
          <w:showingPlcHdr/>
          <w:dropDownList>
            <w:listItem w:displayText="Full replacement costs" w:value="Full replacement costs"/>
            <w:listItem w:displayText="Amount buyer paid" w:value="Amount buyer paid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What is the deductible? </w:t>
      </w:r>
      <w:sdt>
        <w:sdtPr>
          <w:id w:val="1444727452"/>
          <w:placeholder>
            <w:docPart w:val="6D605DF10485462D8C859CBB4E1F53E6"/>
          </w:placeholder>
          <w:showingPlcHdr/>
        </w:sdtPr>
        <w:sdtEndPr/>
        <w:sdtContent>
          <w:r w:rsidRPr="00A3760A">
            <w:rPr>
              <w:rStyle w:val="PlaceholderText"/>
            </w:rPr>
            <w:t>Click or tap here to enter text.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Who pays deductible? </w:t>
      </w:r>
      <w:sdt>
        <w:sdtPr>
          <w:id w:val="-1145959516"/>
          <w:placeholder>
            <w:docPart w:val="02212BC829F5434086892DA7893C89CD"/>
          </w:placeholder>
          <w:showingPlcHdr/>
          <w:dropDownList>
            <w:listItem w:displayText="Seller" w:value="Seller"/>
            <w:listItem w:displayText="Buyer" w:value="Buy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What is the mark-up or extra fee that supplier charges? </w:t>
      </w:r>
      <w:sdt>
        <w:sdtPr>
          <w:id w:val="-434836509"/>
          <w:placeholder>
            <w:docPart w:val="9857FD756EA44104A9259BB29DADB6E5"/>
          </w:placeholder>
          <w:showingPlcHdr/>
        </w:sdtPr>
        <w:sdtEndPr/>
        <w:sdtContent>
          <w:r w:rsidRPr="00A3760A">
            <w:rPr>
              <w:rStyle w:val="PlaceholderText"/>
            </w:rPr>
            <w:t>Click or tap here to enter text.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Which insurance provider issues the policy? </w:t>
      </w:r>
      <w:sdt>
        <w:sdtPr>
          <w:id w:val="-874305513"/>
          <w:placeholder>
            <w:docPart w:val="78561F23943A4C7791AB6068A15B3C8A"/>
          </w:placeholder>
          <w:showingPlcHdr/>
        </w:sdtPr>
        <w:sdtEndPr/>
        <w:sdtContent>
          <w:r w:rsidRPr="00A3760A">
            <w:rPr>
              <w:rStyle w:val="PlaceholderText"/>
            </w:rPr>
            <w:t>Click or tap here to enter text.</w:t>
          </w:r>
        </w:sdtContent>
      </w:sdt>
    </w:p>
    <w:p w:rsidR="00A303CF" w:rsidRPr="00A3760A" w:rsidRDefault="00A303CF" w:rsidP="00A303CF">
      <w:pPr>
        <w:pStyle w:val="NoSpacing"/>
        <w:ind w:left="2520"/>
      </w:pPr>
    </w:p>
    <w:p w:rsidR="00A303CF" w:rsidRPr="00A3760A" w:rsidRDefault="00A303CF" w:rsidP="00A303CF">
      <w:pPr>
        <w:pStyle w:val="NoSpacing"/>
        <w:numPr>
          <w:ilvl w:val="1"/>
          <w:numId w:val="1"/>
        </w:numPr>
      </w:pPr>
      <w:r w:rsidRPr="00A3760A">
        <w:t xml:space="preserve">If seller will ship via a carrier, will seller declare the value of the item to the carrier?  </w:t>
      </w:r>
      <w:sdt>
        <w:sdtPr>
          <w:id w:val="1583109299"/>
          <w:placeholder>
            <w:docPart w:val="169FB2FE0D3B48938A74CC6E1BF90A6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8273C6" w:rsidRPr="00A3760A" w:rsidRDefault="008273C6" w:rsidP="008273C6">
      <w:pPr>
        <w:pStyle w:val="NoSpacing"/>
        <w:ind w:left="1080"/>
      </w:pPr>
    </w:p>
    <w:p w:rsidR="008273C6" w:rsidRPr="00A3760A" w:rsidRDefault="008273C6" w:rsidP="008273C6">
      <w:pPr>
        <w:pStyle w:val="NoSpacing"/>
        <w:numPr>
          <w:ilvl w:val="0"/>
          <w:numId w:val="1"/>
        </w:numPr>
      </w:pPr>
      <w:r w:rsidRPr="00A3760A">
        <w:rPr>
          <w:b/>
        </w:rPr>
        <w:t>Damages</w:t>
      </w:r>
      <w:r w:rsidRPr="00A3760A">
        <w:t>:</w:t>
      </w:r>
    </w:p>
    <w:p w:rsidR="00DF36BE" w:rsidRPr="00A3760A" w:rsidRDefault="00DF36BE" w:rsidP="008273C6">
      <w:pPr>
        <w:pStyle w:val="NoSpacing"/>
        <w:numPr>
          <w:ilvl w:val="1"/>
          <w:numId w:val="1"/>
        </w:numPr>
      </w:pPr>
      <w:r w:rsidRPr="00A3760A">
        <w:t xml:space="preserve">Who is responsible for damages to the goods during transit? </w:t>
      </w:r>
      <w:sdt>
        <w:sdtPr>
          <w:id w:val="1618411822"/>
          <w:placeholder>
            <w:docPart w:val="B3B7912BFB794970A109D42F68CC1472"/>
          </w:placeholder>
          <w:showingPlcHdr/>
          <w:dropDownList>
            <w:listItem w:displayText="Seller" w:value="Seller"/>
            <w:listItem w:displayText="Buyer" w:value="Buyer"/>
            <w:listItem w:displayText="Carrier/Shipper" w:value="Carrier/Shipper"/>
          </w:dropDownList>
        </w:sdtPr>
        <w:sdtEndPr/>
        <w:sdtContent>
          <w:r w:rsidR="00195546" w:rsidRPr="00A3760A">
            <w:rPr>
              <w:rStyle w:val="PlaceholderText"/>
            </w:rPr>
            <w:t>Choose an item.</w:t>
          </w:r>
        </w:sdtContent>
      </w:sdt>
    </w:p>
    <w:p w:rsidR="00DF36BE" w:rsidRPr="00A3760A" w:rsidRDefault="00DF36BE" w:rsidP="00DF36BE">
      <w:pPr>
        <w:pStyle w:val="NoSpacing"/>
        <w:ind w:left="1080"/>
      </w:pPr>
    </w:p>
    <w:p w:rsidR="008273C6" w:rsidRPr="00A3760A" w:rsidRDefault="008273C6" w:rsidP="008273C6">
      <w:pPr>
        <w:pStyle w:val="NoSpacing"/>
        <w:numPr>
          <w:ilvl w:val="1"/>
          <w:numId w:val="1"/>
        </w:numPr>
      </w:pPr>
      <w:r w:rsidRPr="00A3760A">
        <w:t xml:space="preserve">How does the University report </w:t>
      </w:r>
      <w:r w:rsidR="00195546" w:rsidRPr="00A3760A">
        <w:t xml:space="preserve">damages? </w:t>
      </w:r>
      <w:sdt>
        <w:sdtPr>
          <w:id w:val="-145589120"/>
          <w:placeholder>
            <w:docPart w:val="915BDF5C5D3742E4BABD6C9710C9C298"/>
          </w:placeholder>
          <w:showingPlcHdr/>
        </w:sdtPr>
        <w:sdtEndPr/>
        <w:sdtContent>
          <w:r w:rsidR="00091104" w:rsidRPr="00A3760A">
            <w:rPr>
              <w:rStyle w:val="PlaceholderText"/>
            </w:rPr>
            <w:t>Click or tap here to enter text.</w:t>
          </w:r>
        </w:sdtContent>
      </w:sdt>
    </w:p>
    <w:p w:rsidR="00195546" w:rsidRPr="00A3760A" w:rsidRDefault="00195546" w:rsidP="00195546">
      <w:pPr>
        <w:pStyle w:val="NoSpacing"/>
        <w:ind w:left="1080"/>
      </w:pPr>
    </w:p>
    <w:p w:rsidR="00195546" w:rsidRPr="00A3760A" w:rsidRDefault="00195546" w:rsidP="008273C6">
      <w:pPr>
        <w:pStyle w:val="NoSpacing"/>
        <w:numPr>
          <w:ilvl w:val="1"/>
          <w:numId w:val="1"/>
        </w:numPr>
      </w:pPr>
      <w:r w:rsidRPr="00A3760A">
        <w:t>To whom does the University report damages?</w:t>
      </w:r>
      <w:r w:rsidR="00091104" w:rsidRPr="00A3760A">
        <w:t xml:space="preserve"> </w:t>
      </w:r>
      <w:sdt>
        <w:sdtPr>
          <w:id w:val="-1765759080"/>
          <w:placeholder>
            <w:docPart w:val="D03EA4D5CC284599B86859B25319804B"/>
          </w:placeholder>
          <w:showingPlcHdr/>
          <w:dropDownList>
            <w:listItem w:displayText="Seller" w:value="Seller"/>
            <w:listItem w:displayText="Carrier/Shipper" w:value="Carrier/Shipper"/>
          </w:dropDownList>
        </w:sdtPr>
        <w:sdtEndPr/>
        <w:sdtContent>
          <w:r w:rsidR="00091104" w:rsidRPr="00A3760A">
            <w:rPr>
              <w:rStyle w:val="PlaceholderText"/>
            </w:rPr>
            <w:t>Choose an item.</w:t>
          </w:r>
        </w:sdtContent>
      </w:sdt>
    </w:p>
    <w:p w:rsidR="00DF36BE" w:rsidRPr="00A3760A" w:rsidRDefault="00DF36BE" w:rsidP="00DF36BE">
      <w:pPr>
        <w:pStyle w:val="NoSpacing"/>
        <w:ind w:left="1080"/>
      </w:pPr>
    </w:p>
    <w:p w:rsidR="008273C6" w:rsidRPr="00A3760A" w:rsidRDefault="00DF36BE" w:rsidP="008273C6">
      <w:pPr>
        <w:pStyle w:val="NoSpacing"/>
        <w:numPr>
          <w:ilvl w:val="1"/>
          <w:numId w:val="1"/>
        </w:numPr>
      </w:pPr>
      <w:r w:rsidRPr="00A3760A">
        <w:t>Within what</w:t>
      </w:r>
      <w:r w:rsidR="008273C6" w:rsidRPr="00A3760A">
        <w:t xml:space="preserve"> time</w:t>
      </w:r>
      <w:r w:rsidRPr="00A3760A">
        <w:t xml:space="preserve"> </w:t>
      </w:r>
      <w:r w:rsidR="00195546" w:rsidRPr="00A3760A">
        <w:t xml:space="preserve">frame must the University report damages? </w:t>
      </w:r>
      <w:sdt>
        <w:sdtPr>
          <w:id w:val="476655868"/>
          <w:placeholder>
            <w:docPart w:val="8429504B1D044240AAEDD0F93EC1B38E"/>
          </w:placeholder>
          <w:showingPlcHdr/>
        </w:sdtPr>
        <w:sdtEndPr/>
        <w:sdtContent>
          <w:r w:rsidR="00195546" w:rsidRPr="00A3760A">
            <w:rPr>
              <w:rStyle w:val="PlaceholderText"/>
            </w:rPr>
            <w:t>Click or tap here to enter text.</w:t>
          </w:r>
        </w:sdtContent>
      </w:sdt>
    </w:p>
    <w:p w:rsidR="00E93438" w:rsidRPr="00195546" w:rsidRDefault="00E93438" w:rsidP="003D4B8E">
      <w:pPr>
        <w:pStyle w:val="NoSpacing"/>
        <w:rPr>
          <w:sz w:val="26"/>
          <w:szCs w:val="26"/>
        </w:rPr>
      </w:pPr>
    </w:p>
    <w:p w:rsidR="00E93438" w:rsidRDefault="00E93438" w:rsidP="003D4B8E">
      <w:pPr>
        <w:pStyle w:val="NoSpacing"/>
        <w:rPr>
          <w:sz w:val="24"/>
        </w:rPr>
      </w:pPr>
    </w:p>
    <w:p w:rsidR="003D4B8E" w:rsidRDefault="003D4B8E" w:rsidP="003D4B8E">
      <w:pPr>
        <w:pStyle w:val="NoSpacing"/>
        <w:rPr>
          <w:sz w:val="24"/>
        </w:rPr>
      </w:pPr>
    </w:p>
    <w:p w:rsidR="003D4B8E" w:rsidRPr="003D4B8E" w:rsidRDefault="003D4B8E" w:rsidP="003D4B8E">
      <w:pPr>
        <w:pStyle w:val="NoSpacing"/>
        <w:rPr>
          <w:sz w:val="24"/>
        </w:rPr>
      </w:pPr>
    </w:p>
    <w:sectPr w:rsidR="003D4B8E" w:rsidRPr="003D4B8E" w:rsidSect="001955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65" w:rsidRDefault="00B81765" w:rsidP="00A3760A">
      <w:pPr>
        <w:spacing w:after="0" w:line="240" w:lineRule="auto"/>
      </w:pPr>
      <w:r>
        <w:separator/>
      </w:r>
    </w:p>
  </w:endnote>
  <w:endnote w:type="continuationSeparator" w:id="0">
    <w:p w:rsidR="00B81765" w:rsidRDefault="00B81765" w:rsidP="00A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65" w:rsidRDefault="00B81765" w:rsidP="00A3760A">
      <w:pPr>
        <w:spacing w:after="0" w:line="240" w:lineRule="auto"/>
      </w:pPr>
      <w:r>
        <w:separator/>
      </w:r>
    </w:p>
  </w:footnote>
  <w:footnote w:type="continuationSeparator" w:id="0">
    <w:p w:rsidR="00B81765" w:rsidRDefault="00B81765" w:rsidP="00A3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0A" w:rsidRDefault="00A3760A" w:rsidP="00A3760A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The </w:t>
    </w:r>
    <w:r w:rsidRPr="00A3760A">
      <w:rPr>
        <w:b/>
        <w:sz w:val="24"/>
        <w:szCs w:val="24"/>
      </w:rPr>
      <w:t>University of Tennessee</w:t>
    </w:r>
  </w:p>
  <w:p w:rsidR="00A3760A" w:rsidRDefault="00A3760A" w:rsidP="00A3760A">
    <w:pPr>
      <w:pStyle w:val="NoSpacing"/>
      <w:pBdr>
        <w:bottom w:val="single" w:sz="4" w:space="1" w:color="auto"/>
      </w:pBdr>
      <w:jc w:val="center"/>
    </w:pPr>
    <w:r w:rsidRPr="00195546">
      <w:rPr>
        <w:b/>
        <w:sz w:val="24"/>
        <w:szCs w:val="24"/>
      </w:rPr>
      <w:t>Domestic U.S. Shipping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1866"/>
    <w:multiLevelType w:val="hybridMultilevel"/>
    <w:tmpl w:val="3CCA9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65"/>
    <w:rsid w:val="00041A76"/>
    <w:rsid w:val="0004465A"/>
    <w:rsid w:val="000757CA"/>
    <w:rsid w:val="00091104"/>
    <w:rsid w:val="00195546"/>
    <w:rsid w:val="00211035"/>
    <w:rsid w:val="00250BED"/>
    <w:rsid w:val="002E55BE"/>
    <w:rsid w:val="00355E91"/>
    <w:rsid w:val="003D4B8E"/>
    <w:rsid w:val="006C34A1"/>
    <w:rsid w:val="008273C6"/>
    <w:rsid w:val="00867F90"/>
    <w:rsid w:val="00996EDC"/>
    <w:rsid w:val="00A303CF"/>
    <w:rsid w:val="00A3760A"/>
    <w:rsid w:val="00B335F8"/>
    <w:rsid w:val="00B81765"/>
    <w:rsid w:val="00DD694A"/>
    <w:rsid w:val="00DF36BE"/>
    <w:rsid w:val="00E74930"/>
    <w:rsid w:val="00E93438"/>
    <w:rsid w:val="00F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98503-DACF-4827-B245-092E031A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8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4B8E"/>
    <w:rPr>
      <w:color w:val="808080"/>
    </w:rPr>
  </w:style>
  <w:style w:type="paragraph" w:styleId="ListParagraph">
    <w:name w:val="List Paragraph"/>
    <w:basedOn w:val="Normal"/>
    <w:uiPriority w:val="34"/>
    <w:qFormat/>
    <w:rsid w:val="00E93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0A"/>
  </w:style>
  <w:style w:type="paragraph" w:styleId="Footer">
    <w:name w:val="footer"/>
    <w:basedOn w:val="Normal"/>
    <w:link w:val="FooterChar"/>
    <w:uiPriority w:val="99"/>
    <w:unhideWhenUsed/>
    <w:rsid w:val="00A3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-Strategic_Procurement\1-Simulation_Cooperative_Project\3-Healthcare_Simulation_RFQ-S\Bid_File\Shipp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8D9B6DEE749E0A596C4A39BD5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B622-08E1-48CC-B571-02FF36D801B0}"/>
      </w:docPartPr>
      <w:docPartBody>
        <w:p w:rsidR="00000000" w:rsidRDefault="00935DC0">
          <w:pPr>
            <w:pStyle w:val="64A8D9B6DEE749E0A596C4A39BD5FBB4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8FCC235C42F3BDE96D8F0DEA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289D-55BE-4C3A-9557-DEEE5C209FF5}"/>
      </w:docPartPr>
      <w:docPartBody>
        <w:p w:rsidR="00000000" w:rsidRDefault="00935DC0">
          <w:pPr>
            <w:pStyle w:val="C5A18FCC235C42F3BDE96D8F0DEA08D0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56BA9B96744C281AF58341FED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5ACF-E779-4C17-A80F-E3456D2099F9}"/>
      </w:docPartPr>
      <w:docPartBody>
        <w:p w:rsidR="00000000" w:rsidRDefault="00935DC0">
          <w:pPr>
            <w:pStyle w:val="42556BA9B96744C281AF58341FEDE038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3618A2B074B5A952A595DA9C2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CE0A-1EBA-4A60-BDF4-91E1404A1B1A}"/>
      </w:docPartPr>
      <w:docPartBody>
        <w:p w:rsidR="00000000" w:rsidRDefault="00935DC0">
          <w:pPr>
            <w:pStyle w:val="27F3618A2B074B5A952A595DA9C25E2C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1BF3A12097F2414DA1AABE7069BA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962F-6294-487C-88CF-803F42396F7B}"/>
      </w:docPartPr>
      <w:docPartBody>
        <w:p w:rsidR="00000000" w:rsidRDefault="00935DC0">
          <w:pPr>
            <w:pStyle w:val="1BF3A12097F2414DA1AABE7069BA76E2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3955E82207C54A919ED3272F1F73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6A44-7DE4-4C5A-A603-FDFD39987BC1}"/>
      </w:docPartPr>
      <w:docPartBody>
        <w:p w:rsidR="00000000" w:rsidRDefault="00935DC0">
          <w:pPr>
            <w:pStyle w:val="3955E82207C54A919ED3272F1F7390C0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1D1D3B74AD7743ADBA349BB8641E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F40B-2221-40D3-807A-96AA16C8FAFC}"/>
      </w:docPartPr>
      <w:docPartBody>
        <w:p w:rsidR="00000000" w:rsidRDefault="00935DC0">
          <w:pPr>
            <w:pStyle w:val="1D1D3B74AD7743ADBA349BB8641E8019"/>
          </w:pPr>
          <w:r w:rsidRPr="00BE6B6A">
            <w:rPr>
              <w:rStyle w:val="PlaceholderText"/>
            </w:rPr>
            <w:t>Choose an item.</w:t>
          </w:r>
        </w:p>
      </w:docPartBody>
    </w:docPart>
    <w:docPart>
      <w:docPartPr>
        <w:name w:val="95919BF1EC78479DA1F5166D2A62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63A0-F921-4FAE-8BDB-44CCF8DBB880}"/>
      </w:docPartPr>
      <w:docPartBody>
        <w:p w:rsidR="00000000" w:rsidRDefault="00935DC0">
          <w:pPr>
            <w:pStyle w:val="95919BF1EC78479DA1F5166D2A628D62"/>
          </w:pPr>
          <w:r w:rsidRPr="00BE6B6A">
            <w:rPr>
              <w:rStyle w:val="PlaceholderText"/>
            </w:rPr>
            <w:t>Choose an item.</w:t>
          </w:r>
        </w:p>
      </w:docPartBody>
    </w:docPart>
    <w:docPart>
      <w:docPartPr>
        <w:name w:val="566633A1F537482397DFC4287DD6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8F77-900C-45AC-A7ED-7A796706E7E7}"/>
      </w:docPartPr>
      <w:docPartBody>
        <w:p w:rsidR="00000000" w:rsidRDefault="00935DC0">
          <w:pPr>
            <w:pStyle w:val="566633A1F537482397DFC4287DD6C229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091F64850E7D4D5E8E5223A3E170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66A1-497C-49FF-8FCB-474658157CF4}"/>
      </w:docPartPr>
      <w:docPartBody>
        <w:p w:rsidR="00000000" w:rsidRDefault="00935DC0">
          <w:pPr>
            <w:pStyle w:val="091F64850E7D4D5E8E5223A3E170DF1E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966EBC2A91244F1F852FCCC54631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72F4-8D6C-4F97-8FAF-517CA0200786}"/>
      </w:docPartPr>
      <w:docPartBody>
        <w:p w:rsidR="00000000" w:rsidRDefault="00935DC0">
          <w:pPr>
            <w:pStyle w:val="966EBC2A91244F1F852FCCC54631AF1B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6D605DF10485462D8C859CBB4E1F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91BF-BFF1-4E18-AF8A-DCAAC07EA01E}"/>
      </w:docPartPr>
      <w:docPartBody>
        <w:p w:rsidR="00000000" w:rsidRDefault="00935DC0">
          <w:pPr>
            <w:pStyle w:val="6D605DF10485462D8C859CBB4E1F53E6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12BC829F5434086892DA7893C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6D7C-237D-486D-9AAF-831DD8DD6123}"/>
      </w:docPartPr>
      <w:docPartBody>
        <w:p w:rsidR="00000000" w:rsidRDefault="00935DC0">
          <w:pPr>
            <w:pStyle w:val="02212BC829F5434086892DA7893C89CD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9857FD756EA44104A9259BB29DAD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60A3-DF49-4869-8A3F-3F4E90730418}"/>
      </w:docPartPr>
      <w:docPartBody>
        <w:p w:rsidR="00000000" w:rsidRDefault="00935DC0">
          <w:pPr>
            <w:pStyle w:val="9857FD756EA44104A9259BB29DADB6E5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61F23943A4C7791AB6068A15B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370F-7C99-467D-8284-FA10E0E49E60}"/>
      </w:docPartPr>
      <w:docPartBody>
        <w:p w:rsidR="00000000" w:rsidRDefault="00935DC0">
          <w:pPr>
            <w:pStyle w:val="78561F23943A4C7791AB6068A15B3C8A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FB2FE0D3B48938A74CC6E1BF9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0391-3E57-4A62-B62A-8269382F30B3}"/>
      </w:docPartPr>
      <w:docPartBody>
        <w:p w:rsidR="00000000" w:rsidRDefault="00935DC0">
          <w:pPr>
            <w:pStyle w:val="169FB2FE0D3B48938A74CC6E1BF90A65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B3B7912BFB794970A109D42F68CC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45E3-9506-4CC6-934A-E45C3D653999}"/>
      </w:docPartPr>
      <w:docPartBody>
        <w:p w:rsidR="00000000" w:rsidRDefault="00935DC0">
          <w:pPr>
            <w:pStyle w:val="B3B7912BFB794970A109D42F68CC1472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915BDF5C5D3742E4BABD6C9710C9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4F1E-2F15-482A-8355-8D9CC465FA99}"/>
      </w:docPartPr>
      <w:docPartBody>
        <w:p w:rsidR="00000000" w:rsidRDefault="00935DC0">
          <w:pPr>
            <w:pStyle w:val="915BDF5C5D3742E4BABD6C9710C9C298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EA4D5CC284599B86859B25319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B47F-AAA1-4BF4-9813-3AF4FAFEFC25}"/>
      </w:docPartPr>
      <w:docPartBody>
        <w:p w:rsidR="00000000" w:rsidRDefault="00935DC0">
          <w:pPr>
            <w:pStyle w:val="D03EA4D5CC284599B86859B25319804B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8429504B1D044240AAEDD0F93EC1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6858-381A-4D4E-B72D-C1B8DDB2F028}"/>
      </w:docPartPr>
      <w:docPartBody>
        <w:p w:rsidR="00000000" w:rsidRDefault="00935DC0">
          <w:pPr>
            <w:pStyle w:val="8429504B1D044240AAEDD0F93EC1B38E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A8D9B6DEE749E0A596C4A39BD5FBB4">
    <w:name w:val="64A8D9B6DEE749E0A596C4A39BD5FBB4"/>
  </w:style>
  <w:style w:type="paragraph" w:customStyle="1" w:styleId="C5A18FCC235C42F3BDE96D8F0DEA08D0">
    <w:name w:val="C5A18FCC235C42F3BDE96D8F0DEA08D0"/>
  </w:style>
  <w:style w:type="paragraph" w:customStyle="1" w:styleId="42556BA9B96744C281AF58341FEDE038">
    <w:name w:val="42556BA9B96744C281AF58341FEDE038"/>
  </w:style>
  <w:style w:type="paragraph" w:customStyle="1" w:styleId="27F3618A2B074B5A952A595DA9C25E2C">
    <w:name w:val="27F3618A2B074B5A952A595DA9C25E2C"/>
  </w:style>
  <w:style w:type="paragraph" w:customStyle="1" w:styleId="1BF3A12097F2414DA1AABE7069BA76E2">
    <w:name w:val="1BF3A12097F2414DA1AABE7069BA76E2"/>
  </w:style>
  <w:style w:type="paragraph" w:customStyle="1" w:styleId="3955E82207C54A919ED3272F1F7390C0">
    <w:name w:val="3955E82207C54A919ED3272F1F7390C0"/>
  </w:style>
  <w:style w:type="paragraph" w:customStyle="1" w:styleId="1D1D3B74AD7743ADBA349BB8641E8019">
    <w:name w:val="1D1D3B74AD7743ADBA349BB8641E8019"/>
  </w:style>
  <w:style w:type="paragraph" w:customStyle="1" w:styleId="95919BF1EC78479DA1F5166D2A628D62">
    <w:name w:val="95919BF1EC78479DA1F5166D2A628D62"/>
  </w:style>
  <w:style w:type="paragraph" w:customStyle="1" w:styleId="566633A1F537482397DFC4287DD6C229">
    <w:name w:val="566633A1F537482397DFC4287DD6C229"/>
  </w:style>
  <w:style w:type="paragraph" w:customStyle="1" w:styleId="091F64850E7D4D5E8E5223A3E170DF1E">
    <w:name w:val="091F64850E7D4D5E8E5223A3E170DF1E"/>
  </w:style>
  <w:style w:type="paragraph" w:customStyle="1" w:styleId="966EBC2A91244F1F852FCCC54631AF1B">
    <w:name w:val="966EBC2A91244F1F852FCCC54631AF1B"/>
  </w:style>
  <w:style w:type="paragraph" w:customStyle="1" w:styleId="6D605DF10485462D8C859CBB4E1F53E6">
    <w:name w:val="6D605DF10485462D8C859CBB4E1F53E6"/>
  </w:style>
  <w:style w:type="paragraph" w:customStyle="1" w:styleId="02212BC829F5434086892DA7893C89CD">
    <w:name w:val="02212BC829F5434086892DA7893C89CD"/>
  </w:style>
  <w:style w:type="paragraph" w:customStyle="1" w:styleId="9857FD756EA44104A9259BB29DADB6E5">
    <w:name w:val="9857FD756EA44104A9259BB29DADB6E5"/>
  </w:style>
  <w:style w:type="paragraph" w:customStyle="1" w:styleId="78561F23943A4C7791AB6068A15B3C8A">
    <w:name w:val="78561F23943A4C7791AB6068A15B3C8A"/>
  </w:style>
  <w:style w:type="paragraph" w:customStyle="1" w:styleId="169FB2FE0D3B48938A74CC6E1BF90A65">
    <w:name w:val="169FB2FE0D3B48938A74CC6E1BF90A65"/>
  </w:style>
  <w:style w:type="paragraph" w:customStyle="1" w:styleId="B3B7912BFB794970A109D42F68CC1472">
    <w:name w:val="B3B7912BFB794970A109D42F68CC1472"/>
  </w:style>
  <w:style w:type="paragraph" w:customStyle="1" w:styleId="915BDF5C5D3742E4BABD6C9710C9C298">
    <w:name w:val="915BDF5C5D3742E4BABD6C9710C9C298"/>
  </w:style>
  <w:style w:type="paragraph" w:customStyle="1" w:styleId="D03EA4D5CC284599B86859B25319804B">
    <w:name w:val="D03EA4D5CC284599B86859B25319804B"/>
  </w:style>
  <w:style w:type="paragraph" w:customStyle="1" w:styleId="8429504B1D044240AAEDD0F93EC1B38E">
    <w:name w:val="8429504B1D044240AAEDD0F93EC1B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Shipping.dotx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Holliday</dc:creator>
  <cp:keywords/>
  <dc:description/>
  <cp:lastModifiedBy>Ryan Holliday</cp:lastModifiedBy>
  <cp:revision>1</cp:revision>
  <dcterms:created xsi:type="dcterms:W3CDTF">2018-08-06T13:48:00Z</dcterms:created>
  <dcterms:modified xsi:type="dcterms:W3CDTF">2018-08-06T13:48:00Z</dcterms:modified>
</cp:coreProperties>
</file>