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EC74" w14:textId="77777777" w:rsidR="00F1496C" w:rsidRDefault="00F1496C" w:rsidP="00E85261">
      <w:pPr>
        <w:pStyle w:val="NoSpacing"/>
        <w:rPr>
          <w:sz w:val="24"/>
        </w:rPr>
      </w:pPr>
    </w:p>
    <w:p w14:paraId="53B4D01E" w14:textId="7777777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s agreement is dated ________</w:t>
      </w:r>
      <w:proofErr w:type="gramStart"/>
      <w:r>
        <w:rPr>
          <w:rFonts w:cstheme="minorHAnsi"/>
          <w:sz w:val="24"/>
          <w:szCs w:val="24"/>
        </w:rPr>
        <w:t>_, and</w:t>
      </w:r>
      <w:proofErr w:type="gramEnd"/>
      <w:r>
        <w:rPr>
          <w:rFonts w:cstheme="minorHAnsi"/>
          <w:sz w:val="24"/>
          <w:szCs w:val="24"/>
        </w:rPr>
        <w:t xml:space="preserve"> is between The </w:t>
      </w:r>
      <w:r w:rsidRPr="00512731">
        <w:rPr>
          <w:rFonts w:cstheme="minorHAnsi"/>
          <w:sz w:val="24"/>
          <w:szCs w:val="24"/>
        </w:rPr>
        <w:t>University of Tennessee</w:t>
      </w:r>
      <w:r>
        <w:rPr>
          <w:rFonts w:cstheme="minorHAnsi"/>
          <w:sz w:val="24"/>
          <w:szCs w:val="24"/>
        </w:rPr>
        <w:t xml:space="preserve"> (“University”), and ______________ (“Supplier”)</w:t>
      </w:r>
      <w:r w:rsidR="00550654" w:rsidRPr="00E06206">
        <w:rPr>
          <w:rFonts w:cstheme="minorHAnsi"/>
          <w:color w:val="FF0000"/>
          <w:sz w:val="24"/>
          <w:szCs w:val="24"/>
        </w:rPr>
        <w:t xml:space="preserve"> [be sure to state the country where Supplier is located]</w:t>
      </w:r>
      <w:r>
        <w:rPr>
          <w:rFonts w:cstheme="minorHAnsi"/>
          <w:sz w:val="24"/>
          <w:szCs w:val="24"/>
        </w:rPr>
        <w:t xml:space="preserve">.  </w:t>
      </w:r>
    </w:p>
    <w:p w14:paraId="5AA0EEA8" w14:textId="77777777" w:rsidR="008009F3" w:rsidRDefault="008009F3" w:rsidP="00C93861">
      <w:pPr>
        <w:rPr>
          <w:rFonts w:cstheme="minorHAnsi"/>
          <w:sz w:val="24"/>
          <w:szCs w:val="24"/>
        </w:rPr>
      </w:pPr>
    </w:p>
    <w:p w14:paraId="6AF0821D" w14:textId="77777777" w:rsidR="00C93861" w:rsidRDefault="00C93861" w:rsidP="00C93861">
      <w:pPr>
        <w:rPr>
          <w:rFonts w:cstheme="minorHAnsi"/>
          <w:sz w:val="24"/>
          <w:szCs w:val="24"/>
        </w:rPr>
      </w:pPr>
      <w:r>
        <w:rPr>
          <w:rFonts w:cstheme="minorHAnsi"/>
          <w:sz w:val="24"/>
          <w:szCs w:val="24"/>
        </w:rPr>
        <w:t>The parties agree as follows:</w:t>
      </w:r>
    </w:p>
    <w:p w14:paraId="27BC7FA2" w14:textId="77777777" w:rsidR="000318CD" w:rsidRDefault="000318CD" w:rsidP="000318CD">
      <w:pPr>
        <w:pStyle w:val="NoSpacing"/>
        <w:numPr>
          <w:ilvl w:val="0"/>
          <w:numId w:val="1"/>
        </w:numPr>
        <w:rPr>
          <w:sz w:val="24"/>
        </w:rPr>
      </w:pPr>
      <w:r w:rsidRPr="008C2C75">
        <w:rPr>
          <w:sz w:val="24"/>
          <w:u w:val="single"/>
        </w:rPr>
        <w:t xml:space="preserve">Term and </w:t>
      </w:r>
      <w:r>
        <w:rPr>
          <w:sz w:val="24"/>
          <w:u w:val="single"/>
        </w:rPr>
        <w:t>Termination</w:t>
      </w:r>
      <w:r>
        <w:rPr>
          <w:sz w:val="24"/>
        </w:rPr>
        <w:t>:</w:t>
      </w:r>
    </w:p>
    <w:p w14:paraId="05792F50" w14:textId="77777777" w:rsidR="000318CD" w:rsidRDefault="000318CD" w:rsidP="000318CD">
      <w:pPr>
        <w:pStyle w:val="NoSpacing"/>
        <w:numPr>
          <w:ilvl w:val="1"/>
          <w:numId w:val="1"/>
        </w:numPr>
        <w:rPr>
          <w:sz w:val="24"/>
        </w:rPr>
      </w:pPr>
      <w:r w:rsidRPr="008C2C75">
        <w:rPr>
          <w:sz w:val="24"/>
          <w:u w:val="single"/>
        </w:rPr>
        <w:t>Term</w:t>
      </w:r>
      <w:r>
        <w:rPr>
          <w:sz w:val="24"/>
        </w:rPr>
        <w:t xml:space="preserve">: The term of this agreement begins on </w:t>
      </w:r>
      <w:sdt>
        <w:sdtPr>
          <w:rPr>
            <w:sz w:val="24"/>
          </w:rPr>
          <w:id w:val="1425612900"/>
          <w:placeholder>
            <w:docPart w:val="76FDA5BA8F364A9FADC2A6C0D454D411"/>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B8828F6F277C4C7B8E57DBF969BDB436"/>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1518D227" w14:textId="77777777" w:rsidR="000318CD" w:rsidRDefault="000318CD" w:rsidP="000318CD">
      <w:pPr>
        <w:pStyle w:val="NoSpacing"/>
        <w:ind w:left="1080"/>
        <w:rPr>
          <w:sz w:val="24"/>
        </w:rPr>
      </w:pPr>
    </w:p>
    <w:p w14:paraId="7442DD95" w14:textId="77777777" w:rsidR="000318CD" w:rsidRDefault="000318CD" w:rsidP="000318CD">
      <w:pPr>
        <w:pStyle w:val="NoSpacing"/>
        <w:numPr>
          <w:ilvl w:val="1"/>
          <w:numId w:val="1"/>
        </w:numPr>
        <w:rPr>
          <w:sz w:val="24"/>
        </w:rPr>
      </w:pPr>
      <w:r w:rsidRPr="002D60FE">
        <w:rPr>
          <w:sz w:val="24"/>
          <w:u w:val="single"/>
        </w:rPr>
        <w:t>Termination</w:t>
      </w:r>
      <w:r>
        <w:rPr>
          <w:sz w:val="24"/>
        </w:rPr>
        <w:t xml:space="preserve">: </w:t>
      </w:r>
    </w:p>
    <w:p w14:paraId="443B9EE8" w14:textId="77777777" w:rsidR="000318CD" w:rsidRDefault="000318CD" w:rsidP="000318CD">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3E4BF4D6" w14:textId="77777777" w:rsidR="000318CD" w:rsidRDefault="000318CD" w:rsidP="000318CD">
      <w:pPr>
        <w:pStyle w:val="NoSpacing"/>
        <w:ind w:left="1800"/>
        <w:rPr>
          <w:sz w:val="24"/>
        </w:rPr>
      </w:pPr>
    </w:p>
    <w:p w14:paraId="02FC8552" w14:textId="77777777" w:rsidR="000318CD" w:rsidRDefault="000318CD" w:rsidP="000318CD">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2C934A85" w14:textId="77777777" w:rsidR="000318CD" w:rsidRPr="00F267BA" w:rsidRDefault="000318CD" w:rsidP="000318CD">
      <w:pPr>
        <w:pStyle w:val="NoSpacing"/>
        <w:rPr>
          <w:sz w:val="24"/>
        </w:rPr>
      </w:pPr>
    </w:p>
    <w:p w14:paraId="299E9ED8" w14:textId="77777777" w:rsidR="000318CD" w:rsidRPr="000318CD" w:rsidRDefault="000318CD" w:rsidP="000318CD">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45409CBC" w14:textId="77777777" w:rsidR="000318CD" w:rsidRDefault="000318CD" w:rsidP="000318CD">
      <w:pPr>
        <w:pStyle w:val="NoSpacing"/>
        <w:ind w:left="360"/>
        <w:rPr>
          <w:rFonts w:cstheme="minorHAnsi"/>
          <w:sz w:val="24"/>
          <w:szCs w:val="24"/>
          <w:u w:val="single"/>
        </w:rPr>
      </w:pPr>
    </w:p>
    <w:p w14:paraId="5AC9B116" w14:textId="77777777" w:rsidR="00AF0A58" w:rsidRPr="00AF0A58" w:rsidRDefault="00F9741E" w:rsidP="00C93861">
      <w:pPr>
        <w:pStyle w:val="NoSpacing"/>
        <w:numPr>
          <w:ilvl w:val="0"/>
          <w:numId w:val="1"/>
        </w:numPr>
        <w:rPr>
          <w:rFonts w:cstheme="minorHAnsi"/>
          <w:sz w:val="24"/>
          <w:szCs w:val="24"/>
          <w:u w:val="single"/>
        </w:rPr>
      </w:pPr>
      <w:r>
        <w:rPr>
          <w:rFonts w:cstheme="minorHAnsi"/>
          <w:sz w:val="24"/>
          <w:szCs w:val="24"/>
          <w:u w:val="single"/>
        </w:rPr>
        <w:t>Services</w:t>
      </w:r>
      <w:r w:rsidR="00AF0A58" w:rsidRPr="00AF0A58">
        <w:rPr>
          <w:rFonts w:cstheme="minorHAnsi"/>
          <w:sz w:val="24"/>
          <w:szCs w:val="24"/>
        </w:rPr>
        <w:t>:</w:t>
      </w:r>
      <w:r w:rsidR="00AF0A58">
        <w:rPr>
          <w:rFonts w:cstheme="minorHAnsi"/>
          <w:sz w:val="24"/>
          <w:szCs w:val="24"/>
        </w:rPr>
        <w:t xml:space="preserve"> </w:t>
      </w:r>
      <w:r w:rsidR="00AF0A58" w:rsidRPr="00AF0A58">
        <w:rPr>
          <w:rFonts w:cstheme="minorHAnsi"/>
          <w:i/>
          <w:color w:val="FF0000"/>
          <w:sz w:val="24"/>
          <w:szCs w:val="24"/>
        </w:rPr>
        <w:t>[describe deliverables]</w:t>
      </w:r>
    </w:p>
    <w:p w14:paraId="069B7C33" w14:textId="77777777" w:rsidR="00AF0A58" w:rsidRPr="00AF0A58" w:rsidRDefault="00AF0A58" w:rsidP="00AF0A58">
      <w:pPr>
        <w:pStyle w:val="NoSpacing"/>
        <w:ind w:left="360"/>
        <w:rPr>
          <w:rFonts w:cstheme="minorHAnsi"/>
          <w:sz w:val="24"/>
          <w:szCs w:val="24"/>
          <w:u w:val="single"/>
        </w:rPr>
      </w:pPr>
    </w:p>
    <w:p w14:paraId="15F876E3"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77F5AB71" w14:textId="77777777" w:rsidR="00AF0A58" w:rsidRDefault="00AF0A58" w:rsidP="00AF0A58">
      <w:pPr>
        <w:pStyle w:val="NoSpacing"/>
        <w:ind w:left="360"/>
        <w:rPr>
          <w:rFonts w:cstheme="minorHAnsi"/>
          <w:sz w:val="24"/>
          <w:szCs w:val="24"/>
          <w:u w:val="single"/>
        </w:rPr>
      </w:pPr>
    </w:p>
    <w:p w14:paraId="26BF0B1C" w14:textId="77777777" w:rsidR="00C93861" w:rsidRPr="00A50373" w:rsidRDefault="00C93861" w:rsidP="00F9741E">
      <w:pPr>
        <w:pStyle w:val="NoSpacing"/>
        <w:numPr>
          <w:ilvl w:val="0"/>
          <w:numId w:val="1"/>
        </w:numPr>
        <w:rPr>
          <w:rFonts w:cstheme="minorHAnsi"/>
          <w:sz w:val="24"/>
          <w:szCs w:val="24"/>
        </w:rPr>
      </w:pPr>
      <w:r w:rsidRPr="00F9741E">
        <w:rPr>
          <w:rFonts w:cstheme="minorHAnsi"/>
          <w:sz w:val="24"/>
          <w:szCs w:val="24"/>
          <w:u w:val="single"/>
        </w:rPr>
        <w:t>Payment Terms</w:t>
      </w:r>
      <w:r w:rsidRPr="00F9741E">
        <w:rPr>
          <w:rFonts w:cstheme="minorHAnsi"/>
          <w:sz w:val="24"/>
          <w:szCs w:val="24"/>
        </w:rPr>
        <w:t xml:space="preserve">: </w:t>
      </w:r>
      <w:r w:rsidRPr="00F9741E">
        <w:rPr>
          <w:rFonts w:cstheme="minorHAnsi"/>
          <w:i/>
          <w:color w:val="FF0000"/>
          <w:sz w:val="24"/>
          <w:szCs w:val="24"/>
        </w:rPr>
        <w:t>[insert terms]</w:t>
      </w:r>
    </w:p>
    <w:p w14:paraId="0A19EACC" w14:textId="77777777" w:rsidR="00A50373" w:rsidRDefault="00A50373" w:rsidP="00A50373">
      <w:pPr>
        <w:pStyle w:val="ListParagraph"/>
        <w:rPr>
          <w:rFonts w:cstheme="minorHAnsi"/>
          <w:szCs w:val="24"/>
        </w:rPr>
      </w:pPr>
    </w:p>
    <w:p w14:paraId="1F513B60" w14:textId="77777777" w:rsidR="00A50373" w:rsidRPr="00B14B13" w:rsidRDefault="00A50373" w:rsidP="00F9741E">
      <w:pPr>
        <w:pStyle w:val="NoSpacing"/>
        <w:numPr>
          <w:ilvl w:val="0"/>
          <w:numId w:val="1"/>
        </w:numPr>
        <w:rPr>
          <w:rFonts w:cstheme="minorHAnsi"/>
          <w:sz w:val="24"/>
          <w:szCs w:val="24"/>
        </w:rPr>
      </w:pPr>
      <w:r w:rsidRPr="00A50373">
        <w:rPr>
          <w:rFonts w:cstheme="minorHAnsi"/>
          <w:sz w:val="24"/>
          <w:szCs w:val="24"/>
          <w:u w:val="single"/>
        </w:rPr>
        <w:t>PaymentWorks</w:t>
      </w:r>
      <w:r>
        <w:rPr>
          <w:rFonts w:cstheme="minorHAnsi"/>
          <w:sz w:val="24"/>
          <w:szCs w:val="24"/>
        </w:rPr>
        <w:t>: Sup</w:t>
      </w:r>
      <w:r w:rsidRPr="00A50373">
        <w:rPr>
          <w:rFonts w:cstheme="minorHAnsi"/>
          <w:sz w:val="24"/>
          <w:szCs w:val="24"/>
        </w:rPr>
        <w:t xml:space="preserve">plier </w:t>
      </w:r>
      <w:r w:rsidRPr="00A50373">
        <w:rPr>
          <w:sz w:val="24"/>
          <w:szCs w:val="24"/>
        </w:rPr>
        <w:t>must register as a vendor in University’s vendor-management system, PaymentWorks.</w:t>
      </w:r>
      <w:r>
        <w:t> </w:t>
      </w:r>
    </w:p>
    <w:p w14:paraId="0A5F8C3F" w14:textId="77777777" w:rsidR="00B14B13" w:rsidRDefault="00B14B13" w:rsidP="00B14B13">
      <w:pPr>
        <w:pStyle w:val="ListParagraph"/>
        <w:rPr>
          <w:rFonts w:cstheme="minorHAnsi"/>
          <w:szCs w:val="24"/>
        </w:rPr>
      </w:pPr>
    </w:p>
    <w:p w14:paraId="0E941379" w14:textId="77777777" w:rsidR="00C93861" w:rsidRPr="00B14B13" w:rsidRDefault="00B14B13" w:rsidP="00266A80">
      <w:pPr>
        <w:pStyle w:val="NoSpacing"/>
        <w:numPr>
          <w:ilvl w:val="0"/>
          <w:numId w:val="1"/>
        </w:numPr>
        <w:rPr>
          <w:rFonts w:cstheme="minorHAnsi"/>
          <w:szCs w:val="24"/>
          <w:u w:val="single"/>
        </w:rPr>
      </w:pPr>
      <w:r w:rsidRPr="00B14B13">
        <w:rPr>
          <w:rFonts w:cstheme="minorHAnsi"/>
          <w:sz w:val="24"/>
          <w:szCs w:val="24"/>
          <w:u w:val="single"/>
        </w:rPr>
        <w:t>Period of Performance</w:t>
      </w:r>
      <w:r w:rsidRPr="00B14B13">
        <w:rPr>
          <w:rFonts w:cstheme="minorHAnsi"/>
          <w:sz w:val="24"/>
          <w:szCs w:val="24"/>
        </w:rPr>
        <w:t>: This agreement begins on __________ and ends on ___________.</w:t>
      </w:r>
    </w:p>
    <w:p w14:paraId="61BBC07A" w14:textId="77777777" w:rsidR="00B14B13" w:rsidRPr="00B14B13" w:rsidRDefault="00B14B13" w:rsidP="00B14B13">
      <w:pPr>
        <w:pStyle w:val="NoSpacing"/>
        <w:ind w:left="360"/>
        <w:rPr>
          <w:rFonts w:cstheme="minorHAnsi"/>
          <w:szCs w:val="24"/>
          <w:u w:val="single"/>
        </w:rPr>
      </w:pPr>
    </w:p>
    <w:p w14:paraId="7AD3F902"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0" w:name="EXPEDITED_DELIVERY:"/>
    </w:p>
    <w:p w14:paraId="3104C920" w14:textId="77777777" w:rsidR="00C93861" w:rsidRDefault="00C93861" w:rsidP="00C93861">
      <w:pPr>
        <w:pStyle w:val="ListParagraph"/>
        <w:rPr>
          <w:rStyle w:val="Strong"/>
          <w:rFonts w:cstheme="minorHAnsi"/>
          <w:u w:val="single"/>
        </w:rPr>
      </w:pPr>
    </w:p>
    <w:p w14:paraId="1FA48CCB" w14:textId="77777777" w:rsidR="00C93861" w:rsidRPr="008009F3" w:rsidRDefault="00C93861" w:rsidP="00C93861">
      <w:pPr>
        <w:pStyle w:val="NoSpacing"/>
        <w:numPr>
          <w:ilvl w:val="1"/>
          <w:numId w:val="1"/>
        </w:numPr>
        <w:rPr>
          <w:rStyle w:val="apple-converted-space"/>
          <w:rFonts w:cstheme="minorHAnsi"/>
          <w:sz w:val="24"/>
          <w:szCs w:val="24"/>
        </w:rPr>
      </w:pPr>
      <w:bookmarkStart w:id="1" w:name="INVOICING_AND_PAYMENT:"/>
      <w:bookmarkEnd w:id="0"/>
      <w:r w:rsidRPr="008009F3">
        <w:rPr>
          <w:rStyle w:val="Strong"/>
          <w:rFonts w:cstheme="minorHAnsi"/>
          <w:b w:val="0"/>
          <w:sz w:val="24"/>
          <w:szCs w:val="24"/>
          <w:u w:val="single"/>
        </w:rPr>
        <w:t>Invoices:</w:t>
      </w:r>
      <w:bookmarkEnd w:id="1"/>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06BA1C1F"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2CD5729B"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w:t>
      </w:r>
    </w:p>
    <w:p w14:paraId="139A77A2"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27EC34BB" w14:textId="77777777" w:rsidR="00C93861" w:rsidRPr="008009F3" w:rsidRDefault="00F72B70" w:rsidP="00C93861">
      <w:pPr>
        <w:pStyle w:val="NoSpacing"/>
        <w:numPr>
          <w:ilvl w:val="2"/>
          <w:numId w:val="1"/>
        </w:numPr>
        <w:rPr>
          <w:rStyle w:val="Strong"/>
          <w:rFonts w:cstheme="minorHAnsi"/>
          <w:b w:val="0"/>
          <w:bCs w:val="0"/>
          <w:sz w:val="24"/>
          <w:szCs w:val="24"/>
        </w:rPr>
      </w:pPr>
      <w:r>
        <w:rPr>
          <w:rStyle w:val="Strong"/>
          <w:rFonts w:cstheme="minorHAnsi"/>
          <w:b w:val="0"/>
          <w:sz w:val="24"/>
          <w:szCs w:val="24"/>
        </w:rPr>
        <w:t>Dates of service</w:t>
      </w:r>
    </w:p>
    <w:p w14:paraId="2BAFAA39"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0D2220B4" w14:textId="77777777" w:rsidR="008009F3" w:rsidRPr="008009F3" w:rsidRDefault="008009F3" w:rsidP="008009F3">
      <w:pPr>
        <w:pStyle w:val="NoSpacing"/>
        <w:ind w:left="1080"/>
        <w:rPr>
          <w:rStyle w:val="Strong"/>
          <w:rFonts w:cstheme="minorHAnsi"/>
          <w:b w:val="0"/>
          <w:bCs w:val="0"/>
          <w:sz w:val="24"/>
          <w:szCs w:val="24"/>
          <w:u w:val="single"/>
        </w:rPr>
      </w:pPr>
      <w:bookmarkStart w:id="2" w:name="ASSIGNMENT:"/>
    </w:p>
    <w:p w14:paraId="714D649E"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2"/>
      <w:r w:rsidRPr="008009F3">
        <w:rPr>
          <w:rStyle w:val="apple-converted-space"/>
          <w:rFonts w:cstheme="minorHAnsi"/>
          <w:sz w:val="24"/>
          <w:szCs w:val="24"/>
        </w:rPr>
        <w:t> </w:t>
      </w:r>
      <w:r w:rsidRPr="008009F3">
        <w:rPr>
          <w:rFonts w:cstheme="minorHAnsi"/>
          <w:sz w:val="24"/>
          <w:szCs w:val="24"/>
        </w:rPr>
        <w:t>Neither party may assign this agreement, or any right or duty,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3" w:name="DEFAULT_OF_CONTRACTOR:"/>
    </w:p>
    <w:p w14:paraId="4119E953" w14:textId="77777777" w:rsidR="008009F3" w:rsidRPr="008009F3" w:rsidRDefault="008009F3" w:rsidP="008009F3">
      <w:pPr>
        <w:pStyle w:val="NoSpacing"/>
        <w:ind w:left="1080"/>
        <w:rPr>
          <w:rStyle w:val="Strong"/>
          <w:rFonts w:cstheme="minorHAnsi"/>
          <w:b w:val="0"/>
          <w:bCs w:val="0"/>
          <w:sz w:val="24"/>
          <w:szCs w:val="24"/>
          <w:u w:val="single"/>
        </w:rPr>
      </w:pPr>
      <w:bookmarkStart w:id="4" w:name="GOVERNING_LAW:"/>
      <w:bookmarkEnd w:id="3"/>
    </w:p>
    <w:p w14:paraId="1A18EC99" w14:textId="77777777"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4"/>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49395C15" w14:textId="77777777" w:rsidR="008009F3" w:rsidRPr="008009F3" w:rsidRDefault="008009F3" w:rsidP="008009F3">
      <w:pPr>
        <w:pStyle w:val="NoSpacing"/>
        <w:ind w:left="1080"/>
        <w:rPr>
          <w:rStyle w:val="Strong"/>
          <w:rFonts w:cstheme="minorHAnsi"/>
          <w:b w:val="0"/>
          <w:bCs w:val="0"/>
          <w:sz w:val="24"/>
          <w:szCs w:val="24"/>
          <w:u w:val="single"/>
        </w:rPr>
      </w:pPr>
    </w:p>
    <w:p w14:paraId="388E7BCE"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4D305012" w14:textId="77777777" w:rsidR="008009F3" w:rsidRPr="008009F3" w:rsidRDefault="008009F3" w:rsidP="008009F3">
      <w:pPr>
        <w:pStyle w:val="NoSpacing"/>
        <w:ind w:left="1080"/>
        <w:rPr>
          <w:rFonts w:eastAsia="Calibri" w:cstheme="minorHAnsi"/>
          <w:sz w:val="24"/>
          <w:szCs w:val="24"/>
        </w:rPr>
      </w:pPr>
    </w:p>
    <w:p w14:paraId="517CB242"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37CF6126"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29CEBA1C"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7AC68CB3"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2E10A8A3" w14:textId="77777777" w:rsidR="00D578FA" w:rsidRDefault="00D578FA" w:rsidP="00D578FA">
      <w:pPr>
        <w:pStyle w:val="NoSpacing"/>
        <w:ind w:left="1800"/>
        <w:rPr>
          <w:rFonts w:eastAsia="Calibri" w:cstheme="minorHAnsi"/>
          <w:sz w:val="24"/>
          <w:szCs w:val="24"/>
        </w:rPr>
      </w:pPr>
    </w:p>
    <w:p w14:paraId="5022478F" w14:textId="77777777" w:rsidR="00D578FA"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14:paraId="4E202AB1" w14:textId="77777777" w:rsidR="00416BD2" w:rsidRDefault="00416BD2" w:rsidP="00416BD2">
      <w:pPr>
        <w:pStyle w:val="NoSpacing"/>
        <w:ind w:left="1080"/>
        <w:rPr>
          <w:rFonts w:eastAsia="Calibri" w:cstheme="minorHAnsi"/>
          <w:sz w:val="24"/>
          <w:szCs w:val="24"/>
        </w:rPr>
      </w:pPr>
    </w:p>
    <w:p w14:paraId="431297CD" w14:textId="5B69B11E" w:rsidR="00416BD2" w:rsidRPr="008009F3" w:rsidRDefault="00416BD2" w:rsidP="00D24750">
      <w:pPr>
        <w:pStyle w:val="NoSpacing"/>
        <w:numPr>
          <w:ilvl w:val="1"/>
          <w:numId w:val="1"/>
        </w:numPr>
        <w:rPr>
          <w:rFonts w:eastAsia="Calibri" w:cstheme="minorHAnsi"/>
          <w:sz w:val="24"/>
          <w:szCs w:val="24"/>
        </w:rPr>
      </w:pPr>
      <w:r w:rsidRPr="00416BD2">
        <w:rPr>
          <w:rFonts w:eastAsia="Calibri" w:cstheme="minorHAnsi"/>
          <w:sz w:val="24"/>
          <w:szCs w:val="24"/>
          <w:u w:val="single"/>
        </w:rPr>
        <w:t>Anti-Israel Boycott</w:t>
      </w:r>
      <w:r>
        <w:rPr>
          <w:rFonts w:eastAsia="Calibri" w:cstheme="minorHAnsi"/>
          <w:sz w:val="24"/>
          <w:szCs w:val="24"/>
        </w:rPr>
        <w:t>:</w:t>
      </w:r>
      <w:r w:rsidR="005F1219" w:rsidRPr="005F1219">
        <w:rPr>
          <w:rFonts w:eastAsia="Calibri" w:cstheme="minorHAnsi"/>
          <w:sz w:val="24"/>
          <w:szCs w:val="24"/>
        </w:rPr>
        <w:t xml:space="preserve"> </w:t>
      </w:r>
      <w:r w:rsidR="005F1219">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p>
    <w:p w14:paraId="3B566299" w14:textId="77777777" w:rsidR="00C93861" w:rsidRPr="008009F3" w:rsidRDefault="00C93861" w:rsidP="00C93861">
      <w:pPr>
        <w:pStyle w:val="NoSpacing"/>
        <w:ind w:left="1800"/>
        <w:rPr>
          <w:rFonts w:eastAsia="Calibri" w:cstheme="minorHAnsi"/>
          <w:sz w:val="24"/>
          <w:szCs w:val="24"/>
        </w:rPr>
      </w:pPr>
    </w:p>
    <w:p w14:paraId="7C115A39"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40BF4A52" w14:textId="77777777" w:rsidR="00EF4013" w:rsidRDefault="00EF4013" w:rsidP="00D24750">
      <w:pPr>
        <w:pStyle w:val="NoSpacing"/>
        <w:numPr>
          <w:ilvl w:val="1"/>
          <w:numId w:val="1"/>
        </w:numPr>
        <w:rPr>
          <w:sz w:val="24"/>
        </w:rPr>
      </w:pPr>
      <w:r w:rsidRPr="00EF4013">
        <w:rPr>
          <w:sz w:val="24"/>
          <w:u w:val="single"/>
        </w:rPr>
        <w:t>Records</w:t>
      </w:r>
      <w:r w:rsidRPr="00EF4013">
        <w:rPr>
          <w:sz w:val="24"/>
        </w:rPr>
        <w:t xml:space="preserve">: Supplier shall maintain records for all expenses for which Supplier invoices the University under this agreement.  </w:t>
      </w:r>
      <w:proofErr w:type="gramStart"/>
      <w:r w:rsidRPr="00EF4013">
        <w:rPr>
          <w:sz w:val="24"/>
        </w:rPr>
        <w:t>Supplier</w:t>
      </w:r>
      <w:proofErr w:type="gramEnd"/>
      <w:r w:rsidRPr="00EF4013">
        <w:rPr>
          <w:sz w:val="24"/>
        </w:rPr>
        <w:t xml:space="preserve"> shall maintain its records for at least 3 </w:t>
      </w:r>
      <w:proofErr w:type="gramStart"/>
      <w:r w:rsidRPr="00EF4013">
        <w:rPr>
          <w:sz w:val="24"/>
        </w:rPr>
        <w:t>years, and</w:t>
      </w:r>
      <w:proofErr w:type="gramEnd"/>
      <w:r w:rsidRPr="00EF4013">
        <w:rPr>
          <w:sz w:val="24"/>
        </w:rPr>
        <w:t xml:space="preserve"> shall maintain its records in accordance with generally accepted accounting principles.</w:t>
      </w:r>
    </w:p>
    <w:p w14:paraId="05931152" w14:textId="77777777"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760C2EFB" w14:textId="77777777" w:rsidR="00EF4013" w:rsidRDefault="00EF4013" w:rsidP="00D24750">
      <w:pPr>
        <w:pStyle w:val="NoSpacing"/>
        <w:ind w:left="1080"/>
        <w:rPr>
          <w:sz w:val="24"/>
        </w:rPr>
      </w:pPr>
    </w:p>
    <w:p w14:paraId="4C735C3A"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00A5FF75" w14:textId="77777777" w:rsidR="004C10A2" w:rsidRPr="00D24750" w:rsidRDefault="004C10A2" w:rsidP="00D24750">
      <w:pPr>
        <w:pStyle w:val="NoSpacing"/>
        <w:ind w:left="360"/>
        <w:rPr>
          <w:rFonts w:eastAsia="Calibri" w:cstheme="minorHAnsi"/>
          <w:sz w:val="24"/>
          <w:szCs w:val="24"/>
        </w:rPr>
      </w:pPr>
    </w:p>
    <w:p w14:paraId="7B45CB92"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3F9F965A" w14:textId="77777777" w:rsidR="00C93861" w:rsidRPr="008009F3" w:rsidRDefault="00C93861" w:rsidP="00C93861">
      <w:pPr>
        <w:pStyle w:val="NoSpacing"/>
        <w:ind w:left="360"/>
        <w:rPr>
          <w:rFonts w:eastAsia="Calibri" w:cstheme="minorHAnsi"/>
          <w:sz w:val="24"/>
          <w:szCs w:val="24"/>
        </w:rPr>
      </w:pPr>
    </w:p>
    <w:p w14:paraId="6857D8E1"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0D2815F2" w14:textId="77777777" w:rsidR="00C93861" w:rsidRPr="008009F3" w:rsidRDefault="00C93861" w:rsidP="00C93861">
      <w:pPr>
        <w:pStyle w:val="NoSpacing"/>
        <w:ind w:left="360"/>
        <w:rPr>
          <w:rFonts w:eastAsia="Calibri" w:cstheme="minorHAnsi"/>
          <w:sz w:val="24"/>
          <w:szCs w:val="24"/>
        </w:rPr>
      </w:pPr>
    </w:p>
    <w:p w14:paraId="55DE8F19"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56249609"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549CBCF2"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1C097C6A"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32F6A296"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3AC8112F" w14:textId="77777777" w:rsidR="00C93861" w:rsidRPr="00DE5FF2" w:rsidRDefault="00C93861" w:rsidP="00C93861">
      <w:pPr>
        <w:pStyle w:val="NoSpacing"/>
        <w:ind w:left="360"/>
        <w:rPr>
          <w:rFonts w:eastAsia="Calibri" w:cstheme="minorHAnsi"/>
          <w:b/>
          <w:sz w:val="24"/>
          <w:szCs w:val="24"/>
          <w:u w:val="single"/>
        </w:rPr>
      </w:pPr>
    </w:p>
    <w:p w14:paraId="284816DC"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70A1C724" w14:textId="77777777" w:rsidR="008009F3" w:rsidRPr="00440E06" w:rsidRDefault="008009F3" w:rsidP="008009F3">
      <w:pPr>
        <w:spacing w:after="0" w:line="240" w:lineRule="auto"/>
        <w:rPr>
          <w:rFonts w:eastAsia="Times New Roman" w:cs="Times New Roman"/>
          <w:b/>
          <w:sz w:val="24"/>
        </w:rPr>
      </w:pPr>
    </w:p>
    <w:p w14:paraId="0961AC63"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031F12A2" w14:textId="77777777" w:rsidR="008009F3" w:rsidRPr="00440E06" w:rsidRDefault="008009F3" w:rsidP="008009F3">
      <w:pPr>
        <w:spacing w:after="0" w:line="240" w:lineRule="auto"/>
        <w:rPr>
          <w:rFonts w:eastAsia="Times New Roman" w:cs="Times New Roman"/>
          <w:sz w:val="24"/>
        </w:rPr>
      </w:pPr>
    </w:p>
    <w:p w14:paraId="5A1A7AF6"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44EC0C5B" w14:textId="77777777" w:rsidR="008009F3" w:rsidRPr="00440E06" w:rsidRDefault="008009F3" w:rsidP="008009F3">
      <w:pPr>
        <w:spacing w:after="0" w:line="240" w:lineRule="auto"/>
        <w:ind w:left="720"/>
        <w:rPr>
          <w:rFonts w:eastAsia="Times New Roman" w:cs="Times New Roman"/>
          <w:sz w:val="24"/>
        </w:rPr>
      </w:pPr>
    </w:p>
    <w:p w14:paraId="2EA2D980"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387EC031" w14:textId="77777777" w:rsidR="008009F3" w:rsidRPr="00440E06" w:rsidRDefault="008009F3" w:rsidP="008009F3">
      <w:pPr>
        <w:spacing w:after="0" w:line="240" w:lineRule="auto"/>
        <w:ind w:left="720"/>
        <w:rPr>
          <w:rFonts w:eastAsia="Times New Roman" w:cs="Times New Roman"/>
          <w:sz w:val="24"/>
        </w:rPr>
      </w:pPr>
    </w:p>
    <w:p w14:paraId="719FF695"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20C3A9B7" w14:textId="77777777"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6B75" w14:textId="77777777" w:rsidR="005F1219" w:rsidRDefault="005F1219" w:rsidP="00E85261">
      <w:pPr>
        <w:spacing w:after="0" w:line="240" w:lineRule="auto"/>
      </w:pPr>
      <w:r>
        <w:separator/>
      </w:r>
    </w:p>
  </w:endnote>
  <w:endnote w:type="continuationSeparator" w:id="0">
    <w:p w14:paraId="7D7B5B38" w14:textId="77777777" w:rsidR="005F1219" w:rsidRDefault="005F1219"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1A3BE575"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06DE6CC3"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4F94AFAF"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1624BB9F"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A76D" w14:textId="77777777" w:rsidR="005F1219" w:rsidRDefault="005F1219" w:rsidP="00E85261">
      <w:pPr>
        <w:spacing w:after="0" w:line="240" w:lineRule="auto"/>
      </w:pPr>
      <w:r>
        <w:separator/>
      </w:r>
    </w:p>
  </w:footnote>
  <w:footnote w:type="continuationSeparator" w:id="0">
    <w:p w14:paraId="5A1917F1" w14:textId="77777777" w:rsidR="005F1219" w:rsidRDefault="005F1219"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5E7A" w14:textId="77777777" w:rsidR="00E85261" w:rsidRPr="00E85261" w:rsidRDefault="00E85261" w:rsidP="001722D1">
    <w:pPr>
      <w:pStyle w:val="Header"/>
      <w:jc w:val="center"/>
      <w:rPr>
        <w:b/>
        <w:sz w:val="28"/>
      </w:rPr>
    </w:pPr>
    <w:r w:rsidRPr="00E85261">
      <w:rPr>
        <w:b/>
        <w:sz w:val="28"/>
      </w:rPr>
      <w:t>The University</w:t>
    </w:r>
    <w:r w:rsidR="001722D1">
      <w:rPr>
        <w:b/>
        <w:sz w:val="28"/>
      </w:rPr>
      <w:t xml:space="preserve"> </w:t>
    </w:r>
    <w:r w:rsidRPr="00E85261">
      <w:rPr>
        <w:b/>
        <w:sz w:val="28"/>
      </w:rPr>
      <w:t>of Tennessee</w:t>
    </w:r>
  </w:p>
  <w:p w14:paraId="63E35472" w14:textId="77777777" w:rsidR="00E85261" w:rsidRDefault="00E85261" w:rsidP="00E85261">
    <w:pPr>
      <w:pStyle w:val="Header"/>
      <w:jc w:val="center"/>
      <w:rPr>
        <w:b/>
        <w:sz w:val="28"/>
      </w:rPr>
    </w:pPr>
  </w:p>
  <w:p w14:paraId="232B895C" w14:textId="77777777" w:rsidR="001722D1" w:rsidRDefault="001722D1" w:rsidP="00F9741E">
    <w:pPr>
      <w:pStyle w:val="Header"/>
      <w:pBdr>
        <w:bottom w:val="single" w:sz="4" w:space="1" w:color="auto"/>
      </w:pBdr>
      <w:jc w:val="center"/>
      <w:rPr>
        <w:b/>
        <w:sz w:val="28"/>
      </w:rPr>
    </w:pPr>
    <w:r>
      <w:rPr>
        <w:b/>
        <w:sz w:val="28"/>
      </w:rPr>
      <w:t>International Purchase Agreement</w:t>
    </w:r>
    <w:r w:rsidR="00F9741E">
      <w:rPr>
        <w:b/>
        <w:sz w:val="28"/>
      </w:rPr>
      <w:t xml:space="preserve">—Services </w:t>
    </w:r>
  </w:p>
  <w:p w14:paraId="58415022" w14:textId="77777777" w:rsidR="001722D1" w:rsidRPr="00E85261" w:rsidRDefault="001722D1" w:rsidP="00E8526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7478448">
    <w:abstractNumId w:val="3"/>
  </w:num>
  <w:num w:numId="2" w16cid:durableId="1212032028">
    <w:abstractNumId w:val="0"/>
  </w:num>
  <w:num w:numId="3" w16cid:durableId="1176655267">
    <w:abstractNumId w:val="1"/>
  </w:num>
  <w:num w:numId="4" w16cid:durableId="93016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19"/>
    <w:rsid w:val="000318CD"/>
    <w:rsid w:val="000432B8"/>
    <w:rsid w:val="001722D1"/>
    <w:rsid w:val="003F1AD1"/>
    <w:rsid w:val="00407BBC"/>
    <w:rsid w:val="00416BD2"/>
    <w:rsid w:val="004C10A2"/>
    <w:rsid w:val="004F51B8"/>
    <w:rsid w:val="00550654"/>
    <w:rsid w:val="005F1219"/>
    <w:rsid w:val="0063542B"/>
    <w:rsid w:val="008009F3"/>
    <w:rsid w:val="00847E60"/>
    <w:rsid w:val="008B2D68"/>
    <w:rsid w:val="009F2F16"/>
    <w:rsid w:val="00A50373"/>
    <w:rsid w:val="00AF0A58"/>
    <w:rsid w:val="00B14B13"/>
    <w:rsid w:val="00B27249"/>
    <w:rsid w:val="00C93861"/>
    <w:rsid w:val="00D033F0"/>
    <w:rsid w:val="00D12F17"/>
    <w:rsid w:val="00D24750"/>
    <w:rsid w:val="00D36B8E"/>
    <w:rsid w:val="00D47753"/>
    <w:rsid w:val="00D578FA"/>
    <w:rsid w:val="00D7062B"/>
    <w:rsid w:val="00E06206"/>
    <w:rsid w:val="00E85261"/>
    <w:rsid w:val="00EF4013"/>
    <w:rsid w:val="00F1496C"/>
    <w:rsid w:val="00F548F1"/>
    <w:rsid w:val="00F72B70"/>
    <w:rsid w:val="00F9741E"/>
    <w:rsid w:val="00FA1EAE"/>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E6AA"/>
  <w15:chartTrackingRefBased/>
  <w15:docId w15:val="{09224261-B2C4-4E86-B0CA-1E60BD0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CommentReference">
    <w:name w:val="annotation reference"/>
    <w:basedOn w:val="DefaultParagraphFont"/>
    <w:uiPriority w:val="99"/>
    <w:semiHidden/>
    <w:unhideWhenUsed/>
    <w:rsid w:val="00D7062B"/>
    <w:rPr>
      <w:sz w:val="16"/>
      <w:szCs w:val="16"/>
    </w:rPr>
  </w:style>
  <w:style w:type="paragraph" w:styleId="CommentText">
    <w:name w:val="annotation text"/>
    <w:basedOn w:val="Normal"/>
    <w:link w:val="CommentTextChar"/>
    <w:uiPriority w:val="99"/>
    <w:semiHidden/>
    <w:unhideWhenUsed/>
    <w:rsid w:val="00D7062B"/>
    <w:pPr>
      <w:spacing w:line="240" w:lineRule="auto"/>
    </w:pPr>
    <w:rPr>
      <w:sz w:val="20"/>
      <w:szCs w:val="20"/>
    </w:rPr>
  </w:style>
  <w:style w:type="character" w:customStyle="1" w:styleId="CommentTextChar">
    <w:name w:val="Comment Text Char"/>
    <w:basedOn w:val="DefaultParagraphFont"/>
    <w:link w:val="CommentText"/>
    <w:uiPriority w:val="99"/>
    <w:semiHidden/>
    <w:rsid w:val="00D7062B"/>
    <w:rPr>
      <w:sz w:val="20"/>
      <w:szCs w:val="20"/>
    </w:rPr>
  </w:style>
  <w:style w:type="paragraph" w:styleId="CommentSubject">
    <w:name w:val="annotation subject"/>
    <w:basedOn w:val="CommentText"/>
    <w:next w:val="CommentText"/>
    <w:link w:val="CommentSubjectChar"/>
    <w:uiPriority w:val="99"/>
    <w:semiHidden/>
    <w:unhideWhenUsed/>
    <w:rsid w:val="00D7062B"/>
    <w:rPr>
      <w:b/>
      <w:bCs/>
    </w:rPr>
  </w:style>
  <w:style w:type="character" w:customStyle="1" w:styleId="CommentSubjectChar">
    <w:name w:val="Comment Subject Char"/>
    <w:basedOn w:val="CommentTextChar"/>
    <w:link w:val="CommentSubject"/>
    <w:uiPriority w:val="99"/>
    <w:semiHidden/>
    <w:rsid w:val="00D7062B"/>
    <w:rPr>
      <w:b/>
      <w:bCs/>
      <w:sz w:val="20"/>
      <w:szCs w:val="20"/>
    </w:rPr>
  </w:style>
  <w:style w:type="character" w:styleId="PlaceholderText">
    <w:name w:val="Placeholder Text"/>
    <w:basedOn w:val="DefaultParagraphFont"/>
    <w:uiPriority w:val="99"/>
    <w:semiHidden/>
    <w:rsid w:val="00031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Templates\Contract_Templates\Current_standard_templates\international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FDA5BA8F364A9FADC2A6C0D454D411"/>
        <w:category>
          <w:name w:val="General"/>
          <w:gallery w:val="placeholder"/>
        </w:category>
        <w:types>
          <w:type w:val="bbPlcHdr"/>
        </w:types>
        <w:behaviors>
          <w:behavior w:val="content"/>
        </w:behaviors>
        <w:guid w:val="{8CD8F7D7-258B-4640-9271-836ED89F35BC}"/>
      </w:docPartPr>
      <w:docPartBody>
        <w:p w:rsidR="00000000" w:rsidRDefault="009C3FAB">
          <w:pPr>
            <w:pStyle w:val="76FDA5BA8F364A9FADC2A6C0D454D411"/>
          </w:pPr>
          <w:r w:rsidRPr="00776A8E">
            <w:rPr>
              <w:rStyle w:val="PlaceholderText"/>
            </w:rPr>
            <w:t>Click or tap to enter a date.</w:t>
          </w:r>
        </w:p>
      </w:docPartBody>
    </w:docPart>
    <w:docPart>
      <w:docPartPr>
        <w:name w:val="B8828F6F277C4C7B8E57DBF969BDB436"/>
        <w:category>
          <w:name w:val="General"/>
          <w:gallery w:val="placeholder"/>
        </w:category>
        <w:types>
          <w:type w:val="bbPlcHdr"/>
        </w:types>
        <w:behaviors>
          <w:behavior w:val="content"/>
        </w:behaviors>
        <w:guid w:val="{C79421CF-8021-43D9-B7C1-1A9A5FE3C3F5}"/>
      </w:docPartPr>
      <w:docPartBody>
        <w:p w:rsidR="00000000" w:rsidRDefault="009C3FAB">
          <w:pPr>
            <w:pStyle w:val="B8828F6F277C4C7B8E57DBF969BDB436"/>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FDA5BA8F364A9FADC2A6C0D454D411">
    <w:name w:val="76FDA5BA8F364A9FADC2A6C0D454D411"/>
  </w:style>
  <w:style w:type="paragraph" w:customStyle="1" w:styleId="B8828F6F277C4C7B8E57DBF969BDB436">
    <w:name w:val="B8828F6F277C4C7B8E57DBF969BDB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international_services</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Abbie Shellist</cp:lastModifiedBy>
  <cp:revision>1</cp:revision>
  <dcterms:created xsi:type="dcterms:W3CDTF">2022-11-15T18:29:00Z</dcterms:created>
  <dcterms:modified xsi:type="dcterms:W3CDTF">2022-11-15T18:30:00Z</dcterms:modified>
</cp:coreProperties>
</file>