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5AE1" w14:textId="77777777" w:rsidR="00F1496C" w:rsidRDefault="00F1496C" w:rsidP="00077BF8">
      <w:pPr>
        <w:pStyle w:val="NoSpacing"/>
      </w:pPr>
    </w:p>
    <w:p w14:paraId="74F56524" w14:textId="77777777" w:rsidR="003B0A8A" w:rsidRPr="003B0A8A" w:rsidRDefault="003B0A8A" w:rsidP="003B0A8A">
      <w:pPr>
        <w:pStyle w:val="NoSpacing"/>
        <w:ind w:firstLine="720"/>
        <w:rPr>
          <w:sz w:val="24"/>
        </w:rPr>
      </w:pPr>
      <w:proofErr w:type="gramStart"/>
      <w:r w:rsidRPr="003B0A8A">
        <w:rPr>
          <w:sz w:val="24"/>
        </w:rPr>
        <w:t>This standard accounts</w:t>
      </w:r>
      <w:proofErr w:type="gramEnd"/>
      <w:r w:rsidRPr="003B0A8A">
        <w:rPr>
          <w:sz w:val="24"/>
        </w:rPr>
        <w:t xml:space="preserve">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05361C81" w14:textId="77777777" w:rsidR="003B0A8A" w:rsidRPr="003B0A8A" w:rsidRDefault="003B0A8A" w:rsidP="00077BF8">
      <w:pPr>
        <w:pStyle w:val="NoSpacing"/>
        <w:rPr>
          <w:sz w:val="24"/>
        </w:rPr>
      </w:pPr>
    </w:p>
    <w:p w14:paraId="07F02F3F" w14:textId="77777777" w:rsidR="003B0A8A" w:rsidRDefault="003B0A8A" w:rsidP="00077BF8">
      <w:pPr>
        <w:pStyle w:val="NoSpacing"/>
        <w:rPr>
          <w:sz w:val="24"/>
        </w:rPr>
      </w:pPr>
      <w:r>
        <w:rPr>
          <w:sz w:val="24"/>
        </w:rPr>
        <w:t>The parties agree as follows:</w:t>
      </w:r>
    </w:p>
    <w:p w14:paraId="24514813" w14:textId="77777777" w:rsidR="003B0A8A" w:rsidRDefault="003B0A8A" w:rsidP="00077BF8">
      <w:pPr>
        <w:pStyle w:val="NoSpacing"/>
        <w:rPr>
          <w:sz w:val="24"/>
        </w:rPr>
      </w:pPr>
    </w:p>
    <w:p w14:paraId="5D46BF9E" w14:textId="77777777" w:rsidR="00675685" w:rsidRPr="0063794D" w:rsidRDefault="00675685" w:rsidP="00675685">
      <w:pPr>
        <w:pStyle w:val="NoSpacing"/>
        <w:rPr>
          <w:sz w:val="24"/>
        </w:rPr>
      </w:pPr>
      <w:r w:rsidRPr="0063794D">
        <w:rPr>
          <w:sz w:val="24"/>
          <w:u w:val="single"/>
        </w:rPr>
        <w:t>Supplier address for notices</w:t>
      </w:r>
      <w:r w:rsidRPr="0063794D">
        <w:rPr>
          <w:sz w:val="24"/>
        </w:rPr>
        <w:t xml:space="preserve">: </w:t>
      </w:r>
    </w:p>
    <w:p w14:paraId="7E31EB82" w14:textId="77777777" w:rsidR="00675685" w:rsidRPr="0063794D" w:rsidRDefault="00675685" w:rsidP="00675685">
      <w:pPr>
        <w:pStyle w:val="NoSpacing"/>
        <w:rPr>
          <w:sz w:val="24"/>
        </w:rPr>
      </w:pPr>
    </w:p>
    <w:p w14:paraId="5C24D5A2" w14:textId="77777777" w:rsidR="00675685" w:rsidRPr="0063794D" w:rsidRDefault="00675685" w:rsidP="00675685">
      <w:pPr>
        <w:pStyle w:val="NoSpacing"/>
        <w:rPr>
          <w:sz w:val="24"/>
        </w:rPr>
      </w:pPr>
    </w:p>
    <w:p w14:paraId="0C2487FD" w14:textId="77777777" w:rsidR="00675685" w:rsidRPr="0063794D" w:rsidRDefault="00675685" w:rsidP="00675685">
      <w:pPr>
        <w:pStyle w:val="NoSpacing"/>
        <w:rPr>
          <w:sz w:val="24"/>
        </w:rPr>
      </w:pPr>
      <w:r w:rsidRPr="0063794D">
        <w:rPr>
          <w:sz w:val="24"/>
          <w:u w:val="single"/>
        </w:rPr>
        <w:t>University department name and address for notices</w:t>
      </w:r>
      <w:r w:rsidRPr="0063794D">
        <w:rPr>
          <w:sz w:val="24"/>
        </w:rPr>
        <w:t xml:space="preserve">: </w:t>
      </w:r>
    </w:p>
    <w:p w14:paraId="7081AA1B" w14:textId="77777777" w:rsidR="00675685" w:rsidRDefault="00675685" w:rsidP="00675685">
      <w:pPr>
        <w:pStyle w:val="NoSpacing"/>
      </w:pPr>
    </w:p>
    <w:p w14:paraId="3967CCAA" w14:textId="77777777" w:rsidR="00675685" w:rsidRDefault="00675685" w:rsidP="00675685">
      <w:pPr>
        <w:pStyle w:val="NoSpacing"/>
      </w:pPr>
    </w:p>
    <w:p w14:paraId="5E235D2A" w14:textId="77777777" w:rsidR="00181682" w:rsidRDefault="00181682" w:rsidP="002207D3">
      <w:pPr>
        <w:pStyle w:val="NoSpacing"/>
        <w:numPr>
          <w:ilvl w:val="0"/>
          <w:numId w:val="5"/>
        </w:numPr>
        <w:rPr>
          <w:sz w:val="24"/>
        </w:rPr>
      </w:pPr>
      <w:r w:rsidRPr="008C2C75">
        <w:rPr>
          <w:sz w:val="24"/>
          <w:u w:val="single"/>
        </w:rPr>
        <w:t>Term</w:t>
      </w:r>
      <w:r>
        <w:rPr>
          <w:sz w:val="24"/>
        </w:rPr>
        <w:t xml:space="preserve">: The term of this agreement begins on </w:t>
      </w:r>
      <w:sdt>
        <w:sdtPr>
          <w:rPr>
            <w:sz w:val="24"/>
          </w:rPr>
          <w:id w:val="-1575815274"/>
          <w:placeholder>
            <w:docPart w:val="510D6A531BB6498EB800CF3917A32A15"/>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417937967"/>
          <w:placeholder>
            <w:docPart w:val="B8608F559E524DAC88351A1373DADCD6"/>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0DB9F212" w14:textId="77777777" w:rsidR="00181682" w:rsidRPr="002207D3" w:rsidRDefault="00181682" w:rsidP="002207D3">
      <w:pPr>
        <w:pStyle w:val="NoSpacing"/>
        <w:ind w:left="720"/>
        <w:rPr>
          <w:sz w:val="24"/>
        </w:rPr>
      </w:pPr>
    </w:p>
    <w:p w14:paraId="31885FE7" w14:textId="77777777" w:rsidR="00675685" w:rsidRDefault="00675685" w:rsidP="00675685">
      <w:pPr>
        <w:pStyle w:val="NoSpacing"/>
        <w:numPr>
          <w:ilvl w:val="0"/>
          <w:numId w:val="5"/>
        </w:numPr>
        <w:rPr>
          <w:sz w:val="24"/>
        </w:rPr>
      </w:pPr>
      <w:r w:rsidRPr="005B5CFC">
        <w:rPr>
          <w:sz w:val="24"/>
          <w:u w:val="single"/>
        </w:rPr>
        <w:t>Scope</w:t>
      </w:r>
      <w:r>
        <w:rPr>
          <w:sz w:val="24"/>
        </w:rPr>
        <w:t>:</w:t>
      </w:r>
    </w:p>
    <w:p w14:paraId="57D3DFB5" w14:textId="77777777" w:rsidR="00675685" w:rsidRDefault="00675685" w:rsidP="00675685">
      <w:pPr>
        <w:pStyle w:val="NoSpacing"/>
        <w:ind w:left="720"/>
        <w:rPr>
          <w:sz w:val="24"/>
        </w:rPr>
      </w:pPr>
    </w:p>
    <w:p w14:paraId="763A04D5" w14:textId="77777777" w:rsidR="00312F80" w:rsidRDefault="00675685">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2AD856AB" w14:textId="77777777" w:rsidR="00312F80" w:rsidRDefault="00312F80" w:rsidP="002207D3">
      <w:pPr>
        <w:pStyle w:val="ListParagraph"/>
        <w:rPr>
          <w:sz w:val="24"/>
        </w:rPr>
      </w:pPr>
    </w:p>
    <w:p w14:paraId="48819831" w14:textId="77777777" w:rsidR="00312F80" w:rsidRPr="002207D3" w:rsidRDefault="00312F80" w:rsidP="002207D3">
      <w:pPr>
        <w:pStyle w:val="ListParagraph"/>
        <w:rPr>
          <w:b/>
          <w:color w:val="FF0000"/>
          <w:sz w:val="24"/>
        </w:rPr>
      </w:pPr>
      <w:r>
        <w:rPr>
          <w:b/>
          <w:color w:val="FF0000"/>
          <w:sz w:val="24"/>
        </w:rPr>
        <w:t xml:space="preserve">“Work made for hire” is a concept relating to which contract party owns intellectual property created as a result of this agreement.  If UT would like to own the intellectual property, you will want to include the language below.  If UT will not want to own any resulting intellectual property, or if </w:t>
      </w:r>
      <w:r w:rsidR="005B3BE7">
        <w:rPr>
          <w:b/>
          <w:color w:val="FF0000"/>
          <w:sz w:val="24"/>
        </w:rPr>
        <w:t xml:space="preserve">the supplier will not create intellectual property, please delete the language.  </w:t>
      </w:r>
      <w:r w:rsidR="002D55D7">
        <w:rPr>
          <w:b/>
          <w:color w:val="FF0000"/>
          <w:sz w:val="24"/>
        </w:rPr>
        <w:t>If you have questions, please contact your campus contract office.</w:t>
      </w:r>
    </w:p>
    <w:p w14:paraId="2EB860E0" w14:textId="77777777" w:rsidR="00312F80" w:rsidRPr="00312F80" w:rsidRDefault="00312F80" w:rsidP="002207D3">
      <w:pPr>
        <w:pStyle w:val="NoSpacing"/>
        <w:ind w:left="720"/>
        <w:rPr>
          <w:sz w:val="24"/>
        </w:rPr>
      </w:pPr>
    </w:p>
    <w:p w14:paraId="72693961" w14:textId="77777777" w:rsidR="00675685" w:rsidRDefault="00675685" w:rsidP="00675685">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49CB2D6E" w14:textId="77777777" w:rsidR="00675685" w:rsidRPr="005B5CFC" w:rsidRDefault="00675685" w:rsidP="00675685">
      <w:pPr>
        <w:pStyle w:val="NoSpacing"/>
        <w:ind w:left="720"/>
        <w:rPr>
          <w:sz w:val="24"/>
        </w:rPr>
      </w:pPr>
    </w:p>
    <w:p w14:paraId="129AC415" w14:textId="77777777" w:rsidR="00675685" w:rsidRPr="00367666" w:rsidRDefault="00675685" w:rsidP="00675685">
      <w:pPr>
        <w:pStyle w:val="NoSpacing"/>
        <w:numPr>
          <w:ilvl w:val="0"/>
          <w:numId w:val="5"/>
        </w:numPr>
        <w:rPr>
          <w:sz w:val="24"/>
        </w:rPr>
      </w:pPr>
      <w:r w:rsidRPr="00367666">
        <w:rPr>
          <w:sz w:val="24"/>
          <w:u w:val="single"/>
        </w:rPr>
        <w:t>Compensation</w:t>
      </w:r>
      <w:r w:rsidRPr="00367666">
        <w:rPr>
          <w:sz w:val="24"/>
        </w:rPr>
        <w:t>:</w:t>
      </w:r>
    </w:p>
    <w:p w14:paraId="56611B6A" w14:textId="77777777" w:rsidR="00675685" w:rsidRPr="00367666" w:rsidRDefault="00675685" w:rsidP="00675685">
      <w:pPr>
        <w:pStyle w:val="NoSpacing"/>
        <w:rPr>
          <w:sz w:val="24"/>
        </w:rPr>
      </w:pPr>
    </w:p>
    <w:p w14:paraId="66659DC7" w14:textId="77777777" w:rsidR="00675685" w:rsidRPr="007019ED" w:rsidRDefault="00675685" w:rsidP="00675685">
      <w:pPr>
        <w:pStyle w:val="NoSpacing"/>
        <w:numPr>
          <w:ilvl w:val="0"/>
          <w:numId w:val="5"/>
        </w:numPr>
      </w:pPr>
      <w:r w:rsidRPr="00367666">
        <w:rPr>
          <w:sz w:val="24"/>
          <w:u w:val="single"/>
        </w:rPr>
        <w:t>Travel</w:t>
      </w:r>
      <w:r w:rsidRPr="00367666">
        <w:rPr>
          <w:sz w:val="24"/>
        </w:rPr>
        <w:t>: UT has four options</w:t>
      </w:r>
      <w:r>
        <w:rPr>
          <w:sz w:val="24"/>
        </w:rPr>
        <w:t xml:space="preserve"> (please place an “X” in the applicable blank space)</w:t>
      </w:r>
      <w:r w:rsidRPr="00367666">
        <w:rPr>
          <w:sz w:val="24"/>
        </w:rPr>
        <w:t xml:space="preserve">: </w:t>
      </w:r>
    </w:p>
    <w:p w14:paraId="6362C730" w14:textId="77777777" w:rsidR="00675685" w:rsidRDefault="00675685" w:rsidP="00675685">
      <w:pPr>
        <w:pStyle w:val="ListParagraph"/>
        <w:rPr>
          <w:sz w:val="24"/>
        </w:rPr>
      </w:pPr>
    </w:p>
    <w:p w14:paraId="5F806BDB" w14:textId="77777777" w:rsidR="00675685" w:rsidRDefault="00675685" w:rsidP="00675685">
      <w:pPr>
        <w:pStyle w:val="NoSpacing"/>
        <w:ind w:left="720" w:firstLine="720"/>
        <w:rPr>
          <w:sz w:val="24"/>
        </w:rPr>
      </w:pPr>
      <w:r>
        <w:rPr>
          <w:sz w:val="24"/>
        </w:rPr>
        <w:t xml:space="preserve">_____ </w:t>
      </w:r>
      <w:r w:rsidRPr="00367666">
        <w:rPr>
          <w:sz w:val="24"/>
        </w:rPr>
        <w:t>University will not reimburse Supplier for travel costs</w:t>
      </w:r>
    </w:p>
    <w:p w14:paraId="5CB68E38" w14:textId="77777777" w:rsidR="00675685" w:rsidRDefault="00675685" w:rsidP="00675685">
      <w:pPr>
        <w:pStyle w:val="NoSpacing"/>
        <w:ind w:left="720" w:firstLine="720"/>
        <w:rPr>
          <w:sz w:val="24"/>
        </w:rPr>
      </w:pPr>
    </w:p>
    <w:p w14:paraId="627AD621" w14:textId="77777777" w:rsidR="00675685" w:rsidRDefault="00675685" w:rsidP="00675685">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1D759D63" w14:textId="77777777" w:rsidR="00675685" w:rsidRDefault="00675685" w:rsidP="00675685">
      <w:pPr>
        <w:pStyle w:val="NoSpacing"/>
        <w:ind w:left="720" w:firstLine="720"/>
        <w:rPr>
          <w:sz w:val="24"/>
        </w:rPr>
      </w:pPr>
    </w:p>
    <w:p w14:paraId="442399EF" w14:textId="77777777" w:rsidR="00675685" w:rsidRDefault="00675685" w:rsidP="00675685">
      <w:pPr>
        <w:pStyle w:val="NoSpacing"/>
        <w:ind w:left="1440"/>
        <w:rPr>
          <w:sz w:val="24"/>
        </w:rPr>
      </w:pPr>
      <w:r>
        <w:rPr>
          <w:sz w:val="24"/>
        </w:rPr>
        <w:t xml:space="preserve">_____ </w:t>
      </w:r>
      <w:r w:rsidRPr="00367666">
        <w:rPr>
          <w:sz w:val="24"/>
        </w:rPr>
        <w:t>University will compensate Supplier a mutually agreed, flat-rate for travel</w:t>
      </w:r>
    </w:p>
    <w:p w14:paraId="24D53DCB" w14:textId="77777777" w:rsidR="00675685" w:rsidRDefault="00675685" w:rsidP="00675685">
      <w:pPr>
        <w:pStyle w:val="NoSpacing"/>
        <w:ind w:left="1440"/>
        <w:rPr>
          <w:sz w:val="24"/>
        </w:rPr>
      </w:pPr>
    </w:p>
    <w:p w14:paraId="23B051AA" w14:textId="77777777" w:rsidR="00675685" w:rsidRDefault="00675685" w:rsidP="00675685">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3E39B416" w14:textId="77777777" w:rsidR="00675685" w:rsidRDefault="00675685" w:rsidP="00077BF8">
      <w:pPr>
        <w:pStyle w:val="NoSpacing"/>
        <w:rPr>
          <w:sz w:val="24"/>
        </w:rPr>
      </w:pPr>
    </w:p>
    <w:p w14:paraId="46BE74DA" w14:textId="77777777" w:rsidR="00675685" w:rsidRDefault="0000369B" w:rsidP="002207D3">
      <w:pPr>
        <w:pStyle w:val="NoSpacing"/>
        <w:numPr>
          <w:ilvl w:val="0"/>
          <w:numId w:val="5"/>
        </w:numPr>
        <w:rPr>
          <w:sz w:val="24"/>
        </w:rPr>
      </w:pPr>
      <w:r w:rsidRPr="002207D3">
        <w:rPr>
          <w:sz w:val="24"/>
          <w:u w:val="single"/>
        </w:rPr>
        <w:t>Terms and Conditions</w:t>
      </w:r>
      <w:r>
        <w:rPr>
          <w:sz w:val="24"/>
        </w:rPr>
        <w:t>: This agreement is governed by the terms in Schedule 1.</w:t>
      </w:r>
    </w:p>
    <w:p w14:paraId="1395A644" w14:textId="77777777" w:rsidR="0000369B" w:rsidRDefault="0000369B" w:rsidP="002207D3">
      <w:pPr>
        <w:pStyle w:val="NoSpacing"/>
        <w:ind w:left="720"/>
        <w:rPr>
          <w:sz w:val="24"/>
        </w:rPr>
      </w:pPr>
    </w:p>
    <w:p w14:paraId="6F1834B9" w14:textId="77777777" w:rsidR="0000369B" w:rsidRDefault="0000369B" w:rsidP="002207D3">
      <w:pPr>
        <w:pStyle w:val="NoSpacing"/>
        <w:numPr>
          <w:ilvl w:val="0"/>
          <w:numId w:val="5"/>
        </w:numPr>
        <w:rPr>
          <w:sz w:val="24"/>
        </w:rPr>
      </w:pPr>
      <w:r w:rsidRPr="002207D3">
        <w:rPr>
          <w:sz w:val="24"/>
          <w:u w:val="single"/>
        </w:rPr>
        <w:t>Insurance</w:t>
      </w:r>
      <w:r>
        <w:rPr>
          <w:sz w:val="24"/>
        </w:rPr>
        <w:t>:</w:t>
      </w:r>
      <w:r w:rsidRPr="0000369B">
        <w:t xml:space="preserve"> </w:t>
      </w:r>
      <w:r w:rsidRPr="0000369B">
        <w:rPr>
          <w:sz w:val="24"/>
        </w:rPr>
        <w:t xml:space="preserve">Supplier shall comply with Schedule 2 (Insurance).  </w:t>
      </w:r>
    </w:p>
    <w:p w14:paraId="0EAB9BFD" w14:textId="77777777" w:rsidR="00181682" w:rsidRDefault="00181682" w:rsidP="00077BF8">
      <w:pPr>
        <w:pStyle w:val="NoSpacing"/>
        <w:rPr>
          <w:sz w:val="24"/>
        </w:rPr>
      </w:pPr>
    </w:p>
    <w:p w14:paraId="688BF945" w14:textId="77777777" w:rsidR="0000369B" w:rsidRDefault="0000369B" w:rsidP="0000369B">
      <w:pPr>
        <w:pStyle w:val="NoSpacing"/>
        <w:rPr>
          <w:sz w:val="28"/>
        </w:rPr>
      </w:pPr>
      <w:r>
        <w:rPr>
          <w:sz w:val="28"/>
        </w:rPr>
        <w:tab/>
      </w:r>
    </w:p>
    <w:p w14:paraId="5CE6CD64" w14:textId="77777777" w:rsidR="0000369B" w:rsidRDefault="0000369B" w:rsidP="0000369B">
      <w:pPr>
        <w:spacing w:after="0" w:line="240" w:lineRule="auto"/>
        <w:rPr>
          <w:rFonts w:eastAsia="Times New Roman" w:cs="Times New Roman"/>
          <w:b/>
          <w:sz w:val="24"/>
        </w:rPr>
      </w:pPr>
    </w:p>
    <w:p w14:paraId="1D6262CD" w14:textId="77777777" w:rsidR="0000369B" w:rsidRDefault="0000369B" w:rsidP="0000369B">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62751468" w14:textId="77777777" w:rsidR="0000369B" w:rsidRDefault="0000369B" w:rsidP="0000369B">
      <w:pPr>
        <w:spacing w:after="0" w:line="240" w:lineRule="auto"/>
        <w:rPr>
          <w:rFonts w:eastAsia="Times New Roman" w:cs="Times New Roman"/>
          <w:b/>
          <w:sz w:val="24"/>
        </w:rPr>
      </w:pPr>
    </w:p>
    <w:p w14:paraId="409CD3FD" w14:textId="77777777" w:rsidR="0000369B" w:rsidRPr="00440E06" w:rsidRDefault="0000369B" w:rsidP="0000369B">
      <w:pPr>
        <w:spacing w:after="0" w:line="240" w:lineRule="auto"/>
        <w:rPr>
          <w:rFonts w:eastAsia="Times New Roman" w:cs="Times New Roman"/>
          <w:b/>
          <w:sz w:val="24"/>
        </w:rPr>
      </w:pPr>
    </w:p>
    <w:p w14:paraId="5B7D7490" w14:textId="77777777" w:rsidR="0000369B" w:rsidRPr="00440E06" w:rsidRDefault="0000369B" w:rsidP="0000369B">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76EDA87A" w14:textId="77777777" w:rsidR="0000369B" w:rsidRPr="00440E06" w:rsidRDefault="0000369B" w:rsidP="0000369B">
      <w:pPr>
        <w:spacing w:after="0" w:line="240" w:lineRule="auto"/>
        <w:rPr>
          <w:rFonts w:eastAsia="Times New Roman" w:cs="Times New Roman"/>
          <w:sz w:val="24"/>
        </w:rPr>
      </w:pPr>
    </w:p>
    <w:p w14:paraId="16654D4E"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47535BEA" w14:textId="77777777" w:rsidR="0000369B" w:rsidRPr="00440E06" w:rsidRDefault="0000369B" w:rsidP="0000369B">
      <w:pPr>
        <w:spacing w:after="0" w:line="240" w:lineRule="auto"/>
        <w:ind w:left="720"/>
        <w:rPr>
          <w:rFonts w:eastAsia="Times New Roman" w:cs="Times New Roman"/>
          <w:sz w:val="24"/>
        </w:rPr>
      </w:pPr>
    </w:p>
    <w:p w14:paraId="63F9EAC9"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05B10581" w14:textId="77777777" w:rsidR="0000369B" w:rsidRPr="00440E06" w:rsidRDefault="0000369B" w:rsidP="0000369B">
      <w:pPr>
        <w:spacing w:after="0" w:line="240" w:lineRule="auto"/>
        <w:ind w:left="720"/>
        <w:rPr>
          <w:rFonts w:eastAsia="Times New Roman" w:cs="Times New Roman"/>
          <w:sz w:val="24"/>
        </w:rPr>
      </w:pPr>
    </w:p>
    <w:p w14:paraId="732CC93A" w14:textId="77777777" w:rsidR="0000369B" w:rsidRDefault="0000369B" w:rsidP="0000369B">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1830AC16" w14:textId="77777777" w:rsidR="0000369B" w:rsidRDefault="0000369B" w:rsidP="0000369B">
      <w:pPr>
        <w:spacing w:after="160" w:line="259" w:lineRule="auto"/>
        <w:rPr>
          <w:rFonts w:eastAsiaTheme="minorHAnsi"/>
          <w:b/>
          <w:sz w:val="28"/>
        </w:rPr>
      </w:pPr>
    </w:p>
    <w:p w14:paraId="1E467EC4" w14:textId="77777777" w:rsidR="0000369B" w:rsidRDefault="0000369B">
      <w:pPr>
        <w:spacing w:after="160" w:line="259" w:lineRule="auto"/>
        <w:rPr>
          <w:rFonts w:eastAsiaTheme="minorHAnsi"/>
          <w:sz w:val="24"/>
        </w:rPr>
      </w:pPr>
      <w:r>
        <w:rPr>
          <w:sz w:val="24"/>
        </w:rPr>
        <w:br w:type="page"/>
      </w:r>
    </w:p>
    <w:p w14:paraId="1179F694" w14:textId="77777777" w:rsidR="0000369B" w:rsidRPr="002207D3" w:rsidRDefault="0000369B" w:rsidP="002207D3">
      <w:pPr>
        <w:pStyle w:val="NoSpacing"/>
        <w:pBdr>
          <w:bottom w:val="single" w:sz="4" w:space="1" w:color="auto"/>
        </w:pBdr>
        <w:jc w:val="center"/>
        <w:rPr>
          <w:b/>
          <w:sz w:val="28"/>
        </w:rPr>
      </w:pPr>
      <w:r w:rsidRPr="002207D3">
        <w:rPr>
          <w:b/>
          <w:sz w:val="28"/>
        </w:rPr>
        <w:lastRenderedPageBreak/>
        <w:t>Schedule 1</w:t>
      </w:r>
      <w:r>
        <w:rPr>
          <w:b/>
          <w:sz w:val="28"/>
        </w:rPr>
        <w:t>: Terms and Conditions</w:t>
      </w:r>
    </w:p>
    <w:p w14:paraId="0EF54949" w14:textId="77777777" w:rsidR="0000369B" w:rsidRPr="002207D3" w:rsidRDefault="0000369B">
      <w:pPr>
        <w:pStyle w:val="NoSpacing"/>
        <w:rPr>
          <w:sz w:val="28"/>
        </w:rPr>
      </w:pPr>
    </w:p>
    <w:p w14:paraId="73092DDD" w14:textId="77777777" w:rsidR="0000369B" w:rsidRDefault="0000369B" w:rsidP="00077BF8">
      <w:pPr>
        <w:pStyle w:val="NoSpacing"/>
        <w:rPr>
          <w:sz w:val="24"/>
        </w:rPr>
      </w:pPr>
    </w:p>
    <w:p w14:paraId="423167E7" w14:textId="77777777" w:rsidR="003B0A8A" w:rsidRDefault="00462357" w:rsidP="003B0A8A">
      <w:pPr>
        <w:pStyle w:val="NoSpacing"/>
        <w:numPr>
          <w:ilvl w:val="0"/>
          <w:numId w:val="1"/>
        </w:numPr>
        <w:rPr>
          <w:sz w:val="24"/>
        </w:rPr>
      </w:pPr>
      <w:r>
        <w:rPr>
          <w:sz w:val="24"/>
          <w:u w:val="single"/>
        </w:rPr>
        <w:t>Termination</w:t>
      </w:r>
      <w:r w:rsidR="003B0A8A">
        <w:rPr>
          <w:sz w:val="24"/>
        </w:rPr>
        <w:t>:</w:t>
      </w:r>
    </w:p>
    <w:p w14:paraId="7C6BE30E"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51F27DA1"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5ECA78E8" w14:textId="77777777" w:rsidR="00CC2D34" w:rsidRDefault="00CC2D34" w:rsidP="00CC2D34">
      <w:pPr>
        <w:pStyle w:val="NoSpacing"/>
        <w:ind w:left="1800"/>
        <w:rPr>
          <w:sz w:val="24"/>
        </w:rPr>
      </w:pPr>
    </w:p>
    <w:p w14:paraId="188D39F2"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7CF4AE56" w14:textId="77777777" w:rsidR="00F267BA" w:rsidRPr="00F267BA" w:rsidRDefault="00F267BA" w:rsidP="00F267BA">
      <w:pPr>
        <w:pStyle w:val="NoSpacing"/>
        <w:rPr>
          <w:sz w:val="24"/>
        </w:rPr>
      </w:pPr>
    </w:p>
    <w:p w14:paraId="51D106A3"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w:t>
      </w:r>
      <w:r w:rsidR="00CA2DB9">
        <w:rPr>
          <w:sz w:val="24"/>
        </w:rPr>
        <w:t>not start any new work</w:t>
      </w:r>
      <w:r>
        <w:rPr>
          <w:sz w:val="24"/>
        </w:rPr>
        <w:t>.</w:t>
      </w:r>
      <w:r w:rsidR="00CA2DB9">
        <w:rPr>
          <w:sz w:val="24"/>
        </w:rPr>
        <w:t xml:space="preserve">  Upon receipt of University’s notice of termination, Supplier will </w:t>
      </w:r>
      <w:r w:rsidR="009A0484">
        <w:rPr>
          <w:sz w:val="24"/>
        </w:rPr>
        <w:t xml:space="preserve">stop or complete existing work, as the University directs.  </w:t>
      </w:r>
      <w:r>
        <w:rPr>
          <w:sz w:val="24"/>
        </w:rPr>
        <w:t xml:space="preserve"> </w:t>
      </w:r>
    </w:p>
    <w:p w14:paraId="5AF87C8C" w14:textId="77777777" w:rsidR="005B3BE7" w:rsidRDefault="005B3BE7" w:rsidP="002207D3">
      <w:pPr>
        <w:pStyle w:val="NoSpacing"/>
        <w:ind w:left="1800"/>
        <w:rPr>
          <w:sz w:val="24"/>
        </w:rPr>
      </w:pPr>
    </w:p>
    <w:p w14:paraId="09CEDED4" w14:textId="77777777" w:rsidR="005B3BE7" w:rsidRDefault="005B3BE7" w:rsidP="00184769">
      <w:pPr>
        <w:pStyle w:val="NoSpacing"/>
        <w:numPr>
          <w:ilvl w:val="2"/>
          <w:numId w:val="1"/>
        </w:numPr>
        <w:rPr>
          <w:sz w:val="24"/>
        </w:rPr>
      </w:pPr>
      <w:r w:rsidRPr="002207D3">
        <w:rPr>
          <w:sz w:val="24"/>
          <w:u w:val="single"/>
        </w:rPr>
        <w:t>Payment for Services Rendered</w:t>
      </w:r>
      <w:r>
        <w:rPr>
          <w:sz w:val="24"/>
        </w:rPr>
        <w:t xml:space="preserve">: </w:t>
      </w:r>
      <w:r w:rsidR="002D1B30">
        <w:rPr>
          <w:sz w:val="24"/>
        </w:rPr>
        <w:t xml:space="preserve">If University terminates this agreement, University will pay for any authorized work that Supplier performs </w:t>
      </w:r>
      <w:r w:rsidR="009A0484">
        <w:rPr>
          <w:sz w:val="24"/>
        </w:rPr>
        <w:t>through the effective date of termination</w:t>
      </w:r>
      <w:r w:rsidR="002D1B30">
        <w:rPr>
          <w:sz w:val="24"/>
        </w:rPr>
        <w:t>.</w:t>
      </w:r>
      <w:r w:rsidR="009A0484">
        <w:rPr>
          <w:sz w:val="24"/>
        </w:rPr>
        <w:t xml:space="preserve">  </w:t>
      </w:r>
      <w:r w:rsidR="002D1B30">
        <w:rPr>
          <w:sz w:val="24"/>
        </w:rPr>
        <w:t xml:space="preserve"> </w:t>
      </w:r>
      <w:r w:rsidR="009A0484">
        <w:rPr>
          <w:sz w:val="24"/>
        </w:rPr>
        <w:t xml:space="preserve">  </w:t>
      </w:r>
    </w:p>
    <w:p w14:paraId="604727EE" w14:textId="77777777" w:rsidR="002D60FE" w:rsidRDefault="002D60FE" w:rsidP="002D60FE">
      <w:pPr>
        <w:pStyle w:val="NoSpacing"/>
        <w:ind w:left="1080"/>
        <w:rPr>
          <w:sz w:val="24"/>
        </w:rPr>
      </w:pPr>
    </w:p>
    <w:p w14:paraId="24D3C927" w14:textId="77777777" w:rsidR="008C2C75" w:rsidRDefault="008C2C75" w:rsidP="008C2C75">
      <w:pPr>
        <w:pStyle w:val="NoSpacing"/>
        <w:ind w:left="1080"/>
        <w:rPr>
          <w:sz w:val="24"/>
        </w:rPr>
      </w:pPr>
    </w:p>
    <w:p w14:paraId="6BD8A206" w14:textId="77777777" w:rsidR="00FA1F25" w:rsidRPr="00FA1F25" w:rsidRDefault="00474CDC" w:rsidP="002207D3">
      <w:pPr>
        <w:pStyle w:val="NoSpacing"/>
        <w:numPr>
          <w:ilvl w:val="0"/>
          <w:numId w:val="1"/>
        </w:numPr>
        <w:rPr>
          <w:sz w:val="24"/>
        </w:rPr>
      </w:pPr>
      <w:r w:rsidRPr="00474CDC">
        <w:rPr>
          <w:sz w:val="24"/>
          <w:u w:val="single"/>
        </w:rPr>
        <w:t>Financial</w:t>
      </w:r>
      <w:r>
        <w:rPr>
          <w:sz w:val="24"/>
        </w:rPr>
        <w:t>:</w:t>
      </w:r>
    </w:p>
    <w:p w14:paraId="70CCBD9B"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992E635"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139665AF" w14:textId="77777777" w:rsidR="0082308F" w:rsidRDefault="0082308F" w:rsidP="0082308F">
      <w:pPr>
        <w:pStyle w:val="NoSpacing"/>
        <w:ind w:left="1800"/>
        <w:rPr>
          <w:sz w:val="24"/>
        </w:rPr>
      </w:pPr>
    </w:p>
    <w:p w14:paraId="0BC7A9BE"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05C79639" w14:textId="77777777" w:rsidR="005B5CFC" w:rsidRDefault="005B5CFC" w:rsidP="00D7594D">
      <w:pPr>
        <w:pStyle w:val="NoSpacing"/>
        <w:numPr>
          <w:ilvl w:val="3"/>
          <w:numId w:val="1"/>
        </w:numPr>
        <w:rPr>
          <w:sz w:val="24"/>
        </w:rPr>
      </w:pPr>
      <w:r>
        <w:rPr>
          <w:sz w:val="24"/>
        </w:rPr>
        <w:t xml:space="preserve">Addressed to the University; </w:t>
      </w:r>
    </w:p>
    <w:p w14:paraId="54DAC506"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67C5597C" w14:textId="77777777" w:rsidR="00D7594D" w:rsidRDefault="00D7594D" w:rsidP="00D7594D">
      <w:pPr>
        <w:pStyle w:val="NoSpacing"/>
        <w:numPr>
          <w:ilvl w:val="3"/>
          <w:numId w:val="1"/>
        </w:numPr>
        <w:rPr>
          <w:sz w:val="24"/>
        </w:rPr>
      </w:pPr>
      <w:r w:rsidRPr="00D7594D">
        <w:rPr>
          <w:sz w:val="24"/>
        </w:rPr>
        <w:t>Invoice date;</w:t>
      </w:r>
    </w:p>
    <w:p w14:paraId="1906CFE1" w14:textId="77777777" w:rsidR="005B5CFC" w:rsidRDefault="005B5CFC" w:rsidP="00D7594D">
      <w:pPr>
        <w:pStyle w:val="NoSpacing"/>
        <w:numPr>
          <w:ilvl w:val="3"/>
          <w:numId w:val="1"/>
        </w:numPr>
        <w:rPr>
          <w:sz w:val="24"/>
        </w:rPr>
      </w:pPr>
      <w:r>
        <w:rPr>
          <w:sz w:val="24"/>
        </w:rPr>
        <w:t xml:space="preserve">Transaction date; </w:t>
      </w:r>
    </w:p>
    <w:p w14:paraId="35619872"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7C221F9B"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4423877A"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22112B10"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07ADD331"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28BB221"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343D5FB9" w14:textId="77777777" w:rsidR="00722AA1" w:rsidRDefault="00D7594D" w:rsidP="00722AA1">
      <w:pPr>
        <w:pStyle w:val="NoSpacing"/>
        <w:numPr>
          <w:ilvl w:val="3"/>
          <w:numId w:val="1"/>
        </w:numPr>
        <w:rPr>
          <w:sz w:val="24"/>
        </w:rPr>
      </w:pPr>
      <w:r w:rsidRPr="00D7594D">
        <w:rPr>
          <w:sz w:val="24"/>
        </w:rPr>
        <w:lastRenderedPageBreak/>
        <w:t>Total amount due for the invoice period.</w:t>
      </w:r>
    </w:p>
    <w:p w14:paraId="318E1DD7" w14:textId="77777777" w:rsidR="00E27015" w:rsidRDefault="00E27015" w:rsidP="00E27015">
      <w:pPr>
        <w:pStyle w:val="NoSpacing"/>
        <w:ind w:left="1800"/>
        <w:rPr>
          <w:sz w:val="24"/>
        </w:rPr>
      </w:pPr>
    </w:p>
    <w:p w14:paraId="341B8E95"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2039BCED" w14:textId="77777777" w:rsidR="00722AA1" w:rsidRDefault="00722AA1" w:rsidP="00722AA1">
      <w:pPr>
        <w:pStyle w:val="NoSpacing"/>
        <w:ind w:left="1080"/>
        <w:rPr>
          <w:sz w:val="24"/>
        </w:rPr>
      </w:pPr>
    </w:p>
    <w:p w14:paraId="62119EE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590AA0DE" w14:textId="77777777"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07CA5C63" w14:textId="77777777" w:rsidR="00722AA1" w:rsidRDefault="00722AA1" w:rsidP="00722AA1">
      <w:pPr>
        <w:pStyle w:val="NoSpacing"/>
        <w:ind w:left="1800"/>
        <w:rPr>
          <w:sz w:val="24"/>
        </w:rPr>
      </w:pPr>
    </w:p>
    <w:p w14:paraId="7946FF7A"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33C3F065" w14:textId="77777777" w:rsidR="00E27015" w:rsidRDefault="00E27015" w:rsidP="00E27015">
      <w:pPr>
        <w:pStyle w:val="NoSpacing"/>
        <w:ind w:left="1800"/>
        <w:rPr>
          <w:sz w:val="24"/>
        </w:rPr>
      </w:pPr>
    </w:p>
    <w:p w14:paraId="7EEA1CF1"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66549FA" w14:textId="77777777" w:rsidR="00105B67" w:rsidRPr="00105B67" w:rsidRDefault="00105B67" w:rsidP="00105B67">
      <w:pPr>
        <w:pStyle w:val="NoSpacing"/>
        <w:ind w:left="1080"/>
        <w:rPr>
          <w:sz w:val="24"/>
        </w:rPr>
      </w:pPr>
    </w:p>
    <w:p w14:paraId="26D3E28D" w14:textId="77777777" w:rsidR="00105B67" w:rsidRPr="00722AA1" w:rsidRDefault="00105B67" w:rsidP="00105B67">
      <w:pPr>
        <w:pStyle w:val="NoSpacing"/>
        <w:numPr>
          <w:ilvl w:val="1"/>
          <w:numId w:val="1"/>
        </w:numPr>
        <w:rPr>
          <w:sz w:val="24"/>
        </w:rPr>
      </w:pPr>
      <w:proofErr w:type="spellStart"/>
      <w:r w:rsidRPr="00105B67">
        <w:rPr>
          <w:sz w:val="24"/>
          <w:u w:val="single"/>
        </w:rPr>
        <w:t>PaymentWorks</w:t>
      </w:r>
      <w:proofErr w:type="spellEnd"/>
      <w:r>
        <w:rPr>
          <w:sz w:val="24"/>
        </w:rPr>
        <w:t xml:space="preserve">: Supplier </w:t>
      </w:r>
      <w:r w:rsidRPr="00105B67">
        <w:rPr>
          <w:sz w:val="24"/>
        </w:rPr>
        <w:t xml:space="preserve">must register as a vendor in University’s vendor-management system, </w:t>
      </w:r>
      <w:proofErr w:type="spellStart"/>
      <w:r w:rsidRPr="00105B67">
        <w:rPr>
          <w:sz w:val="24"/>
        </w:rPr>
        <w:t>PaymentWorks</w:t>
      </w:r>
      <w:proofErr w:type="spellEnd"/>
      <w:r w:rsidRPr="00105B67">
        <w:rPr>
          <w:sz w:val="24"/>
        </w:rPr>
        <w:t xml:space="preserve">.  </w:t>
      </w:r>
    </w:p>
    <w:p w14:paraId="29A6EFE6" w14:textId="77777777" w:rsidR="00474CDC" w:rsidRPr="00474CDC" w:rsidRDefault="00474CDC" w:rsidP="00474CDC">
      <w:pPr>
        <w:pStyle w:val="NoSpacing"/>
        <w:ind w:left="360"/>
        <w:rPr>
          <w:sz w:val="24"/>
        </w:rPr>
      </w:pPr>
    </w:p>
    <w:p w14:paraId="044E18A2"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4313BCAB"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6739C057"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2D94A9BD" w14:textId="77777777" w:rsidR="00FA1F25" w:rsidRPr="00FA1F25" w:rsidRDefault="00FA1F25" w:rsidP="00FA1F25">
      <w:pPr>
        <w:pStyle w:val="NoSpacing"/>
        <w:ind w:left="1800"/>
        <w:rPr>
          <w:rFonts w:cstheme="minorHAnsi"/>
          <w:sz w:val="24"/>
          <w:szCs w:val="24"/>
        </w:rPr>
      </w:pPr>
    </w:p>
    <w:p w14:paraId="3B409339"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375CCA33" w14:textId="77777777" w:rsidR="00FA1F25" w:rsidRPr="00FA1F25" w:rsidRDefault="00FA1F25" w:rsidP="00FA1F25">
      <w:pPr>
        <w:pStyle w:val="NoSpacing"/>
        <w:ind w:left="1080"/>
        <w:rPr>
          <w:sz w:val="24"/>
        </w:rPr>
      </w:pPr>
    </w:p>
    <w:p w14:paraId="7DC5CDDB"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287747C4" w14:textId="77777777" w:rsidR="008C2C75" w:rsidRDefault="008C2C75" w:rsidP="008C2C75">
      <w:pPr>
        <w:pStyle w:val="NoSpacing"/>
        <w:ind w:left="1080"/>
        <w:rPr>
          <w:sz w:val="24"/>
        </w:rPr>
      </w:pPr>
    </w:p>
    <w:p w14:paraId="0308F1C4" w14:textId="77777777" w:rsidR="008C2C75" w:rsidRDefault="008C2C75" w:rsidP="00D15D2E">
      <w:pPr>
        <w:pStyle w:val="NoSpacing"/>
        <w:numPr>
          <w:ilvl w:val="1"/>
          <w:numId w:val="1"/>
        </w:numPr>
        <w:rPr>
          <w:sz w:val="24"/>
        </w:rPr>
      </w:pPr>
      <w:r w:rsidRPr="008C2C75">
        <w:rPr>
          <w:sz w:val="24"/>
          <w:u w:val="single"/>
        </w:rPr>
        <w:lastRenderedPageBreak/>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092F8B3A" w14:textId="77777777" w:rsidR="009604A1" w:rsidRDefault="009604A1" w:rsidP="009604A1">
      <w:pPr>
        <w:pStyle w:val="ListParagraph"/>
        <w:rPr>
          <w:sz w:val="24"/>
        </w:rPr>
      </w:pPr>
    </w:p>
    <w:p w14:paraId="7FFCEB30" w14:textId="3F03B62C" w:rsidR="009604A1" w:rsidRDefault="009604A1" w:rsidP="00D15D2E">
      <w:pPr>
        <w:pStyle w:val="NoSpacing"/>
        <w:numPr>
          <w:ilvl w:val="1"/>
          <w:numId w:val="1"/>
        </w:numPr>
        <w:rPr>
          <w:sz w:val="24"/>
        </w:rPr>
      </w:pPr>
      <w:r w:rsidRPr="009604A1">
        <w:rPr>
          <w:sz w:val="24"/>
          <w:u w:val="single"/>
        </w:rPr>
        <w:t>Anti-Israel Boycott</w:t>
      </w:r>
      <w:r>
        <w:rPr>
          <w:sz w:val="24"/>
        </w:rPr>
        <w:t xml:space="preserve">:  </w:t>
      </w:r>
      <w:r w:rsidR="006136EC">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24D78D56" w14:textId="77777777" w:rsidR="003A056B" w:rsidRPr="003A056B" w:rsidRDefault="003A056B" w:rsidP="003A056B">
      <w:pPr>
        <w:pStyle w:val="NoSpacing"/>
        <w:ind w:left="1080"/>
        <w:rPr>
          <w:sz w:val="24"/>
        </w:rPr>
      </w:pPr>
    </w:p>
    <w:p w14:paraId="7C55DF00"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0558FD23" w14:textId="77777777" w:rsidR="00437EB2" w:rsidRPr="00437EB2" w:rsidRDefault="00437EB2" w:rsidP="00437EB2">
      <w:pPr>
        <w:pStyle w:val="NoSpacing"/>
        <w:ind w:left="1080"/>
        <w:rPr>
          <w:rFonts w:eastAsia="Calibri" w:cstheme="minorHAnsi"/>
          <w:sz w:val="24"/>
          <w:szCs w:val="24"/>
        </w:rPr>
      </w:pPr>
    </w:p>
    <w:p w14:paraId="41F3DE30" w14:textId="77777777" w:rsidR="004106AD"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p>
    <w:p w14:paraId="439FB34D" w14:textId="77777777" w:rsidR="00722AA1" w:rsidRDefault="00722AA1" w:rsidP="004106AD">
      <w:pPr>
        <w:pStyle w:val="NoSpacing"/>
        <w:numPr>
          <w:ilvl w:val="2"/>
          <w:numId w:val="1"/>
        </w:numPr>
        <w:rPr>
          <w:rFonts w:eastAsia="Calibri" w:cstheme="minorHAnsi"/>
          <w:sz w:val="24"/>
          <w:szCs w:val="24"/>
        </w:rPr>
      </w:pPr>
      <w:r>
        <w:rPr>
          <w:rFonts w:eastAsia="Calibri" w:cstheme="minorHAnsi"/>
          <w:sz w:val="24"/>
          <w:szCs w:val="24"/>
        </w:rPr>
        <w:t xml:space="preserve">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60AE5EF9" w14:textId="77777777" w:rsidR="00722AA1" w:rsidRDefault="00722AA1" w:rsidP="004106AD">
      <w:pPr>
        <w:pStyle w:val="NoSpacing"/>
        <w:numPr>
          <w:ilvl w:val="3"/>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1C7E53AC"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355C9F76"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3D5E51A0" w14:textId="77777777" w:rsidR="004106AD" w:rsidRDefault="004106AD" w:rsidP="004106AD">
      <w:pPr>
        <w:pStyle w:val="NoSpacing"/>
        <w:numPr>
          <w:ilvl w:val="2"/>
          <w:numId w:val="1"/>
        </w:numPr>
        <w:rPr>
          <w:rFonts w:eastAsia="Calibri" w:cstheme="minorHAnsi"/>
          <w:sz w:val="24"/>
          <w:szCs w:val="24"/>
        </w:rPr>
      </w:pPr>
      <w:r>
        <w:rPr>
          <w:rFonts w:eastAsia="Calibri" w:cstheme="minorHAnsi"/>
          <w:sz w:val="24"/>
          <w:szCs w:val="24"/>
        </w:rPr>
        <w:t xml:space="preserve">Supplier must notify University within 2 business days if Supplier is debarred by any organization in the United States. </w:t>
      </w:r>
    </w:p>
    <w:p w14:paraId="666E4635" w14:textId="77777777" w:rsidR="00913968" w:rsidRDefault="00913968" w:rsidP="00913968">
      <w:pPr>
        <w:pStyle w:val="NoSpacing"/>
        <w:ind w:left="1080"/>
        <w:rPr>
          <w:rFonts w:eastAsia="Calibri" w:cstheme="minorHAnsi"/>
          <w:sz w:val="24"/>
          <w:szCs w:val="24"/>
        </w:rPr>
      </w:pPr>
    </w:p>
    <w:p w14:paraId="2F884C5A"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1AE5DE28"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if the individual has a history of criminal conduct.  For p</w:t>
      </w:r>
      <w:r w:rsidR="00703876">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7F88669D" w14:textId="77777777" w:rsidR="00913968" w:rsidRPr="00913968" w:rsidRDefault="00913968" w:rsidP="00913968">
      <w:pPr>
        <w:pStyle w:val="NoSpacing"/>
        <w:ind w:left="1080"/>
        <w:rPr>
          <w:rFonts w:eastAsia="Calibri" w:cstheme="minorHAnsi"/>
          <w:sz w:val="24"/>
          <w:szCs w:val="24"/>
        </w:rPr>
      </w:pPr>
    </w:p>
    <w:p w14:paraId="2ED59D2E"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53FBC933" w14:textId="77777777" w:rsidR="00913968" w:rsidRPr="00913968" w:rsidRDefault="00913968" w:rsidP="00913968">
      <w:pPr>
        <w:pStyle w:val="NoSpacing"/>
        <w:ind w:left="1800"/>
        <w:rPr>
          <w:rFonts w:eastAsia="Calibri" w:cstheme="minorHAnsi"/>
          <w:sz w:val="24"/>
          <w:szCs w:val="24"/>
        </w:rPr>
      </w:pPr>
    </w:p>
    <w:p w14:paraId="7D627B0C"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Supplier shall make reasonable efforts to cause its employees and permitted sub-contractors to become aware of, and </w:t>
      </w:r>
      <w:r w:rsidR="00583B45">
        <w:rPr>
          <w:rFonts w:eastAsia="Calibri" w:cstheme="minorHAnsi"/>
          <w:sz w:val="24"/>
          <w:szCs w:val="24"/>
        </w:rPr>
        <w:t>act</w:t>
      </w:r>
      <w:r w:rsidR="005F2EFF">
        <w:rPr>
          <w:rFonts w:eastAsia="Calibri" w:cstheme="minorHAnsi"/>
          <w:sz w:val="24"/>
          <w:szCs w:val="24"/>
        </w:rPr>
        <w:t xml:space="preserve"> in</w:t>
      </w:r>
      <w:r w:rsidR="00583B45">
        <w:rPr>
          <w:rFonts w:eastAsia="Calibri" w:cstheme="minorHAnsi"/>
          <w:sz w:val="24"/>
          <w:szCs w:val="24"/>
        </w:rPr>
        <w:t xml:space="preserve">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w:t>
      </w:r>
      <w:r w:rsidRPr="00913968">
        <w:rPr>
          <w:rFonts w:eastAsia="Calibri" w:cstheme="minorHAnsi"/>
          <w:sz w:val="24"/>
          <w:szCs w:val="24"/>
        </w:rPr>
        <w:lastRenderedPageBreak/>
        <w:t xml:space="preserve">noise, access restrictions, parking, security, and consideration for minors (students and University visitors under age 18). </w:t>
      </w:r>
    </w:p>
    <w:p w14:paraId="46176D2D" w14:textId="77777777" w:rsidR="00913968" w:rsidRPr="00913968" w:rsidRDefault="00913968" w:rsidP="00913968">
      <w:pPr>
        <w:pStyle w:val="NoSpacing"/>
        <w:ind w:left="1080"/>
        <w:rPr>
          <w:rFonts w:eastAsia="Calibri" w:cstheme="minorHAnsi"/>
          <w:sz w:val="24"/>
          <w:szCs w:val="24"/>
        </w:rPr>
      </w:pPr>
    </w:p>
    <w:p w14:paraId="0BC42DE5"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w:t>
      </w:r>
      <w:proofErr w:type="gramStart"/>
      <w:r w:rsidRPr="00913968">
        <w:rPr>
          <w:rFonts w:eastAsia="Calibri" w:cstheme="minorHAnsi"/>
          <w:sz w:val="24"/>
          <w:szCs w:val="24"/>
        </w:rPr>
        <w:t>e.g.</w:t>
      </w:r>
      <w:proofErr w:type="gramEnd"/>
      <w:r w:rsidRPr="00913968">
        <w:rPr>
          <w:rFonts w:eastAsia="Calibri" w:cstheme="minorHAnsi"/>
          <w:sz w:val="24"/>
          <w:szCs w:val="24"/>
        </w:rPr>
        <w:t xml:space="preserve"> Supplier’s employee emits smells that indicate that the individual consumed alcohol recently). </w:t>
      </w:r>
      <w:r w:rsidR="00667D5C">
        <w:rPr>
          <w:rFonts w:eastAsia="Calibri" w:cstheme="minorHAnsi"/>
          <w:sz w:val="24"/>
          <w:szCs w:val="24"/>
        </w:rPr>
        <w:t xml:space="preserve"> The parties acknowledge that University may prohibit anyone from entering its campus at any time, due to violations of the law.  </w:t>
      </w:r>
    </w:p>
    <w:p w14:paraId="002155CE" w14:textId="77777777" w:rsidR="00A61CB1" w:rsidRPr="00A61CB1" w:rsidRDefault="00A61CB1" w:rsidP="002207D3">
      <w:pPr>
        <w:pStyle w:val="NoSpacing"/>
        <w:rPr>
          <w:sz w:val="24"/>
        </w:rPr>
      </w:pPr>
    </w:p>
    <w:p w14:paraId="19E56860"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10E1E89F"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45A5D104" w14:textId="77777777" w:rsidR="001C459E" w:rsidRPr="001C459E" w:rsidRDefault="001C459E" w:rsidP="001C459E">
      <w:pPr>
        <w:pStyle w:val="NoSpacing"/>
        <w:ind w:left="1080"/>
        <w:rPr>
          <w:sz w:val="24"/>
        </w:rPr>
      </w:pPr>
    </w:p>
    <w:p w14:paraId="05506DC4"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0B6455">
        <w:rPr>
          <w:sz w:val="24"/>
          <w:u w:val="single"/>
        </w:rPr>
        <w:t>Contractor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 xml:space="preserve">Supplier acknowledges that it is not an employee of </w:t>
      </w:r>
      <w:proofErr w:type="gramStart"/>
      <w:r w:rsidR="005B5CFC" w:rsidRPr="005B5CFC">
        <w:rPr>
          <w:sz w:val="24"/>
        </w:rPr>
        <w:t>University</w:t>
      </w:r>
      <w:proofErr w:type="gramEnd"/>
      <w:r w:rsidR="005B5CFC" w:rsidRPr="005B5CFC">
        <w:rPr>
          <w:sz w:val="24"/>
        </w:rPr>
        <w:t>.</w:t>
      </w:r>
    </w:p>
    <w:p w14:paraId="798F9FB0" w14:textId="77777777" w:rsidR="00A26D18" w:rsidRPr="00A26D18" w:rsidRDefault="00A26D18" w:rsidP="00A26D18">
      <w:pPr>
        <w:pStyle w:val="NoSpacing"/>
        <w:ind w:left="1080"/>
        <w:rPr>
          <w:sz w:val="24"/>
        </w:rPr>
      </w:pPr>
    </w:p>
    <w:p w14:paraId="15EE1894"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6A31A022" w14:textId="77777777" w:rsidR="002F62C4" w:rsidRDefault="002F62C4" w:rsidP="007E499C">
      <w:pPr>
        <w:pStyle w:val="NoSpacing"/>
        <w:ind w:left="1080"/>
        <w:rPr>
          <w:sz w:val="24"/>
        </w:rPr>
      </w:pPr>
    </w:p>
    <w:p w14:paraId="0CD9254D"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0178B280" w14:textId="77777777" w:rsidR="00AE2CF3" w:rsidRPr="00AE2CF3" w:rsidRDefault="00AE2CF3" w:rsidP="00AE2CF3">
      <w:pPr>
        <w:pStyle w:val="NoSpacing"/>
        <w:ind w:left="360"/>
        <w:rPr>
          <w:sz w:val="24"/>
        </w:rPr>
      </w:pPr>
    </w:p>
    <w:p w14:paraId="0E647C78"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4007C244" w14:textId="77777777" w:rsidR="00AE2CF3" w:rsidRPr="00AE2CF3" w:rsidRDefault="00AE2CF3" w:rsidP="00AE2CF3">
      <w:pPr>
        <w:pStyle w:val="NoSpacing"/>
        <w:ind w:left="360"/>
        <w:rPr>
          <w:sz w:val="24"/>
        </w:rPr>
      </w:pPr>
    </w:p>
    <w:p w14:paraId="04B4724D"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1991A9A0" w14:textId="77777777" w:rsidR="00AE2CF3" w:rsidRPr="00AE2CF3" w:rsidRDefault="00AE2CF3" w:rsidP="00AE2CF3">
      <w:pPr>
        <w:pStyle w:val="NoSpacing"/>
        <w:ind w:left="360"/>
        <w:rPr>
          <w:sz w:val="24"/>
        </w:rPr>
      </w:pPr>
    </w:p>
    <w:p w14:paraId="042514B4"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1D97EC00"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w:t>
      </w:r>
      <w:r w:rsidRPr="00AE2CF3">
        <w:rPr>
          <w:rFonts w:ascii="Calibri" w:eastAsia="Calibri" w:hAnsi="Calibri" w:cs="Calibri"/>
          <w:sz w:val="24"/>
          <w:szCs w:val="24"/>
        </w:rPr>
        <w:lastRenderedPageBreak/>
        <w:t xml:space="preserve">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68456EB9" w14:textId="77777777" w:rsidR="00AE2CF3" w:rsidRPr="00AE2CF3" w:rsidRDefault="00AE2CF3" w:rsidP="00AE2CF3">
      <w:pPr>
        <w:pStyle w:val="NoSpacing"/>
        <w:ind w:left="1080"/>
        <w:rPr>
          <w:sz w:val="24"/>
        </w:rPr>
      </w:pPr>
    </w:p>
    <w:p w14:paraId="4AB5AE49"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6EC02C2" w14:textId="77777777" w:rsidR="00AE2CF3" w:rsidRPr="00AE2CF3" w:rsidRDefault="00AE2CF3" w:rsidP="00AE2CF3">
      <w:pPr>
        <w:pStyle w:val="NoSpacing"/>
        <w:ind w:left="1080"/>
        <w:rPr>
          <w:sz w:val="24"/>
        </w:rPr>
      </w:pPr>
    </w:p>
    <w:p w14:paraId="173296F5"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0AD5FD9D" w14:textId="77777777" w:rsidR="00AE2CF3" w:rsidRDefault="00AE2CF3" w:rsidP="00AE2CF3">
      <w:pPr>
        <w:pStyle w:val="ListParagraph"/>
        <w:rPr>
          <w:rFonts w:ascii="Calibri" w:eastAsia="Calibri" w:hAnsi="Calibri" w:cs="Calibri"/>
          <w:sz w:val="24"/>
          <w:szCs w:val="24"/>
          <w:u w:val="single"/>
        </w:rPr>
      </w:pPr>
    </w:p>
    <w:p w14:paraId="4E6F23E3"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18C0899E"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2D6C372F"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2B8DD62D" w14:textId="77777777" w:rsidR="00913968" w:rsidRDefault="00913968" w:rsidP="005B5CFC">
      <w:pPr>
        <w:pStyle w:val="NoSpacing"/>
        <w:rPr>
          <w:sz w:val="24"/>
        </w:rPr>
      </w:pPr>
    </w:p>
    <w:p w14:paraId="7B5E367D"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685D57D0" w14:textId="7777777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t>
      </w:r>
      <w:r w:rsidR="0060429D">
        <w:rPr>
          <w:sz w:val="24"/>
        </w:rPr>
        <w:t xml:space="preserve">with its obligations under </w:t>
      </w:r>
      <w:r w:rsidRPr="00780FB2">
        <w:rPr>
          <w:sz w:val="24"/>
        </w:rPr>
        <w:t>this section.</w:t>
      </w:r>
    </w:p>
    <w:p w14:paraId="5FFEB0E2"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t>
      </w:r>
      <w:proofErr w:type="gramStart"/>
      <w:r w:rsidRPr="00780FB2">
        <w:rPr>
          <w:sz w:val="24"/>
        </w:rPr>
        <w:t>whether or not</w:t>
      </w:r>
      <w:proofErr w:type="gramEnd"/>
      <w:r w:rsidRPr="00780FB2">
        <w:rPr>
          <w:sz w:val="24"/>
        </w:rPr>
        <w:t xml:space="preserve"> foreseeable, that was not caused by that party and any consequences of that event or circumstance.</w:t>
      </w:r>
    </w:p>
    <w:p w14:paraId="48D4C4A3"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258888B1" w14:textId="77777777" w:rsidR="00780FB2" w:rsidRPr="00780FB2" w:rsidRDefault="00780FB2" w:rsidP="00780FB2">
      <w:pPr>
        <w:pStyle w:val="NoSpacing"/>
        <w:rPr>
          <w:rFonts w:eastAsia="Calibri" w:cstheme="minorHAnsi"/>
          <w:sz w:val="24"/>
          <w:szCs w:val="24"/>
        </w:rPr>
      </w:pPr>
    </w:p>
    <w:p w14:paraId="01F0C239"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0C57C8F8"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lastRenderedPageBreak/>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048FB">
        <w:rPr>
          <w:rFonts w:eastAsia="Calibri" w:cstheme="minorHAnsi"/>
          <w:sz w:val="24"/>
          <w:szCs w:val="24"/>
        </w:rPr>
        <w:t>prepaid;</w:t>
      </w:r>
      <w:proofErr w:type="gramEnd"/>
    </w:p>
    <w:p w14:paraId="1EC597C8" w14:textId="77777777" w:rsidR="00AE2CF3" w:rsidRDefault="00AE2CF3" w:rsidP="00AE2CF3">
      <w:pPr>
        <w:pStyle w:val="NoSpacing"/>
        <w:ind w:left="1080"/>
        <w:rPr>
          <w:rFonts w:eastAsia="Calibri" w:cstheme="minorHAnsi"/>
          <w:sz w:val="24"/>
          <w:szCs w:val="24"/>
        </w:rPr>
      </w:pPr>
    </w:p>
    <w:p w14:paraId="1D5C9B48"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04BDD644" w14:textId="77777777" w:rsidR="00AE2CF3" w:rsidRDefault="00AE2CF3" w:rsidP="00AE2CF3">
      <w:pPr>
        <w:pStyle w:val="ListParagraph"/>
        <w:rPr>
          <w:rFonts w:eastAsia="Calibri" w:cstheme="minorHAnsi"/>
          <w:szCs w:val="24"/>
        </w:rPr>
      </w:pPr>
    </w:p>
    <w:p w14:paraId="01D193E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6023F905" w14:textId="77777777" w:rsidR="00AE2CF3" w:rsidRDefault="00AE2CF3" w:rsidP="00AE2CF3">
      <w:pPr>
        <w:pStyle w:val="NoSpacing"/>
        <w:ind w:left="1800"/>
        <w:rPr>
          <w:rFonts w:eastAsia="Calibri" w:cstheme="minorHAnsi"/>
          <w:sz w:val="24"/>
          <w:szCs w:val="24"/>
        </w:rPr>
      </w:pPr>
    </w:p>
    <w:p w14:paraId="5F150CD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4599BED6" w14:textId="77777777" w:rsidR="00AE2CF3" w:rsidRDefault="00AE2CF3" w:rsidP="00AE2CF3">
      <w:pPr>
        <w:pStyle w:val="ListParagraph"/>
        <w:rPr>
          <w:rFonts w:eastAsia="Calibri" w:cstheme="minorHAnsi"/>
          <w:szCs w:val="24"/>
        </w:rPr>
      </w:pPr>
    </w:p>
    <w:p w14:paraId="363AFCD2"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1001DF68" w14:textId="77777777" w:rsidR="00AE2CF3" w:rsidRPr="00DE576C" w:rsidRDefault="00AE2CF3" w:rsidP="00AE2CF3">
      <w:pPr>
        <w:pStyle w:val="NoSpacing"/>
        <w:rPr>
          <w:rFonts w:eastAsia="Calibri" w:cstheme="minorHAnsi"/>
          <w:sz w:val="24"/>
          <w:szCs w:val="24"/>
        </w:rPr>
      </w:pPr>
    </w:p>
    <w:p w14:paraId="32E44776"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00369B">
        <w:rPr>
          <w:rFonts w:eastAsia="Calibri" w:cstheme="minorHAnsi"/>
          <w:sz w:val="24"/>
          <w:szCs w:val="24"/>
        </w:rPr>
        <w:t xml:space="preserve">See the first page. </w:t>
      </w:r>
      <w:r w:rsidR="007A2600">
        <w:rPr>
          <w:rFonts w:eastAsia="Calibri" w:cstheme="minorHAnsi"/>
          <w:sz w:val="24"/>
          <w:szCs w:val="24"/>
        </w:rPr>
        <w:t xml:space="preserve"> </w:t>
      </w:r>
    </w:p>
    <w:p w14:paraId="7A9659EC"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7504ADB0"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4F883BFD"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387226E9"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0E4B95DC"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04C0CAE7"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C172F">
        <w:rPr>
          <w:rFonts w:eastAsia="Calibri" w:cstheme="minorHAnsi"/>
          <w:sz w:val="24"/>
          <w:szCs w:val="24"/>
        </w:rPr>
        <w:t>05 Summer Place- UT Tower #1044</w:t>
      </w:r>
    </w:p>
    <w:p w14:paraId="7334B94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C172F">
        <w:rPr>
          <w:rFonts w:eastAsia="Calibri" w:cstheme="minorHAnsi"/>
          <w:sz w:val="24"/>
          <w:szCs w:val="24"/>
        </w:rPr>
        <w:t>02</w:t>
      </w:r>
    </w:p>
    <w:p w14:paraId="48B6112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0BBCA59E" w14:textId="77777777" w:rsidR="00AE2CF3" w:rsidRPr="00DE576C" w:rsidRDefault="00AE2CF3" w:rsidP="00AE2CF3">
      <w:pPr>
        <w:pStyle w:val="NoSpacing"/>
        <w:ind w:left="2160"/>
        <w:rPr>
          <w:rFonts w:eastAsia="Calibri" w:cstheme="minorHAnsi"/>
          <w:sz w:val="24"/>
          <w:szCs w:val="24"/>
        </w:rPr>
      </w:pPr>
    </w:p>
    <w:p w14:paraId="5F2A4476"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73914731" w14:textId="77777777" w:rsidR="00AE2CF3" w:rsidRPr="00DE576C" w:rsidRDefault="00AE2CF3" w:rsidP="00AE2CF3">
      <w:pPr>
        <w:pStyle w:val="NoSpacing"/>
        <w:ind w:left="2160"/>
        <w:rPr>
          <w:rFonts w:eastAsia="Calibri" w:cstheme="minorHAnsi"/>
          <w:sz w:val="24"/>
          <w:szCs w:val="24"/>
        </w:rPr>
      </w:pPr>
    </w:p>
    <w:p w14:paraId="27652B52"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F3BC0D4" w14:textId="77777777" w:rsidR="00AE2CF3" w:rsidRPr="00DE576C" w:rsidRDefault="00AE2CF3" w:rsidP="00AE2CF3">
      <w:pPr>
        <w:pStyle w:val="NoSpacing"/>
        <w:rPr>
          <w:rFonts w:eastAsia="Calibri" w:cstheme="minorHAnsi"/>
          <w:sz w:val="24"/>
          <w:szCs w:val="24"/>
        </w:rPr>
      </w:pPr>
    </w:p>
    <w:p w14:paraId="62616F43"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EF64D0F"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59F70B9E" w14:textId="77777777" w:rsidR="00B54B2B" w:rsidRDefault="00B54B2B" w:rsidP="00B54B2B">
      <w:pPr>
        <w:pStyle w:val="NoSpacing"/>
        <w:ind w:left="360"/>
        <w:rPr>
          <w:sz w:val="24"/>
        </w:rPr>
      </w:pPr>
    </w:p>
    <w:p w14:paraId="75859E10" w14:textId="77777777" w:rsidR="009F4D27" w:rsidRPr="002207D3" w:rsidRDefault="009F4D27">
      <w:pPr>
        <w:pStyle w:val="NoSpacing"/>
        <w:numPr>
          <w:ilvl w:val="0"/>
          <w:numId w:val="1"/>
        </w:numPr>
        <w:rPr>
          <w:sz w:val="24"/>
        </w:rPr>
      </w:pPr>
      <w:r w:rsidRPr="002207D3">
        <w:rPr>
          <w:sz w:val="24"/>
          <w:u w:val="single"/>
        </w:rPr>
        <w:t>Non-Discrimination</w:t>
      </w:r>
      <w:r w:rsidRPr="0095032A">
        <w:rPr>
          <w:sz w:val="24"/>
        </w:rPr>
        <w:t xml:space="preserve">: </w:t>
      </w:r>
      <w:r w:rsidR="0095032A" w:rsidRPr="0095032A">
        <w:rPr>
          <w:sz w:val="24"/>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w:t>
      </w:r>
      <w:r w:rsidR="00757202">
        <w:rPr>
          <w:sz w:val="24"/>
        </w:rPr>
        <w:t>c</w:t>
      </w:r>
      <w:r w:rsidR="0095032A" w:rsidRPr="0095032A">
        <w:rPr>
          <w:sz w:val="24"/>
        </w:rPr>
        <w:t>ontract or in the employment practices of t</w:t>
      </w:r>
      <w:r w:rsidR="0095032A">
        <w:rPr>
          <w:sz w:val="24"/>
        </w:rPr>
        <w:t xml:space="preserve">he vendor/contractor.  Supplier </w:t>
      </w:r>
      <w:r w:rsidR="0095032A" w:rsidRPr="0095032A">
        <w:rPr>
          <w:sz w:val="24"/>
        </w:rPr>
        <w:t>shall, upon request, show proof of such non-discrimination, and shall post in conspicuous places, available to employees and applicants,</w:t>
      </w:r>
      <w:r w:rsidR="0095032A">
        <w:rPr>
          <w:sz w:val="24"/>
        </w:rPr>
        <w:t xml:space="preserve"> </w:t>
      </w:r>
      <w:r w:rsidR="0095032A" w:rsidRPr="0095032A">
        <w:rPr>
          <w:sz w:val="24"/>
        </w:rPr>
        <w:t>notices of non-discrimination.</w:t>
      </w:r>
    </w:p>
    <w:p w14:paraId="220DBAB5" w14:textId="77777777" w:rsidR="009F4D27" w:rsidRPr="002207D3" w:rsidRDefault="009F4D27" w:rsidP="002207D3">
      <w:pPr>
        <w:pStyle w:val="NoSpacing"/>
        <w:ind w:left="360"/>
        <w:rPr>
          <w:sz w:val="24"/>
        </w:rPr>
      </w:pPr>
    </w:p>
    <w:p w14:paraId="03C08501" w14:textId="77777777" w:rsidR="00B54B2B" w:rsidRPr="0095032A" w:rsidRDefault="00B54B2B" w:rsidP="002207D3">
      <w:pPr>
        <w:pStyle w:val="NoSpacing"/>
        <w:numPr>
          <w:ilvl w:val="0"/>
          <w:numId w:val="1"/>
        </w:numPr>
        <w:rPr>
          <w:sz w:val="24"/>
        </w:rPr>
      </w:pPr>
      <w:r w:rsidRPr="0095032A">
        <w:rPr>
          <w:sz w:val="24"/>
          <w:u w:val="single"/>
        </w:rPr>
        <w:t>Entire Agreement</w:t>
      </w:r>
      <w:r w:rsidRPr="0095032A">
        <w:rPr>
          <w:sz w:val="24"/>
        </w:rPr>
        <w:t xml:space="preserve">: This agreement constitutes the entire understanding between the parties with respect to the subject matter of this agreement and supersedes all other agreements, whether written or oral, between the parties. </w:t>
      </w:r>
      <w:r w:rsidR="005B5CFC" w:rsidRPr="0095032A">
        <w:rPr>
          <w:sz w:val="24"/>
        </w:rPr>
        <w:t xml:space="preserve"> </w:t>
      </w:r>
      <w:proofErr w:type="gramStart"/>
      <w:r w:rsidR="005B5CFC" w:rsidRPr="0095032A">
        <w:rPr>
          <w:sz w:val="24"/>
        </w:rPr>
        <w:t>In the event that</w:t>
      </w:r>
      <w:proofErr w:type="gramEnd"/>
      <w:r w:rsidR="005B5CFC" w:rsidRPr="0095032A">
        <w:rPr>
          <w:sz w:val="24"/>
        </w:rPr>
        <w:t xml:space="preserve"> Supplier maintains terms and conditions on its website, software, invoices, etc., such terms and conditions do not apply to the University. </w:t>
      </w:r>
    </w:p>
    <w:p w14:paraId="0BBB2346" w14:textId="77777777" w:rsidR="00AA7D84" w:rsidRDefault="00AA7D84" w:rsidP="00077BF8">
      <w:pPr>
        <w:pStyle w:val="NoSpacing"/>
        <w:rPr>
          <w:sz w:val="28"/>
        </w:rPr>
      </w:pPr>
    </w:p>
    <w:p w14:paraId="2544F8D7" w14:textId="77777777" w:rsidR="0000369B" w:rsidRDefault="0000369B">
      <w:pPr>
        <w:spacing w:after="160" w:line="259" w:lineRule="auto"/>
        <w:rPr>
          <w:rFonts w:eastAsiaTheme="minorHAnsi"/>
          <w:sz w:val="28"/>
        </w:rPr>
      </w:pPr>
      <w:r>
        <w:rPr>
          <w:sz w:val="28"/>
        </w:rPr>
        <w:br w:type="page"/>
      </w:r>
    </w:p>
    <w:p w14:paraId="620B23B9"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60666551" w14:textId="77777777" w:rsidR="00A61CB1" w:rsidRDefault="00A61CB1" w:rsidP="00367666">
      <w:pPr>
        <w:pStyle w:val="NoSpacing"/>
      </w:pPr>
    </w:p>
    <w:p w14:paraId="5349D0F5" w14:textId="77777777"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51E21C7F" w14:textId="77777777" w:rsidR="009E57D3" w:rsidRPr="007E499C" w:rsidRDefault="009E57D3" w:rsidP="00367666">
      <w:pPr>
        <w:pStyle w:val="NoSpacing"/>
        <w:rPr>
          <w:sz w:val="24"/>
          <w:szCs w:val="24"/>
        </w:rPr>
      </w:pPr>
    </w:p>
    <w:p w14:paraId="6A6C17A4"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proofErr w:type="gramStart"/>
      <w:r w:rsidRPr="007E499C">
        <w:rPr>
          <w:rFonts w:eastAsiaTheme="minorHAnsi" w:cstheme="minorHAnsi"/>
          <w:sz w:val="24"/>
          <w:szCs w:val="24"/>
        </w:rPr>
        <w:t>include,</w:t>
      </w:r>
      <w:proofErr w:type="gramEnd"/>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4FD3D0CF"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w:t>
      </w:r>
      <w:proofErr w:type="gramStart"/>
      <w:r w:rsidRPr="007E499C">
        <w:rPr>
          <w:rFonts w:eastAsiaTheme="minorHAnsi" w:cstheme="minorHAnsi"/>
          <w:sz w:val="24"/>
          <w:szCs w:val="24"/>
        </w:rPr>
        <w:t>in excess of</w:t>
      </w:r>
      <w:proofErr w:type="gramEnd"/>
      <w:r w:rsidRPr="007E499C">
        <w:rPr>
          <w:rFonts w:eastAsiaTheme="minorHAnsi" w:cstheme="minorHAnsi"/>
          <w:sz w:val="24"/>
          <w:szCs w:val="24"/>
        </w:rPr>
        <w:t xml:space="preserve">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0BFE7410"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3BB73BA4" w14:textId="77777777" w:rsidR="009E57D3" w:rsidRDefault="009E57D3" w:rsidP="009E57D3">
      <w:pPr>
        <w:spacing w:after="0" w:line="240" w:lineRule="auto"/>
        <w:rPr>
          <w:rFonts w:eastAsiaTheme="minorHAnsi"/>
          <w:sz w:val="24"/>
          <w:szCs w:val="24"/>
        </w:rPr>
      </w:pPr>
    </w:p>
    <w:p w14:paraId="7F77D465" w14:textId="77777777" w:rsid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331C3462" w14:textId="77777777" w:rsidR="007C172F" w:rsidRPr="00867754" w:rsidRDefault="007C172F" w:rsidP="00867754">
      <w:pPr>
        <w:spacing w:after="0" w:line="240" w:lineRule="auto"/>
        <w:ind w:left="720"/>
        <w:rPr>
          <w:rFonts w:eastAsiaTheme="minorHAnsi"/>
          <w:sz w:val="24"/>
          <w:szCs w:val="24"/>
        </w:rPr>
      </w:pPr>
    </w:p>
    <w:p w14:paraId="5C1259A8" w14:textId="77777777" w:rsidR="007C172F" w:rsidRPr="007C172F" w:rsidRDefault="007C172F" w:rsidP="007C172F">
      <w:pPr>
        <w:ind w:left="1440"/>
        <w:rPr>
          <w:rFonts w:eastAsiaTheme="minorHAnsi"/>
          <w:sz w:val="24"/>
          <w:szCs w:val="24"/>
        </w:rPr>
      </w:pPr>
      <w:r w:rsidRPr="007C172F">
        <w:rPr>
          <w:rFonts w:eastAsiaTheme="minorHAnsi"/>
          <w:sz w:val="24"/>
          <w:szCs w:val="24"/>
        </w:rPr>
        <w:t>University of Tennessee</w:t>
      </w:r>
      <w:r w:rsidRPr="007C172F">
        <w:rPr>
          <w:rFonts w:eastAsiaTheme="minorHAnsi"/>
          <w:sz w:val="24"/>
          <w:szCs w:val="24"/>
        </w:rPr>
        <w:br/>
        <w:t>ATTN: Risk Management</w:t>
      </w:r>
      <w:r w:rsidRPr="007C172F">
        <w:rPr>
          <w:rFonts w:eastAsiaTheme="minorHAnsi"/>
          <w:sz w:val="24"/>
          <w:szCs w:val="24"/>
        </w:rPr>
        <w:br/>
        <w:t>505 Summer Place – UTT 1048C</w:t>
      </w:r>
      <w:r w:rsidRPr="007C172F">
        <w:rPr>
          <w:rFonts w:eastAsiaTheme="minorHAnsi"/>
          <w:sz w:val="24"/>
          <w:szCs w:val="24"/>
        </w:rPr>
        <w:br/>
        <w:t>Knoxville, TN 37902</w:t>
      </w:r>
    </w:p>
    <w:p w14:paraId="47067BDD" w14:textId="77777777" w:rsidR="00867754" w:rsidRPr="007E499C" w:rsidRDefault="00867754" w:rsidP="009E57D3">
      <w:pPr>
        <w:spacing w:after="0" w:line="240" w:lineRule="auto"/>
        <w:rPr>
          <w:rFonts w:eastAsiaTheme="minorHAnsi"/>
          <w:sz w:val="24"/>
          <w:szCs w:val="24"/>
        </w:rPr>
      </w:pPr>
    </w:p>
    <w:p w14:paraId="5ECAB476" w14:textId="77777777"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9"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2179F147" w14:textId="77777777" w:rsidR="009E57D3" w:rsidRPr="009E57D3" w:rsidRDefault="009E57D3" w:rsidP="009E57D3">
      <w:pPr>
        <w:spacing w:after="0" w:line="240" w:lineRule="auto"/>
        <w:rPr>
          <w:rFonts w:eastAsiaTheme="minorHAnsi"/>
          <w:sz w:val="24"/>
          <w:szCs w:val="24"/>
        </w:rPr>
      </w:pPr>
    </w:p>
    <w:p w14:paraId="5E2A0589"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w:t>
      </w:r>
      <w:proofErr w:type="gramStart"/>
      <w:r w:rsidRPr="009E57D3">
        <w:rPr>
          <w:rFonts w:eastAsiaTheme="minorHAnsi"/>
          <w:sz w:val="24"/>
          <w:szCs w:val="24"/>
        </w:rPr>
        <w:t>suspension</w:t>
      </w:r>
      <w:proofErr w:type="gramEnd"/>
      <w:r w:rsidRPr="009E57D3">
        <w:rPr>
          <w:rFonts w:eastAsiaTheme="minorHAnsi"/>
          <w:sz w:val="24"/>
          <w:szCs w:val="24"/>
        </w:rPr>
        <w:t xml:space="preserve"> or non-renewal of any insurance within 7 days of receipt of insurers’ notification to that effect.</w:t>
      </w:r>
    </w:p>
    <w:p w14:paraId="0D234352" w14:textId="77777777" w:rsidR="009E57D3" w:rsidRPr="007E499C" w:rsidRDefault="009E57D3" w:rsidP="009E57D3">
      <w:pPr>
        <w:tabs>
          <w:tab w:val="left" w:pos="6390"/>
        </w:tabs>
        <w:spacing w:after="0" w:line="240" w:lineRule="auto"/>
        <w:rPr>
          <w:rFonts w:eastAsiaTheme="minorHAnsi"/>
          <w:sz w:val="24"/>
          <w:szCs w:val="24"/>
        </w:rPr>
      </w:pPr>
    </w:p>
    <w:p w14:paraId="1CDA5F82"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008EB2FB" w14:textId="77777777" w:rsidR="009E57D3" w:rsidRPr="009E57D3" w:rsidRDefault="009E57D3" w:rsidP="009E57D3">
      <w:pPr>
        <w:spacing w:after="0" w:line="240" w:lineRule="auto"/>
        <w:ind w:left="720"/>
        <w:rPr>
          <w:rFonts w:eastAsiaTheme="minorHAnsi"/>
          <w:sz w:val="24"/>
          <w:szCs w:val="24"/>
        </w:rPr>
      </w:pPr>
    </w:p>
    <w:p w14:paraId="7D74F5DC"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B08FF59"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7338B319" w14:textId="77777777" w:rsid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613BC802" w14:textId="77777777" w:rsidR="005861EC" w:rsidRDefault="005861EC" w:rsidP="009E57D3">
      <w:pPr>
        <w:spacing w:after="0" w:line="240" w:lineRule="auto"/>
        <w:ind w:left="720"/>
        <w:rPr>
          <w:rFonts w:eastAsiaTheme="minorHAnsi"/>
          <w:sz w:val="24"/>
          <w:szCs w:val="24"/>
        </w:rPr>
      </w:pPr>
    </w:p>
    <w:p w14:paraId="4D74CD5E" w14:textId="77777777"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0" w:history="1">
        <w:r w:rsidRPr="003B2E2D">
          <w:rPr>
            <w:rStyle w:val="Hyperlink"/>
            <w:rFonts w:eastAsiaTheme="minorHAnsi"/>
            <w:sz w:val="24"/>
            <w:szCs w:val="24"/>
          </w:rPr>
          <w:t>riskmanagement@tennessee.edu</w:t>
        </w:r>
      </w:hyperlink>
      <w:r>
        <w:rPr>
          <w:rFonts w:eastAsiaTheme="minorHAnsi"/>
          <w:sz w:val="24"/>
          <w:szCs w:val="24"/>
        </w:rPr>
        <w:t xml:space="preserve"> </w:t>
      </w:r>
    </w:p>
    <w:p w14:paraId="14F7646B" w14:textId="77777777" w:rsidR="009E57D3" w:rsidRPr="009E57D3" w:rsidRDefault="009E57D3" w:rsidP="009E57D3">
      <w:pPr>
        <w:spacing w:after="0" w:line="240" w:lineRule="auto"/>
        <w:ind w:left="720"/>
        <w:rPr>
          <w:rFonts w:eastAsiaTheme="minorHAnsi"/>
          <w:sz w:val="24"/>
          <w:szCs w:val="24"/>
        </w:rPr>
      </w:pPr>
    </w:p>
    <w:p w14:paraId="71D42B78" w14:textId="77777777"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1"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7394892F" w14:textId="77777777" w:rsidR="007E187C" w:rsidRPr="00515FD5" w:rsidRDefault="007E187C" w:rsidP="00515FD5">
      <w:pPr>
        <w:spacing w:after="0" w:line="240" w:lineRule="auto"/>
        <w:ind w:left="720"/>
        <w:rPr>
          <w:rFonts w:eastAsiaTheme="minorHAnsi" w:cstheme="minorHAnsi"/>
          <w:sz w:val="24"/>
          <w:szCs w:val="24"/>
        </w:rPr>
      </w:pPr>
    </w:p>
    <w:p w14:paraId="245FD42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0B5B7ED1" w14:textId="77777777" w:rsidR="009E57D3" w:rsidRPr="009E57D3" w:rsidRDefault="009E57D3" w:rsidP="009E57D3">
      <w:pPr>
        <w:spacing w:after="0" w:line="240" w:lineRule="auto"/>
        <w:ind w:left="720"/>
        <w:rPr>
          <w:rFonts w:eastAsiaTheme="minorHAnsi" w:cstheme="minorHAnsi"/>
          <w:sz w:val="24"/>
          <w:szCs w:val="24"/>
        </w:rPr>
      </w:pPr>
    </w:p>
    <w:p w14:paraId="501CE1CE"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w:t>
      </w:r>
      <w:proofErr w:type="gramStart"/>
      <w:r w:rsidRPr="009E57D3">
        <w:rPr>
          <w:rFonts w:eastAsiaTheme="minorHAnsi"/>
          <w:sz w:val="24"/>
          <w:szCs w:val="24"/>
        </w:rPr>
        <w:t>amendment, but</w:t>
      </w:r>
      <w:proofErr w:type="gramEnd"/>
      <w:r w:rsidRPr="009E57D3">
        <w:rPr>
          <w:rFonts w:eastAsiaTheme="minorHAnsi"/>
          <w:sz w:val="24"/>
          <w:szCs w:val="24"/>
        </w:rPr>
        <w:t xml:space="preserve">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7F0F796B" w14:textId="77777777" w:rsidR="009E57D3" w:rsidRPr="007E499C" w:rsidRDefault="009E57D3" w:rsidP="007E499C">
      <w:pPr>
        <w:spacing w:after="0" w:line="240" w:lineRule="auto"/>
        <w:ind w:left="720"/>
        <w:rPr>
          <w:rFonts w:eastAsiaTheme="minorHAnsi" w:cstheme="minorHAnsi"/>
          <w:sz w:val="24"/>
          <w:szCs w:val="24"/>
        </w:rPr>
      </w:pPr>
    </w:p>
    <w:p w14:paraId="0FB1F90E"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39AC593D" w14:textId="77777777" w:rsidR="009E57D3" w:rsidRDefault="009E57D3" w:rsidP="007E499C">
      <w:pPr>
        <w:pStyle w:val="ListParagraph"/>
        <w:rPr>
          <w:rFonts w:cstheme="minorHAnsi"/>
          <w:sz w:val="24"/>
          <w:szCs w:val="24"/>
        </w:rPr>
      </w:pPr>
    </w:p>
    <w:p w14:paraId="23E85A1F"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23D60C63" w14:textId="77777777" w:rsidR="009E57D3" w:rsidRPr="009E57D3" w:rsidRDefault="009E57D3" w:rsidP="009E57D3">
      <w:pPr>
        <w:spacing w:after="0" w:line="240" w:lineRule="auto"/>
        <w:ind w:left="720"/>
        <w:rPr>
          <w:rFonts w:eastAsiaTheme="minorHAnsi" w:cstheme="minorHAnsi"/>
          <w:sz w:val="24"/>
          <w:szCs w:val="24"/>
        </w:rPr>
      </w:pPr>
    </w:p>
    <w:p w14:paraId="65A6037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2CE09DDD" w14:textId="77777777" w:rsidR="009E57D3" w:rsidRDefault="009E57D3" w:rsidP="009E57D3">
      <w:pPr>
        <w:pStyle w:val="BodyText"/>
        <w:spacing w:before="3"/>
        <w:rPr>
          <w:b/>
          <w:sz w:val="27"/>
        </w:rPr>
      </w:pPr>
    </w:p>
    <w:p w14:paraId="4014FDC1"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Workers Compensation (WC):</w:t>
      </w:r>
      <w:r w:rsidRPr="00515FD5">
        <w:rPr>
          <w:rFonts w:asciiTheme="minorHAnsi" w:hAnsiTheme="minorHAnsi" w:cstheme="minorHAnsi"/>
          <w:sz w:val="24"/>
          <w:szCs w:val="24"/>
        </w:rPr>
        <w:tab/>
        <w:t>Statutory Limits – required in all contracts</w:t>
      </w:r>
    </w:p>
    <w:p w14:paraId="0057A01F" w14:textId="77777777" w:rsidR="00EB5E76" w:rsidRPr="00515FD5" w:rsidRDefault="00EB5E76" w:rsidP="00306AF0">
      <w:pPr>
        <w:pStyle w:val="BodyText"/>
        <w:spacing w:before="3"/>
        <w:ind w:left="720"/>
        <w:rPr>
          <w:rFonts w:asciiTheme="minorHAnsi" w:hAnsiTheme="minorHAnsi" w:cstheme="minorHAnsi"/>
          <w:sz w:val="24"/>
          <w:szCs w:val="24"/>
        </w:rPr>
      </w:pPr>
    </w:p>
    <w:p w14:paraId="3CA671EB"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t>$</w:t>
      </w:r>
      <w:r w:rsidRPr="00515FD5">
        <w:rPr>
          <w:rFonts w:asciiTheme="minorHAnsi" w:hAnsiTheme="minorHAnsi" w:cstheme="minorHAnsi"/>
          <w:sz w:val="24"/>
          <w:szCs w:val="24"/>
        </w:rPr>
        <w:t>100,000</w:t>
      </w:r>
    </w:p>
    <w:p w14:paraId="586D281A"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lastRenderedPageBreak/>
        <w:t>Employers’ Liability Disease – each employee</w:t>
      </w:r>
      <w:r w:rsidRPr="00515FD5">
        <w:rPr>
          <w:rFonts w:asciiTheme="minorHAnsi" w:hAnsiTheme="minorHAnsi" w:cstheme="minorHAnsi"/>
          <w:sz w:val="24"/>
          <w:szCs w:val="24"/>
        </w:rPr>
        <w:tab/>
        <w:t>$100,000</w:t>
      </w:r>
    </w:p>
    <w:p w14:paraId="6EA84C9A"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Disease – policy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$500,000</w:t>
      </w:r>
    </w:p>
    <w:p w14:paraId="498FA402" w14:textId="77777777" w:rsidR="00306AF0" w:rsidRPr="00515FD5" w:rsidRDefault="00306AF0" w:rsidP="00306AF0">
      <w:pPr>
        <w:pStyle w:val="BodyText"/>
        <w:spacing w:before="3"/>
        <w:ind w:left="720"/>
        <w:rPr>
          <w:rFonts w:asciiTheme="minorHAnsi" w:hAnsiTheme="minorHAnsi" w:cstheme="minorHAnsi"/>
          <w:sz w:val="24"/>
          <w:szCs w:val="24"/>
        </w:rPr>
      </w:pPr>
    </w:p>
    <w:p w14:paraId="2693C881"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Commercial General Liability (CGL):</w:t>
      </w:r>
      <w:r w:rsidRPr="00515FD5">
        <w:rPr>
          <w:rFonts w:asciiTheme="minorHAnsi" w:hAnsiTheme="minorHAnsi" w:cstheme="minorHAnsi"/>
          <w:sz w:val="24"/>
          <w:szCs w:val="24"/>
        </w:rPr>
        <w:tab/>
      </w:r>
    </w:p>
    <w:p w14:paraId="0E7FC64C"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$ 1,000,000</w:t>
      </w:r>
    </w:p>
    <w:p w14:paraId="56E70562"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$300,000</w:t>
      </w:r>
    </w:p>
    <w:p w14:paraId="77C66E25"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Medical Expense – any one person</w:t>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ab/>
        <w:t>$10,000</w:t>
      </w:r>
    </w:p>
    <w:p w14:paraId="127C70B7"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$1,000,000</w:t>
      </w:r>
    </w:p>
    <w:p w14:paraId="4AFCC5EA"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5E418D01" w14:textId="77777777"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13CB47E4" w14:textId="77777777" w:rsidR="00306AF0" w:rsidRPr="00515FD5" w:rsidRDefault="00306AF0" w:rsidP="00306AF0">
      <w:pPr>
        <w:pStyle w:val="BodyText"/>
        <w:spacing w:before="3"/>
        <w:ind w:left="720"/>
        <w:rPr>
          <w:rFonts w:asciiTheme="minorHAnsi" w:hAnsiTheme="minorHAnsi" w:cstheme="minorHAnsi"/>
          <w:sz w:val="24"/>
          <w:szCs w:val="24"/>
        </w:rPr>
      </w:pPr>
    </w:p>
    <w:p w14:paraId="7891B836"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Automobile Liability</w:t>
      </w:r>
    </w:p>
    <w:p w14:paraId="0954ED47" w14:textId="77777777" w:rsidR="00306AF0" w:rsidRPr="00515FD5" w:rsidRDefault="00306AF0" w:rsidP="00515FD5">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 xml:space="preserve">                      Combined Single Limit – each accident   $1,000,000</w:t>
      </w:r>
    </w:p>
    <w:p w14:paraId="1A1F6170" w14:textId="77777777" w:rsidR="00A61CB1" w:rsidRPr="00EB5E76" w:rsidRDefault="00A61CB1" w:rsidP="007E499C">
      <w:pPr>
        <w:pStyle w:val="BodyText"/>
        <w:tabs>
          <w:tab w:val="left" w:pos="8129"/>
        </w:tabs>
        <w:spacing w:before="11"/>
        <w:rPr>
          <w:rFonts w:asciiTheme="minorHAnsi" w:hAnsiTheme="minorHAnsi" w:cstheme="minorHAnsi"/>
          <w:sz w:val="24"/>
          <w:szCs w:val="24"/>
        </w:rPr>
      </w:pPr>
    </w:p>
    <w:p w14:paraId="40E9B258" w14:textId="77777777" w:rsidR="00306AF0" w:rsidRDefault="00306AF0" w:rsidP="007E499C">
      <w:pPr>
        <w:pStyle w:val="BodyText"/>
        <w:tabs>
          <w:tab w:val="left" w:pos="8129"/>
        </w:tabs>
        <w:spacing w:before="11"/>
        <w:rPr>
          <w:rFonts w:asciiTheme="minorHAnsi" w:hAnsiTheme="minorHAnsi" w:cstheme="minorHAnsi"/>
          <w:sz w:val="24"/>
          <w:szCs w:val="24"/>
        </w:rPr>
      </w:pPr>
    </w:p>
    <w:p w14:paraId="606BBDB2" w14:textId="77777777" w:rsidR="00306AF0" w:rsidRDefault="00306AF0" w:rsidP="007E499C">
      <w:pPr>
        <w:pStyle w:val="BodyText"/>
        <w:tabs>
          <w:tab w:val="left" w:pos="8129"/>
        </w:tabs>
        <w:spacing w:before="11"/>
        <w:rPr>
          <w:rFonts w:asciiTheme="minorHAnsi" w:hAnsiTheme="minorHAnsi" w:cstheme="minorHAnsi"/>
          <w:sz w:val="24"/>
          <w:szCs w:val="24"/>
        </w:rPr>
      </w:pPr>
    </w:p>
    <w:p w14:paraId="20594CCD" w14:textId="77777777" w:rsidR="00306AF0" w:rsidRPr="00367666" w:rsidRDefault="00306AF0" w:rsidP="007E499C">
      <w:pPr>
        <w:pStyle w:val="BodyText"/>
        <w:tabs>
          <w:tab w:val="left" w:pos="8129"/>
        </w:tabs>
        <w:spacing w:before="11"/>
      </w:pPr>
      <w:r>
        <w:rPr>
          <w:rFonts w:asciiTheme="minorHAnsi" w:hAnsiTheme="minorHAnsi" w:cstheme="minorHAnsi"/>
          <w:sz w:val="24"/>
          <w:szCs w:val="24"/>
        </w:rPr>
        <w:tab/>
      </w:r>
      <w:r>
        <w:rPr>
          <w:rFonts w:asciiTheme="minorHAnsi" w:hAnsiTheme="minorHAnsi" w:cstheme="minorHAnsi"/>
          <w:sz w:val="24"/>
          <w:szCs w:val="24"/>
        </w:rPr>
        <w:tab/>
      </w:r>
    </w:p>
    <w:sectPr w:rsidR="00306AF0"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BBB8" w14:textId="77777777" w:rsidR="00A14132" w:rsidRDefault="00A14132" w:rsidP="00077BF8">
      <w:pPr>
        <w:spacing w:after="0" w:line="240" w:lineRule="auto"/>
      </w:pPr>
      <w:r>
        <w:separator/>
      </w:r>
    </w:p>
  </w:endnote>
  <w:endnote w:type="continuationSeparator" w:id="0">
    <w:p w14:paraId="18A74F34" w14:textId="77777777" w:rsidR="00A14132" w:rsidRDefault="00A14132"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4D8C1959"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12B53B82"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4221B59E"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22414AF0"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26F9" w14:textId="77777777" w:rsidR="00A14132" w:rsidRDefault="00A14132" w:rsidP="00077BF8">
      <w:pPr>
        <w:spacing w:after="0" w:line="240" w:lineRule="auto"/>
      </w:pPr>
      <w:r>
        <w:separator/>
      </w:r>
    </w:p>
  </w:footnote>
  <w:footnote w:type="continuationSeparator" w:id="0">
    <w:p w14:paraId="61E97066" w14:textId="77777777" w:rsidR="00A14132" w:rsidRDefault="00A14132"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FC87" w14:textId="77777777" w:rsidR="00B54B2B" w:rsidRPr="00AA7D84" w:rsidRDefault="00B54B2B" w:rsidP="00B54B2B">
    <w:pPr>
      <w:pStyle w:val="NoSpacing"/>
      <w:jc w:val="center"/>
      <w:rPr>
        <w:b/>
        <w:sz w:val="28"/>
      </w:rPr>
    </w:pPr>
    <w:r w:rsidRPr="00AA7D84">
      <w:rPr>
        <w:b/>
        <w:sz w:val="28"/>
      </w:rPr>
      <w:t>The University of Tennessee</w:t>
    </w:r>
  </w:p>
  <w:p w14:paraId="3B918B4E"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5999F505"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9666">
    <w:abstractNumId w:val="4"/>
  </w:num>
  <w:num w:numId="2" w16cid:durableId="460729270">
    <w:abstractNumId w:val="1"/>
  </w:num>
  <w:num w:numId="3" w16cid:durableId="404572608">
    <w:abstractNumId w:val="2"/>
  </w:num>
  <w:num w:numId="4" w16cid:durableId="1320229236">
    <w:abstractNumId w:val="5"/>
  </w:num>
  <w:num w:numId="5" w16cid:durableId="1349914154">
    <w:abstractNumId w:val="3"/>
  </w:num>
  <w:num w:numId="6" w16cid:durableId="156332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32"/>
    <w:rsid w:val="000008FE"/>
    <w:rsid w:val="0000242D"/>
    <w:rsid w:val="0000369B"/>
    <w:rsid w:val="00047343"/>
    <w:rsid w:val="00060C37"/>
    <w:rsid w:val="00077BF8"/>
    <w:rsid w:val="00077F3D"/>
    <w:rsid w:val="000B6455"/>
    <w:rsid w:val="000C2D58"/>
    <w:rsid w:val="000E7B97"/>
    <w:rsid w:val="000F1245"/>
    <w:rsid w:val="00100312"/>
    <w:rsid w:val="00105B67"/>
    <w:rsid w:val="001628AA"/>
    <w:rsid w:val="00164F23"/>
    <w:rsid w:val="00181682"/>
    <w:rsid w:val="00184769"/>
    <w:rsid w:val="001B28D2"/>
    <w:rsid w:val="001C459E"/>
    <w:rsid w:val="001F36F6"/>
    <w:rsid w:val="001F75D1"/>
    <w:rsid w:val="002207D3"/>
    <w:rsid w:val="00230B39"/>
    <w:rsid w:val="00253044"/>
    <w:rsid w:val="002A29D9"/>
    <w:rsid w:val="002D1B30"/>
    <w:rsid w:val="002D55D7"/>
    <w:rsid w:val="002D60FE"/>
    <w:rsid w:val="002E719E"/>
    <w:rsid w:val="002F62C4"/>
    <w:rsid w:val="00300379"/>
    <w:rsid w:val="00306AF0"/>
    <w:rsid w:val="003117C8"/>
    <w:rsid w:val="00312F80"/>
    <w:rsid w:val="00330D96"/>
    <w:rsid w:val="003572F2"/>
    <w:rsid w:val="00364A9A"/>
    <w:rsid w:val="00367666"/>
    <w:rsid w:val="003708E4"/>
    <w:rsid w:val="003A056B"/>
    <w:rsid w:val="003B0A8A"/>
    <w:rsid w:val="003B6743"/>
    <w:rsid w:val="004106AD"/>
    <w:rsid w:val="0041704F"/>
    <w:rsid w:val="00437EB2"/>
    <w:rsid w:val="00462357"/>
    <w:rsid w:val="00474CDC"/>
    <w:rsid w:val="004C2E4C"/>
    <w:rsid w:val="004F3F86"/>
    <w:rsid w:val="00514814"/>
    <w:rsid w:val="0051533C"/>
    <w:rsid w:val="00515FD5"/>
    <w:rsid w:val="0051773A"/>
    <w:rsid w:val="00517D62"/>
    <w:rsid w:val="00533F72"/>
    <w:rsid w:val="00537125"/>
    <w:rsid w:val="00570469"/>
    <w:rsid w:val="00570B62"/>
    <w:rsid w:val="00572E92"/>
    <w:rsid w:val="00583B45"/>
    <w:rsid w:val="005861EC"/>
    <w:rsid w:val="005B3BE7"/>
    <w:rsid w:val="005B5CFC"/>
    <w:rsid w:val="005E39CF"/>
    <w:rsid w:val="005E51F8"/>
    <w:rsid w:val="005F2EFF"/>
    <w:rsid w:val="0060429D"/>
    <w:rsid w:val="006136EC"/>
    <w:rsid w:val="00636634"/>
    <w:rsid w:val="0063794D"/>
    <w:rsid w:val="00667D5C"/>
    <w:rsid w:val="00675685"/>
    <w:rsid w:val="007019ED"/>
    <w:rsid w:val="00703876"/>
    <w:rsid w:val="00722AA1"/>
    <w:rsid w:val="00757202"/>
    <w:rsid w:val="00775E37"/>
    <w:rsid w:val="00780FB2"/>
    <w:rsid w:val="007A2600"/>
    <w:rsid w:val="007C172F"/>
    <w:rsid w:val="007E187C"/>
    <w:rsid w:val="007E499C"/>
    <w:rsid w:val="0082308F"/>
    <w:rsid w:val="00863791"/>
    <w:rsid w:val="00867754"/>
    <w:rsid w:val="008851EA"/>
    <w:rsid w:val="008943D6"/>
    <w:rsid w:val="008A0551"/>
    <w:rsid w:val="008C2C75"/>
    <w:rsid w:val="008F3648"/>
    <w:rsid w:val="008F3C03"/>
    <w:rsid w:val="008F4615"/>
    <w:rsid w:val="00913968"/>
    <w:rsid w:val="00934C90"/>
    <w:rsid w:val="00947B0B"/>
    <w:rsid w:val="0095032A"/>
    <w:rsid w:val="00952B1A"/>
    <w:rsid w:val="009604A1"/>
    <w:rsid w:val="00971F31"/>
    <w:rsid w:val="00991DBA"/>
    <w:rsid w:val="009A0484"/>
    <w:rsid w:val="009A56BE"/>
    <w:rsid w:val="009E57D3"/>
    <w:rsid w:val="009F18E2"/>
    <w:rsid w:val="009F4D27"/>
    <w:rsid w:val="00A02B83"/>
    <w:rsid w:val="00A14132"/>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A2DB9"/>
    <w:rsid w:val="00CC2D34"/>
    <w:rsid w:val="00CE2D8D"/>
    <w:rsid w:val="00D03DE7"/>
    <w:rsid w:val="00D15D2E"/>
    <w:rsid w:val="00D3593B"/>
    <w:rsid w:val="00D45FF7"/>
    <w:rsid w:val="00D50378"/>
    <w:rsid w:val="00D57FC3"/>
    <w:rsid w:val="00D7594D"/>
    <w:rsid w:val="00DA066B"/>
    <w:rsid w:val="00DA460C"/>
    <w:rsid w:val="00DB5024"/>
    <w:rsid w:val="00E02D2B"/>
    <w:rsid w:val="00E26D68"/>
    <w:rsid w:val="00E27015"/>
    <w:rsid w:val="00E30C1E"/>
    <w:rsid w:val="00E417BC"/>
    <w:rsid w:val="00E95E12"/>
    <w:rsid w:val="00EA79B1"/>
    <w:rsid w:val="00EB5E76"/>
    <w:rsid w:val="00EC5B4C"/>
    <w:rsid w:val="00EF7868"/>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B09"/>
  <w15:chartTrackingRefBased/>
  <w15:docId w15:val="{2A980AE5-E095-4973-83FB-D1CE6E6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tennesse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skmanagement@tennessee.edu" TargetMode="External"/><Relationship Id="rId4" Type="http://schemas.openxmlformats.org/officeDocument/2006/relationships/settings" Target="settings.xml"/><Relationship Id="rId9" Type="http://schemas.openxmlformats.org/officeDocument/2006/relationships/hyperlink" Target="mailto:riskmanagement@tennessee.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Contract_Templates\Current_standard_templates\For%20Website\Standard_Pay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D6A531BB6498EB800CF3917A32A15"/>
        <w:category>
          <w:name w:val="General"/>
          <w:gallery w:val="placeholder"/>
        </w:category>
        <w:types>
          <w:type w:val="bbPlcHdr"/>
        </w:types>
        <w:behaviors>
          <w:behavior w:val="content"/>
        </w:behaviors>
        <w:guid w:val="{BFB3F937-0797-482F-A436-1FC1C7DB49D6}"/>
      </w:docPartPr>
      <w:docPartBody>
        <w:p w:rsidR="00000000" w:rsidRDefault="00000000">
          <w:pPr>
            <w:pStyle w:val="510D6A531BB6498EB800CF3917A32A15"/>
          </w:pPr>
          <w:r w:rsidRPr="00776A8E">
            <w:rPr>
              <w:rStyle w:val="PlaceholderText"/>
            </w:rPr>
            <w:t>Click or tap to enter a date.</w:t>
          </w:r>
        </w:p>
      </w:docPartBody>
    </w:docPart>
    <w:docPart>
      <w:docPartPr>
        <w:name w:val="B8608F559E524DAC88351A1373DADCD6"/>
        <w:category>
          <w:name w:val="General"/>
          <w:gallery w:val="placeholder"/>
        </w:category>
        <w:types>
          <w:type w:val="bbPlcHdr"/>
        </w:types>
        <w:behaviors>
          <w:behavior w:val="content"/>
        </w:behaviors>
        <w:guid w:val="{8D67849B-6836-4E73-AD98-819A9DF99AB6}"/>
      </w:docPartPr>
      <w:docPartBody>
        <w:p w:rsidR="00000000" w:rsidRDefault="00000000">
          <w:pPr>
            <w:pStyle w:val="B8608F559E524DAC88351A1373DADCD6"/>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0D6A531BB6498EB800CF3917A32A15">
    <w:name w:val="510D6A531BB6498EB800CF3917A32A15"/>
  </w:style>
  <w:style w:type="paragraph" w:customStyle="1" w:styleId="B8608F559E524DAC88351A1373DADCD6">
    <w:name w:val="B8608F559E524DAC88351A1373DAD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9C78-C078-44FE-A034-F279B7D1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Standard_Payable</Template>
  <TotalTime>4</TotalTime>
  <Pages>12</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Abbie Shellist</cp:lastModifiedBy>
  <cp:revision>1</cp:revision>
  <dcterms:created xsi:type="dcterms:W3CDTF">2022-11-15T18:57:00Z</dcterms:created>
  <dcterms:modified xsi:type="dcterms:W3CDTF">2022-11-15T19:01:00Z</dcterms:modified>
</cp:coreProperties>
</file>