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057F" w14:textId="77777777" w:rsidR="00F1496C" w:rsidRDefault="00F1496C" w:rsidP="00EC152C">
      <w:pPr>
        <w:pStyle w:val="NoSpacing"/>
      </w:pPr>
    </w:p>
    <w:p w14:paraId="0DD0923C" w14:textId="77777777" w:rsidR="00D30F68" w:rsidRDefault="00D30F68" w:rsidP="00D30F68">
      <w:pPr>
        <w:pStyle w:val="NoSpacing"/>
      </w:pPr>
    </w:p>
    <w:p w14:paraId="1586CB03" w14:textId="77777777" w:rsidR="00D30F68" w:rsidRPr="00496F41" w:rsidRDefault="00D30F68" w:rsidP="00D30F68">
      <w:pPr>
        <w:pStyle w:val="NoSpacing"/>
        <w:rPr>
          <w:sz w:val="24"/>
        </w:rPr>
      </w:pPr>
      <w:r w:rsidRPr="00E059A4">
        <w:rPr>
          <w:sz w:val="24"/>
        </w:rPr>
        <w:t>This agreement is for use by The University of Tennessee when it transacts with local or state government agencies</w:t>
      </w:r>
      <w:r w:rsidR="00E059A4">
        <w:rPr>
          <w:sz w:val="24"/>
        </w:rPr>
        <w:t xml:space="preserve"> (for clarity: this agreement may be used when the University transacts with local or state government agencies within Tennessee and outside of Tennessee).  </w:t>
      </w:r>
      <w:r w:rsidRPr="00496F41">
        <w:rPr>
          <w:sz w:val="24"/>
        </w:rPr>
        <w:t xml:space="preserve">  </w:t>
      </w:r>
    </w:p>
    <w:p w14:paraId="6F26E2F1" w14:textId="77777777" w:rsidR="00D30F68" w:rsidRDefault="00D30F68" w:rsidP="00EC152C">
      <w:pPr>
        <w:pStyle w:val="NoSpacing"/>
      </w:pPr>
    </w:p>
    <w:p w14:paraId="41DD21E0" w14:textId="77777777" w:rsidR="00D30F68" w:rsidRDefault="00D30F68" w:rsidP="00EC152C">
      <w:pPr>
        <w:pStyle w:val="NoSpacing"/>
      </w:pPr>
    </w:p>
    <w:p w14:paraId="5B695E9F" w14:textId="77777777" w:rsidR="00EC152C" w:rsidRDefault="00EC152C" w:rsidP="00EC152C">
      <w:pPr>
        <w:pStyle w:val="NoSpacing"/>
        <w:ind w:firstLine="720"/>
        <w:rPr>
          <w:sz w:val="24"/>
        </w:rPr>
      </w:pPr>
      <w:r w:rsidRPr="00EC152C">
        <w:rPr>
          <w:sz w:val="24"/>
        </w:rPr>
        <w:t xml:space="preserve">This </w:t>
      </w:r>
      <w:r w:rsidR="00320DD3">
        <w:rPr>
          <w:sz w:val="24"/>
        </w:rPr>
        <w:t xml:space="preserve">standard receivable </w:t>
      </w:r>
      <w:r w:rsidRPr="00EC152C">
        <w:rPr>
          <w:sz w:val="24"/>
        </w:rPr>
        <w:t xml:space="preserve">agreement is </w:t>
      </w:r>
      <w:r w:rsidR="008A2CDD">
        <w:rPr>
          <w:sz w:val="24"/>
        </w:rPr>
        <w:t>dated __________</w:t>
      </w:r>
      <w:r w:rsidR="00FB75E8">
        <w:rPr>
          <w:sz w:val="24"/>
        </w:rPr>
        <w:t xml:space="preserve"> (effective date)</w:t>
      </w:r>
      <w:r w:rsidR="008A2CDD">
        <w:rPr>
          <w:sz w:val="24"/>
        </w:rPr>
        <w:t xml:space="preserve">, and is </w:t>
      </w:r>
      <w:r w:rsidRPr="00EC152C">
        <w:rPr>
          <w:sz w:val="24"/>
        </w:rPr>
        <w:t xml:space="preserve">between The University of Tennessee, an instrumentality of the state of Tennessee (“University”), </w:t>
      </w:r>
      <w:r>
        <w:rPr>
          <w:sz w:val="24"/>
        </w:rPr>
        <w:t xml:space="preserve">and </w:t>
      </w:r>
      <w:sdt>
        <w:sdtPr>
          <w:rPr>
            <w:sz w:val="24"/>
          </w:rPr>
          <w:id w:val="-936673470"/>
          <w:placeholder>
            <w:docPart w:val="0642942DA95C439B971D059B6CE6F885"/>
          </w:placeholder>
          <w:showingPlcHdr/>
        </w:sdtPr>
        <w:sdtContent>
          <w:r w:rsidR="00773B9F" w:rsidRPr="009348B8">
            <w:rPr>
              <w:rStyle w:val="PlaceholderText"/>
            </w:rPr>
            <w:t>Click or tap here to enter text.</w:t>
          </w:r>
        </w:sdtContent>
      </w:sdt>
      <w:r w:rsidR="00773B9F">
        <w:rPr>
          <w:sz w:val="24"/>
        </w:rPr>
        <w:t xml:space="preserve"> </w:t>
      </w:r>
      <w:r w:rsidR="00D30F68">
        <w:rPr>
          <w:sz w:val="24"/>
        </w:rPr>
        <w:t>, ,</w:t>
      </w:r>
      <w:r w:rsidR="00D30F68" w:rsidRPr="009D21AD">
        <w:rPr>
          <w:color w:val="FF0000"/>
          <w:sz w:val="24"/>
        </w:rPr>
        <w:t xml:space="preserve"> [describe Supplier’s status as a government agency] </w:t>
      </w:r>
      <w:r>
        <w:rPr>
          <w:sz w:val="24"/>
        </w:rPr>
        <w:t xml:space="preserve">(“Customer”).  </w:t>
      </w:r>
    </w:p>
    <w:p w14:paraId="745FE834" w14:textId="77777777" w:rsidR="00EC152C" w:rsidRDefault="00EC152C" w:rsidP="00EC152C">
      <w:pPr>
        <w:pStyle w:val="NoSpacing"/>
        <w:rPr>
          <w:sz w:val="24"/>
        </w:rPr>
      </w:pPr>
    </w:p>
    <w:p w14:paraId="1E5C090E" w14:textId="77777777" w:rsidR="00EC152C" w:rsidRDefault="00EC152C" w:rsidP="00EC152C">
      <w:pPr>
        <w:pStyle w:val="NoSpacing"/>
        <w:rPr>
          <w:sz w:val="24"/>
        </w:rPr>
      </w:pPr>
      <w:r w:rsidRPr="00EC152C">
        <w:rPr>
          <w:b/>
          <w:sz w:val="24"/>
        </w:rPr>
        <w:t>Agreement</w:t>
      </w:r>
      <w:r>
        <w:rPr>
          <w:sz w:val="24"/>
        </w:rPr>
        <w:t>: The parties agree as follows:</w:t>
      </w:r>
    </w:p>
    <w:p w14:paraId="4BD422CB" w14:textId="77777777" w:rsidR="00EC152C" w:rsidRDefault="00EC152C" w:rsidP="00EC152C">
      <w:pPr>
        <w:pStyle w:val="NoSpacing"/>
        <w:rPr>
          <w:sz w:val="24"/>
        </w:rPr>
      </w:pPr>
    </w:p>
    <w:p w14:paraId="2447B53E" w14:textId="77777777" w:rsidR="00EC152C" w:rsidRDefault="00EC152C" w:rsidP="00EC152C">
      <w:pPr>
        <w:pStyle w:val="NoSpacing"/>
        <w:numPr>
          <w:ilvl w:val="0"/>
          <w:numId w:val="1"/>
        </w:numPr>
        <w:rPr>
          <w:sz w:val="24"/>
        </w:rPr>
      </w:pPr>
      <w:r w:rsidRPr="00EC152C">
        <w:rPr>
          <w:sz w:val="24"/>
          <w:u w:val="single"/>
        </w:rPr>
        <w:t>Term</w:t>
      </w:r>
      <w:r>
        <w:rPr>
          <w:sz w:val="24"/>
        </w:rPr>
        <w:t>: The term of this agreement begins on</w:t>
      </w:r>
      <w:r w:rsidR="00F3464E">
        <w:rPr>
          <w:sz w:val="24"/>
        </w:rPr>
        <w:t xml:space="preserve"> </w:t>
      </w:r>
      <w:sdt>
        <w:sdtPr>
          <w:rPr>
            <w:sz w:val="24"/>
          </w:rPr>
          <w:id w:val="1425612900"/>
          <w:placeholder>
            <w:docPart w:val="8FB494287C93413E801E08DB23B9B89B"/>
          </w:placeholder>
          <w:showingPlcHdr/>
          <w:date>
            <w:dateFormat w:val="M/d/yyyy"/>
            <w:lid w:val="en-US"/>
            <w:storeMappedDataAs w:val="dateTime"/>
            <w:calendar w:val="gregorian"/>
          </w:date>
        </w:sdtPr>
        <w:sdtContent>
          <w:r w:rsidR="008C7470" w:rsidRPr="00776A8E">
            <w:rPr>
              <w:rStyle w:val="PlaceholderText"/>
            </w:rPr>
            <w:t>Click or tap to enter a date.</w:t>
          </w:r>
        </w:sdtContent>
      </w:sdt>
      <w:r w:rsidR="007A46ED">
        <w:rPr>
          <w:sz w:val="24"/>
        </w:rPr>
        <w:t xml:space="preserve"> </w:t>
      </w:r>
      <w:r w:rsidR="00773B9F">
        <w:rPr>
          <w:sz w:val="24"/>
        </w:rPr>
        <w:t xml:space="preserve">and ends on </w:t>
      </w:r>
      <w:sdt>
        <w:sdtPr>
          <w:rPr>
            <w:sz w:val="24"/>
          </w:rPr>
          <w:id w:val="194516407"/>
          <w:placeholder>
            <w:docPart w:val="E61205484C504C80818986A9DCA48D47"/>
          </w:placeholder>
          <w:showingPlcHdr/>
          <w:date>
            <w:dateFormat w:val="M/d/yyyy"/>
            <w:lid w:val="en-US"/>
            <w:storeMappedDataAs w:val="dateTime"/>
            <w:calendar w:val="gregorian"/>
          </w:date>
        </w:sdtPr>
        <w:sdtContent>
          <w:r w:rsidR="00773B9F" w:rsidRPr="009348B8">
            <w:rPr>
              <w:rStyle w:val="PlaceholderText"/>
            </w:rPr>
            <w:t>Click or tap to enter a date.</w:t>
          </w:r>
        </w:sdtContent>
      </w:sdt>
      <w:r>
        <w:rPr>
          <w:sz w:val="24"/>
        </w:rPr>
        <w:t xml:space="preserve">. </w:t>
      </w:r>
    </w:p>
    <w:p w14:paraId="6E00C9C9" w14:textId="77777777" w:rsidR="00EC152C" w:rsidRDefault="00EC152C" w:rsidP="00EC152C">
      <w:pPr>
        <w:pStyle w:val="NoSpacing"/>
        <w:ind w:left="360"/>
        <w:rPr>
          <w:sz w:val="24"/>
        </w:rPr>
      </w:pPr>
    </w:p>
    <w:p w14:paraId="2F4A220D" w14:textId="77777777" w:rsidR="00D56127" w:rsidRDefault="00EC152C" w:rsidP="00EC152C">
      <w:pPr>
        <w:pStyle w:val="NoSpacing"/>
        <w:numPr>
          <w:ilvl w:val="0"/>
          <w:numId w:val="1"/>
        </w:numPr>
        <w:rPr>
          <w:sz w:val="24"/>
        </w:rPr>
      </w:pPr>
      <w:r w:rsidRPr="00EC152C">
        <w:rPr>
          <w:sz w:val="24"/>
          <w:u w:val="single"/>
        </w:rPr>
        <w:t>Termination</w:t>
      </w:r>
      <w:r>
        <w:rPr>
          <w:sz w:val="24"/>
        </w:rPr>
        <w:t xml:space="preserve">: </w:t>
      </w:r>
    </w:p>
    <w:p w14:paraId="4A091447" w14:textId="77777777" w:rsidR="00D56127" w:rsidRDefault="00D56127" w:rsidP="008435D2">
      <w:pPr>
        <w:pStyle w:val="NoSpacing"/>
        <w:numPr>
          <w:ilvl w:val="1"/>
          <w:numId w:val="1"/>
        </w:numPr>
        <w:rPr>
          <w:sz w:val="24"/>
        </w:rPr>
      </w:pPr>
      <w:r w:rsidRPr="00D56127">
        <w:rPr>
          <w:sz w:val="24"/>
          <w:u w:val="single"/>
        </w:rPr>
        <w:t>Unrestricted Right to Terminate</w:t>
      </w:r>
      <w:r>
        <w:rPr>
          <w:sz w:val="24"/>
        </w:rPr>
        <w:t xml:space="preserve">: </w:t>
      </w:r>
      <w:r w:rsidR="00B74E95">
        <w:rPr>
          <w:sz w:val="24"/>
        </w:rPr>
        <w:t>Except as otherwise specified in the invoicing and payment section below, e</w:t>
      </w:r>
      <w:r w:rsidR="00E43346">
        <w:rPr>
          <w:sz w:val="24"/>
        </w:rPr>
        <w:t>ither party may terminate this agreement</w:t>
      </w:r>
      <w:r w:rsidR="00EA1092">
        <w:rPr>
          <w:sz w:val="24"/>
        </w:rPr>
        <w:t>, without cause,</w:t>
      </w:r>
      <w:r w:rsidR="00E43346">
        <w:rPr>
          <w:sz w:val="24"/>
        </w:rPr>
        <w:t xml:space="preserve"> by providing the other party with notice at least 30 </w:t>
      </w:r>
      <w:r w:rsidR="00EA1092">
        <w:rPr>
          <w:sz w:val="24"/>
        </w:rPr>
        <w:t xml:space="preserve">calendar </w:t>
      </w:r>
      <w:r w:rsidR="00E43346">
        <w:rPr>
          <w:sz w:val="24"/>
        </w:rPr>
        <w:t xml:space="preserve">days in advance.  </w:t>
      </w:r>
      <w:r w:rsidR="00B959A6">
        <w:rPr>
          <w:sz w:val="24"/>
        </w:rPr>
        <w:t xml:space="preserve">When providing notice, either party will comply with the Notice section of this agreement. </w:t>
      </w:r>
    </w:p>
    <w:p w14:paraId="595BD38A" w14:textId="77777777" w:rsidR="00D56127" w:rsidRDefault="00D56127" w:rsidP="008435D2">
      <w:pPr>
        <w:pStyle w:val="NoSpacing"/>
        <w:ind w:left="1080"/>
        <w:rPr>
          <w:sz w:val="24"/>
        </w:rPr>
      </w:pPr>
    </w:p>
    <w:p w14:paraId="32CF369E" w14:textId="77777777" w:rsidR="00D56127" w:rsidRDefault="00D56127" w:rsidP="008435D2">
      <w:pPr>
        <w:pStyle w:val="NoSpacing"/>
        <w:numPr>
          <w:ilvl w:val="1"/>
          <w:numId w:val="1"/>
        </w:numPr>
        <w:rPr>
          <w:sz w:val="24"/>
        </w:rPr>
      </w:pPr>
      <w:r w:rsidRPr="008435D2">
        <w:rPr>
          <w:sz w:val="24"/>
          <w:u w:val="single"/>
        </w:rPr>
        <w:t>Termination for Cause</w:t>
      </w:r>
      <w:r w:rsidRPr="008435D2">
        <w:rPr>
          <w:sz w:val="24"/>
        </w:rPr>
        <w:t>:</w:t>
      </w:r>
      <w:r>
        <w:rPr>
          <w:sz w:val="24"/>
        </w:rPr>
        <w:t xml:space="preserve"> </w:t>
      </w:r>
      <w:r w:rsidR="008B4B72">
        <w:rPr>
          <w:sz w:val="24"/>
        </w:rPr>
        <w:t xml:space="preserve">If the Customer fails to perform its obligations under this agreement in a timely or proper manner, or if Customer materially breaches any </w:t>
      </w:r>
      <w:r w:rsidR="00562926">
        <w:rPr>
          <w:sz w:val="24"/>
        </w:rPr>
        <w:t xml:space="preserve">provision </w:t>
      </w:r>
      <w:r w:rsidR="008B4B72">
        <w:rPr>
          <w:sz w:val="24"/>
        </w:rPr>
        <w:t>of this agreement, the University may immediately terminate this agreement</w:t>
      </w:r>
      <w:r w:rsidR="00562926">
        <w:rPr>
          <w:sz w:val="24"/>
        </w:rPr>
        <w:t xml:space="preserve"> by providing notice to Customer</w:t>
      </w:r>
      <w:r w:rsidR="008B4B72">
        <w:rPr>
          <w:sz w:val="24"/>
        </w:rPr>
        <w:t xml:space="preserve">.  </w:t>
      </w:r>
    </w:p>
    <w:p w14:paraId="526F0AF0" w14:textId="77777777" w:rsidR="008B4B72" w:rsidRDefault="008B4B72" w:rsidP="008B4B72">
      <w:pPr>
        <w:pStyle w:val="NoSpacing"/>
        <w:ind w:left="1080"/>
        <w:rPr>
          <w:sz w:val="24"/>
        </w:rPr>
      </w:pPr>
    </w:p>
    <w:p w14:paraId="0903743B" w14:textId="77777777" w:rsidR="008B4B72" w:rsidRPr="008435D2" w:rsidRDefault="008B4B72" w:rsidP="008B4B72">
      <w:pPr>
        <w:pStyle w:val="NoSpacing"/>
        <w:numPr>
          <w:ilvl w:val="1"/>
          <w:numId w:val="1"/>
        </w:numPr>
        <w:rPr>
          <w:sz w:val="24"/>
        </w:rPr>
      </w:pPr>
      <w:r w:rsidRPr="008B4B72">
        <w:rPr>
          <w:sz w:val="24"/>
          <w:u w:val="single"/>
        </w:rPr>
        <w:t>Amounts Owed</w:t>
      </w:r>
      <w:r>
        <w:rPr>
          <w:sz w:val="24"/>
        </w:rPr>
        <w:t>:</w:t>
      </w:r>
      <w:r w:rsidRPr="008B4B72">
        <w:t xml:space="preserve"> </w:t>
      </w:r>
      <w:r w:rsidRPr="008B4B72">
        <w:rPr>
          <w:sz w:val="24"/>
        </w:rPr>
        <w:t xml:space="preserve">In the event that either party terminates this agreement, Customer shall pay </w:t>
      </w:r>
      <w:r w:rsidR="00562926">
        <w:rPr>
          <w:sz w:val="24"/>
        </w:rPr>
        <w:t xml:space="preserve">the </w:t>
      </w:r>
      <w:r w:rsidRPr="008B4B72">
        <w:rPr>
          <w:sz w:val="24"/>
        </w:rPr>
        <w:t xml:space="preserve">University </w:t>
      </w:r>
      <w:r w:rsidR="00562926">
        <w:rPr>
          <w:sz w:val="24"/>
        </w:rPr>
        <w:t xml:space="preserve">for all services </w:t>
      </w:r>
      <w:r w:rsidRPr="008B4B72">
        <w:rPr>
          <w:sz w:val="24"/>
        </w:rPr>
        <w:t xml:space="preserve">provided up until </w:t>
      </w:r>
      <w:r w:rsidR="00562926">
        <w:rPr>
          <w:sz w:val="24"/>
        </w:rPr>
        <w:t xml:space="preserve">the effective date of the termination of </w:t>
      </w:r>
      <w:r w:rsidRPr="008B4B72">
        <w:rPr>
          <w:sz w:val="24"/>
        </w:rPr>
        <w:t>this agreement.</w:t>
      </w:r>
    </w:p>
    <w:p w14:paraId="648EA325" w14:textId="77777777" w:rsidR="00E43346" w:rsidRDefault="00E43346" w:rsidP="00E43346">
      <w:pPr>
        <w:pStyle w:val="NoSpacing"/>
        <w:ind w:left="360"/>
        <w:rPr>
          <w:sz w:val="24"/>
        </w:rPr>
      </w:pPr>
    </w:p>
    <w:p w14:paraId="4F15A69F" w14:textId="77777777" w:rsidR="00025CC3" w:rsidRDefault="00B4555E" w:rsidP="00025CC3">
      <w:pPr>
        <w:pStyle w:val="NoSpacing"/>
        <w:numPr>
          <w:ilvl w:val="0"/>
          <w:numId w:val="1"/>
        </w:numPr>
        <w:rPr>
          <w:sz w:val="24"/>
        </w:rPr>
      </w:pPr>
      <w:r>
        <w:rPr>
          <w:sz w:val="24"/>
          <w:u w:val="single"/>
        </w:rPr>
        <w:t>Scope of Work</w:t>
      </w:r>
      <w:r w:rsidR="00E43346">
        <w:rPr>
          <w:sz w:val="24"/>
        </w:rPr>
        <w:t>:</w:t>
      </w:r>
      <w:r w:rsidR="00025CC3">
        <w:rPr>
          <w:sz w:val="24"/>
        </w:rPr>
        <w:t xml:space="preserve"> </w:t>
      </w:r>
      <w:r w:rsidR="0029704C">
        <w:rPr>
          <w:sz w:val="24"/>
        </w:rPr>
        <w:t>See Schedule 1.</w:t>
      </w:r>
    </w:p>
    <w:p w14:paraId="0CA5F5FC" w14:textId="77777777" w:rsidR="00025CC3" w:rsidRDefault="00025CC3" w:rsidP="00025CC3">
      <w:pPr>
        <w:pStyle w:val="NoSpacing"/>
        <w:ind w:left="360"/>
        <w:rPr>
          <w:sz w:val="24"/>
        </w:rPr>
      </w:pPr>
    </w:p>
    <w:p w14:paraId="55DA7E51" w14:textId="77777777" w:rsidR="00025CC3" w:rsidRPr="00025CC3" w:rsidRDefault="00025CC3" w:rsidP="00025CC3">
      <w:pPr>
        <w:pStyle w:val="NoSpacing"/>
        <w:numPr>
          <w:ilvl w:val="0"/>
          <w:numId w:val="1"/>
        </w:numPr>
        <w:rPr>
          <w:sz w:val="24"/>
        </w:rPr>
      </w:pPr>
      <w:r w:rsidRPr="00025CC3">
        <w:rPr>
          <w:sz w:val="24"/>
          <w:u w:val="single"/>
        </w:rPr>
        <w:t>Fees</w:t>
      </w:r>
      <w:r>
        <w:rPr>
          <w:sz w:val="24"/>
        </w:rPr>
        <w:t xml:space="preserve">: </w:t>
      </w:r>
      <w:r w:rsidR="0029704C">
        <w:rPr>
          <w:sz w:val="24"/>
        </w:rPr>
        <w:t>See Schedule 1.</w:t>
      </w:r>
    </w:p>
    <w:p w14:paraId="3A2CC4FD" w14:textId="77777777" w:rsidR="00E43346" w:rsidRDefault="00E43346" w:rsidP="00E43346">
      <w:pPr>
        <w:pStyle w:val="NoSpacing"/>
        <w:ind w:left="360"/>
        <w:rPr>
          <w:sz w:val="24"/>
        </w:rPr>
      </w:pPr>
    </w:p>
    <w:p w14:paraId="628DF666" w14:textId="77777777" w:rsidR="00E43346" w:rsidRDefault="00B74E95" w:rsidP="00EC152C">
      <w:pPr>
        <w:pStyle w:val="NoSpacing"/>
        <w:numPr>
          <w:ilvl w:val="0"/>
          <w:numId w:val="1"/>
        </w:numPr>
        <w:rPr>
          <w:sz w:val="24"/>
        </w:rPr>
      </w:pPr>
      <w:r>
        <w:rPr>
          <w:sz w:val="24"/>
          <w:u w:val="single"/>
        </w:rPr>
        <w:t xml:space="preserve">Invoicing and </w:t>
      </w:r>
      <w:r w:rsidR="00E43346" w:rsidRPr="00E43346">
        <w:rPr>
          <w:sz w:val="24"/>
          <w:u w:val="single"/>
        </w:rPr>
        <w:t>Payment</w:t>
      </w:r>
      <w:r w:rsidR="00E43346">
        <w:rPr>
          <w:sz w:val="24"/>
        </w:rPr>
        <w:t>:</w:t>
      </w:r>
      <w:r>
        <w:rPr>
          <w:sz w:val="24"/>
        </w:rPr>
        <w:t xml:space="preserve"> </w:t>
      </w:r>
    </w:p>
    <w:p w14:paraId="7B3294BF" w14:textId="77777777" w:rsidR="00B74E95" w:rsidRDefault="00B74E95" w:rsidP="00D52E24">
      <w:pPr>
        <w:pStyle w:val="NoSpacing"/>
        <w:numPr>
          <w:ilvl w:val="1"/>
          <w:numId w:val="1"/>
        </w:numPr>
        <w:rPr>
          <w:sz w:val="24"/>
        </w:rPr>
      </w:pPr>
      <w:r w:rsidRPr="00B74E95">
        <w:rPr>
          <w:sz w:val="24"/>
          <w:u w:val="single"/>
        </w:rPr>
        <w:t>Invoices</w:t>
      </w:r>
      <w:r w:rsidRPr="00B74E95">
        <w:rPr>
          <w:sz w:val="24"/>
        </w:rPr>
        <w:t xml:space="preserve">: </w:t>
      </w:r>
      <w:r w:rsidR="00495EE5">
        <w:rPr>
          <w:sz w:val="24"/>
        </w:rPr>
        <w:t xml:space="preserve">See Schedule 1. </w:t>
      </w:r>
    </w:p>
    <w:p w14:paraId="5E816097" w14:textId="77777777" w:rsidR="00B74E95" w:rsidRPr="00B74E95" w:rsidRDefault="00B74E95" w:rsidP="00B74E95">
      <w:pPr>
        <w:pStyle w:val="NoSpacing"/>
        <w:ind w:left="720"/>
        <w:rPr>
          <w:sz w:val="24"/>
        </w:rPr>
      </w:pPr>
    </w:p>
    <w:p w14:paraId="24636EC7" w14:textId="77777777" w:rsidR="00B74E95" w:rsidRDefault="00B74E95" w:rsidP="00B74E95">
      <w:pPr>
        <w:pStyle w:val="NoSpacing"/>
        <w:numPr>
          <w:ilvl w:val="1"/>
          <w:numId w:val="1"/>
        </w:numPr>
        <w:rPr>
          <w:sz w:val="24"/>
        </w:rPr>
      </w:pPr>
      <w:r w:rsidRPr="00B74E95">
        <w:rPr>
          <w:sz w:val="24"/>
          <w:u w:val="single"/>
        </w:rPr>
        <w:t>Disputes</w:t>
      </w:r>
      <w:r>
        <w:rPr>
          <w:sz w:val="24"/>
        </w:rPr>
        <w:t xml:space="preserve">: </w:t>
      </w:r>
      <w:r w:rsidR="00773B9F">
        <w:rPr>
          <w:sz w:val="24"/>
        </w:rPr>
        <w:t xml:space="preserve">Customer must notify the University of any disputed items on University’s invoice within 10 </w:t>
      </w:r>
      <w:r w:rsidR="00EA1092">
        <w:rPr>
          <w:sz w:val="24"/>
        </w:rPr>
        <w:t xml:space="preserve">calendar </w:t>
      </w:r>
      <w:r w:rsidR="00773B9F">
        <w:rPr>
          <w:sz w:val="24"/>
        </w:rPr>
        <w:t>days of Customer’s receipt of University’s invoice.</w:t>
      </w:r>
      <w:r w:rsidR="00B959A6">
        <w:rPr>
          <w:sz w:val="24"/>
        </w:rPr>
        <w:t xml:space="preserve">  When providing notice, either party will comply with the Notice section of this agreement. </w:t>
      </w:r>
      <w:r w:rsidR="00773B9F">
        <w:rPr>
          <w:sz w:val="24"/>
        </w:rPr>
        <w:t xml:space="preserve"> </w:t>
      </w:r>
      <w:r w:rsidR="006B4099">
        <w:rPr>
          <w:sz w:val="24"/>
        </w:rPr>
        <w:t>If Customer notifies University of disputed items on an invoice within 10 calendar days, Customer and University will work in good faith to resolve the dispute.</w:t>
      </w:r>
      <w:r w:rsidR="00562926">
        <w:rPr>
          <w:sz w:val="24"/>
        </w:rPr>
        <w:t xml:space="preserve">  If </w:t>
      </w:r>
      <w:r w:rsidR="00562926">
        <w:rPr>
          <w:sz w:val="24"/>
        </w:rPr>
        <w:lastRenderedPageBreak/>
        <w:t xml:space="preserve">Customer does not notify University of any disputed items on an invoice within 10 calendar days, </w:t>
      </w:r>
      <w:r w:rsidR="00E86608">
        <w:rPr>
          <w:sz w:val="24"/>
        </w:rPr>
        <w:t>Customer waives its right to dispute the invoice</w:t>
      </w:r>
      <w:r w:rsidR="00562926">
        <w:rPr>
          <w:sz w:val="24"/>
        </w:rPr>
        <w:t>.</w:t>
      </w:r>
      <w:r w:rsidR="006B4099">
        <w:rPr>
          <w:sz w:val="24"/>
        </w:rPr>
        <w:t xml:space="preserve">  </w:t>
      </w:r>
    </w:p>
    <w:p w14:paraId="159D8DAE" w14:textId="77777777" w:rsidR="00B74E95" w:rsidRDefault="00B74E95" w:rsidP="00B74E95">
      <w:pPr>
        <w:pStyle w:val="NoSpacing"/>
        <w:ind w:left="1080"/>
        <w:rPr>
          <w:sz w:val="24"/>
        </w:rPr>
      </w:pPr>
    </w:p>
    <w:p w14:paraId="58510754" w14:textId="77777777" w:rsidR="00B74E95" w:rsidRDefault="00B74E95" w:rsidP="00B74E95">
      <w:pPr>
        <w:pStyle w:val="NoSpacing"/>
        <w:numPr>
          <w:ilvl w:val="1"/>
          <w:numId w:val="1"/>
        </w:numPr>
        <w:rPr>
          <w:sz w:val="24"/>
        </w:rPr>
      </w:pPr>
      <w:r w:rsidRPr="00B74E95">
        <w:rPr>
          <w:sz w:val="24"/>
          <w:u w:val="single"/>
        </w:rPr>
        <w:t>Payment Method</w:t>
      </w:r>
      <w:r>
        <w:rPr>
          <w:sz w:val="24"/>
        </w:rPr>
        <w:t xml:space="preserve">: Customer must pay University via check, made payable to The </w:t>
      </w:r>
      <w:r w:rsidRPr="00B74E95">
        <w:rPr>
          <w:sz w:val="24"/>
        </w:rPr>
        <w:t>University of Tennessee</w:t>
      </w:r>
      <w:r>
        <w:rPr>
          <w:sz w:val="24"/>
        </w:rPr>
        <w:t xml:space="preserve">.  </w:t>
      </w:r>
    </w:p>
    <w:p w14:paraId="3793076B" w14:textId="77777777" w:rsidR="00B74E95" w:rsidRDefault="00B74E95" w:rsidP="00B74E95">
      <w:pPr>
        <w:pStyle w:val="NoSpacing"/>
        <w:ind w:left="1080"/>
        <w:rPr>
          <w:sz w:val="24"/>
        </w:rPr>
      </w:pPr>
    </w:p>
    <w:p w14:paraId="1E906EE9" w14:textId="77777777" w:rsidR="00B74E95" w:rsidRPr="00B959A6" w:rsidRDefault="00B74E95" w:rsidP="00B959A6">
      <w:pPr>
        <w:pStyle w:val="NoSpacing"/>
        <w:numPr>
          <w:ilvl w:val="1"/>
          <w:numId w:val="1"/>
        </w:numPr>
        <w:rPr>
          <w:sz w:val="24"/>
        </w:rPr>
      </w:pPr>
      <w:r w:rsidRPr="00B74E95">
        <w:rPr>
          <w:sz w:val="24"/>
          <w:u w:val="single"/>
        </w:rPr>
        <w:t>Payment Time</w:t>
      </w:r>
      <w:r>
        <w:rPr>
          <w:sz w:val="24"/>
        </w:rPr>
        <w:t xml:space="preserve">: Customer shall pay University within 30 </w:t>
      </w:r>
      <w:r w:rsidR="00EA1092">
        <w:rPr>
          <w:sz w:val="24"/>
        </w:rPr>
        <w:t xml:space="preserve">calendar </w:t>
      </w:r>
      <w:r>
        <w:rPr>
          <w:sz w:val="24"/>
        </w:rPr>
        <w:t>days of Customer’s receipt of University’s invoice.</w:t>
      </w:r>
      <w:r w:rsidR="0075583F">
        <w:rPr>
          <w:sz w:val="24"/>
        </w:rPr>
        <w:t xml:space="preserve">  In the event that Customer’s payment is more than</w:t>
      </w:r>
      <w:r>
        <w:rPr>
          <w:sz w:val="24"/>
        </w:rPr>
        <w:t xml:space="preserve"> 45</w:t>
      </w:r>
      <w:r w:rsidR="00EA1092">
        <w:rPr>
          <w:sz w:val="24"/>
        </w:rPr>
        <w:t xml:space="preserve"> calendar</w:t>
      </w:r>
      <w:r>
        <w:rPr>
          <w:sz w:val="24"/>
        </w:rPr>
        <w:t xml:space="preserve"> days</w:t>
      </w:r>
      <w:r w:rsidR="0075583F">
        <w:rPr>
          <w:sz w:val="24"/>
        </w:rPr>
        <w:t xml:space="preserve"> past due</w:t>
      </w:r>
      <w:r>
        <w:rPr>
          <w:sz w:val="24"/>
        </w:rPr>
        <w:t>, University may suspend its services</w:t>
      </w:r>
      <w:r w:rsidR="00880708">
        <w:rPr>
          <w:sz w:val="24"/>
        </w:rPr>
        <w:t xml:space="preserve"> for Customer, and charge Customer 1.5% interest on late amounts.  </w:t>
      </w:r>
      <w:r w:rsidR="0075583F">
        <w:rPr>
          <w:sz w:val="24"/>
        </w:rPr>
        <w:t xml:space="preserve">In the event that Customer is </w:t>
      </w:r>
      <w:r w:rsidR="001D16D4">
        <w:rPr>
          <w:sz w:val="24"/>
        </w:rPr>
        <w:t xml:space="preserve">more than 60 </w:t>
      </w:r>
      <w:r w:rsidR="00EA1092">
        <w:rPr>
          <w:sz w:val="24"/>
        </w:rPr>
        <w:t xml:space="preserve">calendar </w:t>
      </w:r>
      <w:r w:rsidR="001D16D4">
        <w:rPr>
          <w:sz w:val="24"/>
        </w:rPr>
        <w:t xml:space="preserve">days </w:t>
      </w:r>
      <w:r w:rsidR="00B959A6">
        <w:rPr>
          <w:sz w:val="24"/>
        </w:rPr>
        <w:t>past due</w:t>
      </w:r>
      <w:r w:rsidR="001D16D4">
        <w:rPr>
          <w:sz w:val="24"/>
        </w:rPr>
        <w:t>, University may immediately terminate this agreement</w:t>
      </w:r>
      <w:r w:rsidR="00562926">
        <w:rPr>
          <w:sz w:val="24"/>
        </w:rPr>
        <w:t xml:space="preserve"> by providing notice to Customer</w:t>
      </w:r>
      <w:r w:rsidR="001D16D4">
        <w:rPr>
          <w:sz w:val="24"/>
        </w:rPr>
        <w:t xml:space="preserve">. </w:t>
      </w:r>
      <w:r w:rsidR="00B959A6" w:rsidRPr="00B959A6">
        <w:rPr>
          <w:sz w:val="24"/>
        </w:rPr>
        <w:t>When providing notice, either party will comply with the Notice section of this agreement.</w:t>
      </w:r>
    </w:p>
    <w:p w14:paraId="25FBAEB9" w14:textId="77777777" w:rsidR="00521D24" w:rsidRPr="00521D24" w:rsidRDefault="00521D24" w:rsidP="00521D24">
      <w:pPr>
        <w:pStyle w:val="NoSpacing"/>
        <w:ind w:left="360"/>
        <w:rPr>
          <w:sz w:val="24"/>
        </w:rPr>
      </w:pPr>
    </w:p>
    <w:p w14:paraId="436AAD06" w14:textId="77777777" w:rsidR="008A2CDD" w:rsidRPr="005634E7" w:rsidRDefault="008A2CDD" w:rsidP="00B8011E">
      <w:pPr>
        <w:pStyle w:val="NoSpacing"/>
        <w:ind w:left="360"/>
        <w:rPr>
          <w:sz w:val="24"/>
        </w:rPr>
      </w:pPr>
    </w:p>
    <w:p w14:paraId="6E7C9366" w14:textId="77777777" w:rsidR="008A2CDD" w:rsidRPr="00B8011E" w:rsidRDefault="008A2CDD" w:rsidP="00B8011E">
      <w:pPr>
        <w:pStyle w:val="NoSpacing"/>
        <w:numPr>
          <w:ilvl w:val="0"/>
          <w:numId w:val="1"/>
        </w:numPr>
        <w:rPr>
          <w:sz w:val="24"/>
        </w:rPr>
      </w:pPr>
      <w:r w:rsidRPr="00B8011E">
        <w:rPr>
          <w:rFonts w:eastAsia="Calibri" w:cstheme="minorHAnsi"/>
          <w:sz w:val="24"/>
          <w:szCs w:val="24"/>
          <w:u w:val="single"/>
        </w:rPr>
        <w:t>Notice</w:t>
      </w:r>
      <w:r w:rsidRPr="00B8011E">
        <w:rPr>
          <w:rFonts w:eastAsia="Calibri" w:cstheme="minorHAnsi"/>
          <w:sz w:val="24"/>
          <w:szCs w:val="24"/>
        </w:rPr>
        <w:t xml:space="preserve">: </w:t>
      </w:r>
    </w:p>
    <w:p w14:paraId="3C2F9030" w14:textId="77777777" w:rsidR="008A2CDD" w:rsidRPr="00B8011E" w:rsidRDefault="008A2CDD" w:rsidP="00B8011E">
      <w:pPr>
        <w:pStyle w:val="NoSpacing"/>
        <w:numPr>
          <w:ilvl w:val="1"/>
          <w:numId w:val="1"/>
        </w:numPr>
        <w:rPr>
          <w:sz w:val="24"/>
        </w:rPr>
      </w:pPr>
      <w:r w:rsidRPr="00B8011E">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07BB5D14" w14:textId="77777777" w:rsidR="008A2CDD" w:rsidRPr="00B8011E" w:rsidRDefault="008A2CDD" w:rsidP="00B8011E">
      <w:pPr>
        <w:pStyle w:val="NoSpacing"/>
        <w:numPr>
          <w:ilvl w:val="1"/>
          <w:numId w:val="1"/>
        </w:numPr>
        <w:rPr>
          <w:sz w:val="24"/>
        </w:rPr>
      </w:pPr>
      <w:r>
        <w:rPr>
          <w:rFonts w:eastAsia="Calibri" w:cstheme="minorHAnsi"/>
          <w:sz w:val="24"/>
          <w:szCs w:val="24"/>
        </w:rPr>
        <w:t>Subject to sub-section (d</w:t>
      </w:r>
      <w:r w:rsidRPr="00B8011E">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39EE815D" w14:textId="77777777" w:rsidR="008A2CDD" w:rsidRPr="008A2CDD" w:rsidRDefault="008A2CDD" w:rsidP="008A2CDD">
      <w:pPr>
        <w:spacing w:after="160" w:line="259" w:lineRule="auto"/>
        <w:ind w:left="720"/>
        <w:contextualSpacing/>
        <w:rPr>
          <w:rFonts w:eastAsia="Calibri" w:cstheme="minorHAnsi"/>
          <w:szCs w:val="24"/>
        </w:rPr>
      </w:pPr>
    </w:p>
    <w:p w14:paraId="0DE59000"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3AD200DB" w14:textId="77777777" w:rsidR="008A2CDD" w:rsidRPr="008A2CDD" w:rsidRDefault="008A2CDD" w:rsidP="008A2CDD">
      <w:pPr>
        <w:spacing w:after="0" w:line="240" w:lineRule="auto"/>
        <w:ind w:left="1800"/>
        <w:rPr>
          <w:rFonts w:eastAsia="Calibri" w:cstheme="minorHAnsi"/>
          <w:sz w:val="24"/>
          <w:szCs w:val="24"/>
        </w:rPr>
      </w:pPr>
    </w:p>
    <w:p w14:paraId="25779585"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7AFDF7D" w14:textId="77777777" w:rsidR="008A2CDD" w:rsidRPr="008A2CDD" w:rsidRDefault="008A2CDD" w:rsidP="008A2CDD">
      <w:pPr>
        <w:spacing w:after="160" w:line="259" w:lineRule="auto"/>
        <w:ind w:left="720"/>
        <w:contextualSpacing/>
        <w:rPr>
          <w:rFonts w:eastAsia="Calibri" w:cstheme="minorHAnsi"/>
          <w:szCs w:val="24"/>
        </w:rPr>
      </w:pPr>
    </w:p>
    <w:p w14:paraId="311DA5E3" w14:textId="77777777"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B8011E">
        <w:rPr>
          <w:rFonts w:eastAsia="Calibri" w:cstheme="minorHAnsi"/>
          <w:sz w:val="24"/>
          <w:szCs w:val="24"/>
        </w:rPr>
        <w:tab/>
      </w:r>
    </w:p>
    <w:p w14:paraId="5971C975" w14:textId="77777777" w:rsidR="008A2CDD" w:rsidRPr="008A2CDD" w:rsidRDefault="008A2CDD" w:rsidP="008A2CDD">
      <w:pPr>
        <w:spacing w:after="0" w:line="240" w:lineRule="auto"/>
        <w:rPr>
          <w:rFonts w:eastAsia="Calibri" w:cstheme="minorHAnsi"/>
          <w:sz w:val="24"/>
          <w:szCs w:val="24"/>
        </w:rPr>
      </w:pPr>
    </w:p>
    <w:p w14:paraId="7D4A7F17"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Supplier</w:t>
      </w:r>
      <w:r w:rsidRPr="008A2CDD">
        <w:rPr>
          <w:rFonts w:eastAsia="Calibri" w:cstheme="minorHAnsi"/>
          <w:sz w:val="24"/>
          <w:szCs w:val="24"/>
        </w:rPr>
        <w:t xml:space="preserve">: </w:t>
      </w:r>
      <w:r w:rsidR="00E059A4">
        <w:rPr>
          <w:rFonts w:eastAsia="Calibri" w:cstheme="minorHAnsi"/>
          <w:sz w:val="24"/>
          <w:szCs w:val="24"/>
        </w:rPr>
        <w:t>See Schedule 1.</w:t>
      </w:r>
    </w:p>
    <w:p w14:paraId="2DFAA3A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0364C863"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University</w:t>
      </w:r>
      <w:r w:rsidRPr="008A2CDD">
        <w:rPr>
          <w:rFonts w:eastAsia="Calibri" w:cstheme="minorHAnsi"/>
          <w:sz w:val="24"/>
          <w:szCs w:val="24"/>
        </w:rPr>
        <w:t>:</w:t>
      </w:r>
    </w:p>
    <w:p w14:paraId="4C683077" w14:textId="77777777" w:rsidR="008A2CDD" w:rsidRPr="008A2CDD" w:rsidRDefault="008A2CDD" w:rsidP="008A2CDD">
      <w:pPr>
        <w:spacing w:after="0" w:line="240" w:lineRule="auto"/>
        <w:ind w:left="2160"/>
        <w:rPr>
          <w:rFonts w:eastAsia="Calibri" w:cstheme="minorHAnsi"/>
          <w:b/>
          <w:sz w:val="24"/>
          <w:szCs w:val="24"/>
        </w:rPr>
      </w:pPr>
    </w:p>
    <w:p w14:paraId="54182F67" w14:textId="77777777" w:rsidR="008A2CDD" w:rsidRPr="008A2CDD" w:rsidRDefault="008A2CDD" w:rsidP="008A2CDD">
      <w:pPr>
        <w:spacing w:after="0" w:line="240" w:lineRule="auto"/>
        <w:ind w:left="2160" w:firstLine="720"/>
        <w:rPr>
          <w:rFonts w:eastAsia="Calibri" w:cstheme="minorHAnsi"/>
          <w:sz w:val="24"/>
          <w:szCs w:val="24"/>
        </w:rPr>
      </w:pPr>
      <w:r w:rsidRPr="008A2CDD">
        <w:rPr>
          <w:rFonts w:eastAsia="Calibri" w:cstheme="minorHAnsi"/>
          <w:sz w:val="24"/>
          <w:szCs w:val="24"/>
          <w:u w:val="single"/>
        </w:rPr>
        <w:t>Legal notices only; do not send invoices to this address</w:t>
      </w:r>
      <w:r w:rsidRPr="008A2CDD">
        <w:rPr>
          <w:rFonts w:eastAsia="Calibri" w:cstheme="minorHAnsi"/>
          <w:sz w:val="24"/>
          <w:szCs w:val="24"/>
        </w:rPr>
        <w:t xml:space="preserve">: </w:t>
      </w:r>
    </w:p>
    <w:p w14:paraId="3EDF6B0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The University of Tennessee</w:t>
      </w:r>
    </w:p>
    <w:p w14:paraId="1C19682C"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lastRenderedPageBreak/>
        <w:tab/>
      </w:r>
      <w:r w:rsidRPr="008A2CDD">
        <w:rPr>
          <w:rFonts w:eastAsia="Calibri" w:cstheme="minorHAnsi"/>
          <w:sz w:val="24"/>
          <w:szCs w:val="24"/>
        </w:rPr>
        <w:tab/>
        <w:t>5</w:t>
      </w:r>
      <w:r w:rsidR="00393B4E">
        <w:rPr>
          <w:rFonts w:eastAsia="Calibri" w:cstheme="minorHAnsi"/>
          <w:sz w:val="24"/>
          <w:szCs w:val="24"/>
        </w:rPr>
        <w:t>05 Summer Place- UT Tower #1044</w:t>
      </w:r>
    </w:p>
    <w:p w14:paraId="15BE3328"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Knoxville, TN 379</w:t>
      </w:r>
      <w:r w:rsidR="00393B4E">
        <w:rPr>
          <w:rFonts w:eastAsia="Calibri" w:cstheme="minorHAnsi"/>
          <w:sz w:val="24"/>
          <w:szCs w:val="24"/>
        </w:rPr>
        <w:t>02</w:t>
      </w:r>
    </w:p>
    <w:p w14:paraId="3CBD50D6"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 xml:space="preserve">ATTN: Office of Procurement Services </w:t>
      </w:r>
    </w:p>
    <w:p w14:paraId="45D2EA46"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Email</w:t>
      </w:r>
      <w:r w:rsidRPr="008A2CDD">
        <w:rPr>
          <w:rFonts w:eastAsia="Calibri" w:cstheme="minorHAnsi"/>
          <w:sz w:val="24"/>
          <w:szCs w:val="24"/>
        </w:rPr>
        <w:t xml:space="preserve">: </w:t>
      </w:r>
      <w:hyperlink r:id="rId11" w:history="1">
        <w:r w:rsidRPr="008A2CDD">
          <w:rPr>
            <w:rFonts w:eastAsia="Calibri" w:cstheme="minorHAnsi"/>
            <w:color w:val="0000FF"/>
            <w:sz w:val="24"/>
            <w:szCs w:val="24"/>
            <w:u w:val="single"/>
          </w:rPr>
          <w:t>contracts@tennessee.edu</w:t>
        </w:r>
      </w:hyperlink>
      <w:r w:rsidRPr="008A2CDD">
        <w:rPr>
          <w:rFonts w:eastAsia="Calibri" w:cstheme="minorHAnsi"/>
          <w:sz w:val="24"/>
          <w:szCs w:val="24"/>
        </w:rPr>
        <w:t xml:space="preserve"> </w:t>
      </w:r>
    </w:p>
    <w:p w14:paraId="477252AD" w14:textId="77777777" w:rsidR="008A2CDD" w:rsidRPr="008A2CDD" w:rsidRDefault="008A2CDD" w:rsidP="008A2CDD">
      <w:pPr>
        <w:spacing w:after="0" w:line="240" w:lineRule="auto"/>
        <w:rPr>
          <w:rFonts w:eastAsia="Calibri" w:cstheme="minorHAnsi"/>
          <w:sz w:val="24"/>
          <w:szCs w:val="24"/>
        </w:rPr>
      </w:pPr>
    </w:p>
    <w:p w14:paraId="07DA891F" w14:textId="77777777" w:rsidR="008A2CDD" w:rsidRPr="008A2CDD" w:rsidRDefault="008A2CDD" w:rsidP="008A2CDD">
      <w:pPr>
        <w:spacing w:after="0" w:line="240" w:lineRule="auto"/>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65CB2EAB" w14:textId="77777777"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3ECA501B" w14:textId="77777777" w:rsidR="008A2CDD" w:rsidRPr="008A2CDD" w:rsidRDefault="008A2CDD" w:rsidP="008A2CDD">
      <w:pPr>
        <w:spacing w:after="0" w:line="240" w:lineRule="auto"/>
        <w:ind w:left="360"/>
        <w:rPr>
          <w:rFonts w:eastAsiaTheme="minorHAnsi"/>
          <w:sz w:val="24"/>
        </w:rPr>
      </w:pPr>
    </w:p>
    <w:p w14:paraId="726FEA8E" w14:textId="77777777" w:rsidR="00B35211" w:rsidRPr="00B35211" w:rsidRDefault="005973BC" w:rsidP="00E3431B">
      <w:pPr>
        <w:pStyle w:val="NoSpacing"/>
        <w:rPr>
          <w:sz w:val="24"/>
        </w:rPr>
      </w:pPr>
      <w:r w:rsidRPr="00DE576C">
        <w:rPr>
          <w:rFonts w:eastAsia="Calibri" w:cstheme="minorHAnsi"/>
          <w:sz w:val="24"/>
          <w:szCs w:val="24"/>
        </w:rPr>
        <w:tab/>
      </w:r>
      <w:r w:rsidRPr="00DE576C">
        <w:rPr>
          <w:rFonts w:eastAsia="Calibri" w:cstheme="minorHAnsi"/>
          <w:sz w:val="24"/>
          <w:szCs w:val="24"/>
        </w:rPr>
        <w:tab/>
      </w:r>
    </w:p>
    <w:p w14:paraId="4A86461E" w14:textId="77777777" w:rsidR="00521D24" w:rsidRDefault="009C143F" w:rsidP="00521D24">
      <w:pPr>
        <w:pStyle w:val="NoSpacing"/>
        <w:numPr>
          <w:ilvl w:val="0"/>
          <w:numId w:val="1"/>
        </w:numPr>
        <w:rPr>
          <w:sz w:val="24"/>
        </w:rPr>
      </w:pPr>
      <w:r>
        <w:rPr>
          <w:sz w:val="24"/>
          <w:u w:val="single"/>
        </w:rPr>
        <w:t>University Liability</w:t>
      </w:r>
      <w:r w:rsidR="00521D24">
        <w:rPr>
          <w:sz w:val="24"/>
        </w:rPr>
        <w:t xml:space="preserve">: </w:t>
      </w:r>
      <w:r w:rsidR="006B4099">
        <w:rPr>
          <w:sz w:val="24"/>
        </w:rPr>
        <w:t xml:space="preserve">The University’s liability will be governed by the Tennessee Claims Commission Act. </w:t>
      </w:r>
    </w:p>
    <w:p w14:paraId="1C3CC28B" w14:textId="77777777" w:rsidR="0029704C" w:rsidRDefault="0029704C" w:rsidP="004C761E">
      <w:pPr>
        <w:pStyle w:val="NoSpacing"/>
        <w:ind w:left="360"/>
        <w:rPr>
          <w:sz w:val="24"/>
        </w:rPr>
      </w:pPr>
    </w:p>
    <w:p w14:paraId="62001993" w14:textId="77777777" w:rsidR="00821D6F" w:rsidRPr="00821D6F" w:rsidRDefault="0029704C">
      <w:pPr>
        <w:pStyle w:val="NoSpacing"/>
        <w:numPr>
          <w:ilvl w:val="0"/>
          <w:numId w:val="1"/>
        </w:numPr>
        <w:rPr>
          <w:sz w:val="24"/>
        </w:rPr>
      </w:pPr>
      <w:r w:rsidRPr="004C761E">
        <w:rPr>
          <w:sz w:val="24"/>
          <w:u w:val="single"/>
        </w:rPr>
        <w:t>Self-Insurance</w:t>
      </w:r>
      <w:r w:rsidRPr="00821D6F">
        <w:rPr>
          <w:sz w:val="24"/>
        </w:rPr>
        <w:t xml:space="preserve">:  </w:t>
      </w:r>
      <w:r w:rsidR="00821D6F" w:rsidRPr="00821D6F">
        <w:rPr>
          <w:sz w:val="24"/>
        </w:rPr>
        <w:t>The University is self-insured under the Tennessee Claims Commission Act, Tenn. Code Ann. §§ 9-8-301 et seq., which covers certain tort liability for actual damages of up to $300,000 per claimant and $1,000,000 per occurrence.</w:t>
      </w:r>
    </w:p>
    <w:p w14:paraId="38E1F664" w14:textId="77777777" w:rsidR="00B35211" w:rsidRPr="00821D6F" w:rsidRDefault="00B35211" w:rsidP="004C761E">
      <w:pPr>
        <w:pStyle w:val="NoSpacing"/>
        <w:ind w:left="360"/>
        <w:rPr>
          <w:sz w:val="24"/>
        </w:rPr>
      </w:pPr>
    </w:p>
    <w:p w14:paraId="4FB639F0" w14:textId="77777777" w:rsidR="00A20FB6" w:rsidRDefault="00A20FB6" w:rsidP="00A20FB6">
      <w:pPr>
        <w:pStyle w:val="NoSpacing"/>
        <w:numPr>
          <w:ilvl w:val="0"/>
          <w:numId w:val="1"/>
        </w:numPr>
        <w:rPr>
          <w:sz w:val="24"/>
        </w:rPr>
      </w:pPr>
      <w:r w:rsidRPr="00665A03">
        <w:rPr>
          <w:sz w:val="24"/>
          <w:u w:val="single"/>
        </w:rPr>
        <w:t>Authorized Officials</w:t>
      </w:r>
      <w:r>
        <w:rPr>
          <w:sz w:val="24"/>
        </w:rPr>
        <w:t xml:space="preserve">: This agreement is valid only when signed by authorized officials of University and Customer.  A list of University’s authorized officials is located here: </w:t>
      </w:r>
      <w:hyperlink r:id="rId12" w:history="1">
        <w:r w:rsidRPr="002F5595">
          <w:rPr>
            <w:rStyle w:val="Hyperlink"/>
            <w:sz w:val="24"/>
          </w:rPr>
          <w:t>https://procurement.tennessee.edu/contracts/</w:t>
        </w:r>
      </w:hyperlink>
      <w:r>
        <w:rPr>
          <w:sz w:val="24"/>
        </w:rPr>
        <w:t xml:space="preserve"> .</w:t>
      </w:r>
    </w:p>
    <w:p w14:paraId="1CD97D56" w14:textId="77777777" w:rsidR="00A20FB6" w:rsidRDefault="00A20FB6" w:rsidP="00A20FB6">
      <w:pPr>
        <w:pStyle w:val="NoSpacing"/>
        <w:ind w:left="360"/>
        <w:rPr>
          <w:sz w:val="24"/>
        </w:rPr>
      </w:pPr>
    </w:p>
    <w:p w14:paraId="5EAA1B37" w14:textId="77777777" w:rsidR="00B35211" w:rsidRDefault="00B959A6" w:rsidP="00B35211">
      <w:pPr>
        <w:pStyle w:val="NoSpacing"/>
        <w:numPr>
          <w:ilvl w:val="0"/>
          <w:numId w:val="1"/>
        </w:numPr>
        <w:rPr>
          <w:sz w:val="24"/>
        </w:rPr>
      </w:pPr>
      <w:r>
        <w:rPr>
          <w:sz w:val="24"/>
          <w:u w:val="single"/>
        </w:rPr>
        <w:t>Amendment</w:t>
      </w:r>
      <w:r w:rsidR="00B35211" w:rsidRPr="00B35211">
        <w:rPr>
          <w:sz w:val="24"/>
          <w:u w:val="single"/>
        </w:rPr>
        <w:t>; Waiver</w:t>
      </w:r>
      <w:r w:rsidR="00B35211">
        <w:rPr>
          <w:sz w:val="24"/>
        </w:rPr>
        <w:t xml:space="preserve">: </w:t>
      </w:r>
      <w:r w:rsidR="00B35211" w:rsidRPr="00B35211">
        <w:rPr>
          <w:sz w:val="24"/>
        </w:rPr>
        <w:t xml:space="preserve">No amendment of this agreement will be effective unless it is in writing and signed by </w:t>
      </w:r>
      <w:r w:rsidR="00C8797F">
        <w:rPr>
          <w:sz w:val="24"/>
        </w:rPr>
        <w:t xml:space="preserve">authorized officials of </w:t>
      </w:r>
      <w:r w:rsidR="00B35211" w:rsidRPr="00B35211">
        <w:rPr>
          <w:sz w:val="24"/>
        </w:rPr>
        <w:t xml:space="preserve">the parties. </w:t>
      </w:r>
      <w:r w:rsidR="006B4099">
        <w:rPr>
          <w:sz w:val="24"/>
        </w:rPr>
        <w:t xml:space="preserve"> </w:t>
      </w:r>
      <w:r w:rsidR="00B35211" w:rsidRPr="00B35211">
        <w:rPr>
          <w:sz w:val="24"/>
        </w:rPr>
        <w:t xml:space="preserve">No waiver of satisfaction of a condition or failure to comply with an obligation under this agreement will be effective unless it is in writing and signed by </w:t>
      </w:r>
      <w:r w:rsidR="00C8797F">
        <w:rPr>
          <w:sz w:val="24"/>
        </w:rPr>
        <w:t xml:space="preserve">an authorized official of </w:t>
      </w:r>
      <w:r w:rsidR="00B35211" w:rsidRPr="00B35211">
        <w:rPr>
          <w:sz w:val="24"/>
        </w:rPr>
        <w:t>the party granting the waiver, and no such waiver will constitute a waiver of satisfaction of any other condition or failure to comply with any other obligation</w:t>
      </w:r>
      <w:r w:rsidR="00B35211">
        <w:rPr>
          <w:sz w:val="24"/>
        </w:rPr>
        <w:t>.</w:t>
      </w:r>
    </w:p>
    <w:p w14:paraId="3EE2F80E" w14:textId="77777777" w:rsidR="0046560F" w:rsidRDefault="0046560F" w:rsidP="00B8011E">
      <w:pPr>
        <w:pStyle w:val="NoSpacing"/>
        <w:ind w:left="360"/>
        <w:rPr>
          <w:sz w:val="24"/>
        </w:rPr>
      </w:pPr>
    </w:p>
    <w:p w14:paraId="2452FA38" w14:textId="77777777" w:rsidR="0046560F" w:rsidRPr="00AE2CF3" w:rsidRDefault="0046560F" w:rsidP="00B8011E">
      <w:pPr>
        <w:pStyle w:val="NoSpacing"/>
        <w:numPr>
          <w:ilvl w:val="0"/>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1E55F49D"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6295DC56" w14:textId="77777777" w:rsidR="0046560F" w:rsidRPr="00AE2CF3" w:rsidRDefault="0046560F" w:rsidP="0046560F">
      <w:pPr>
        <w:pStyle w:val="NoSpacing"/>
        <w:ind w:left="1080"/>
        <w:rPr>
          <w:sz w:val="24"/>
        </w:rPr>
      </w:pPr>
    </w:p>
    <w:p w14:paraId="2A32BD04"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789F9E6" w14:textId="77777777" w:rsidR="0046560F" w:rsidRPr="00AE2CF3" w:rsidRDefault="0046560F" w:rsidP="0046560F">
      <w:pPr>
        <w:pStyle w:val="NoSpacing"/>
        <w:ind w:left="1080"/>
        <w:rPr>
          <w:sz w:val="24"/>
        </w:rPr>
      </w:pPr>
    </w:p>
    <w:p w14:paraId="0344D648"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02DD4706" w14:textId="77777777" w:rsidR="005634E7" w:rsidRPr="005634E7" w:rsidRDefault="005634E7" w:rsidP="005634E7">
      <w:pPr>
        <w:pStyle w:val="NoSpacing"/>
        <w:ind w:left="360"/>
        <w:rPr>
          <w:sz w:val="24"/>
        </w:rPr>
      </w:pPr>
    </w:p>
    <w:p w14:paraId="7DFA73DD" w14:textId="77777777" w:rsidR="00521D24" w:rsidRDefault="00521D24" w:rsidP="00521D24">
      <w:pPr>
        <w:pStyle w:val="NoSpacing"/>
        <w:ind w:left="360"/>
        <w:rPr>
          <w:sz w:val="24"/>
        </w:rPr>
      </w:pPr>
    </w:p>
    <w:p w14:paraId="0C3BEF74" w14:textId="77777777" w:rsidR="00521D24" w:rsidRDefault="00521D24" w:rsidP="00521D24">
      <w:pPr>
        <w:pStyle w:val="NoSpacing"/>
        <w:numPr>
          <w:ilvl w:val="0"/>
          <w:numId w:val="1"/>
        </w:numPr>
        <w:rPr>
          <w:sz w:val="24"/>
        </w:rPr>
      </w:pPr>
      <w:r w:rsidRPr="00521D24">
        <w:rPr>
          <w:sz w:val="24"/>
          <w:u w:val="single"/>
        </w:rPr>
        <w:lastRenderedPageBreak/>
        <w:t>Counterparts</w:t>
      </w:r>
      <w:r>
        <w:rPr>
          <w:sz w:val="24"/>
        </w:rPr>
        <w:t xml:space="preserve">: </w:t>
      </w:r>
      <w:r w:rsidRPr="00521D24">
        <w:rPr>
          <w:sz w:val="24"/>
        </w:rPr>
        <w:t>If the parties sign this agreement in several counterparts, each will be deemed an original but all counterparts together will constitute one instrument</w:t>
      </w:r>
      <w:r>
        <w:rPr>
          <w:sz w:val="24"/>
        </w:rPr>
        <w:t xml:space="preserve">. </w:t>
      </w:r>
    </w:p>
    <w:p w14:paraId="725DDF06" w14:textId="77777777" w:rsidR="00521D24" w:rsidRDefault="00521D24" w:rsidP="00521D24">
      <w:pPr>
        <w:pStyle w:val="NoSpacing"/>
        <w:ind w:left="360"/>
        <w:rPr>
          <w:sz w:val="24"/>
        </w:rPr>
      </w:pPr>
    </w:p>
    <w:p w14:paraId="1641D7A0" w14:textId="77777777" w:rsidR="00521D24" w:rsidRDefault="00521D24" w:rsidP="00521D24">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p>
    <w:p w14:paraId="76F9E512" w14:textId="77777777" w:rsidR="00440E06" w:rsidRDefault="00440E06" w:rsidP="00440E06">
      <w:pPr>
        <w:pStyle w:val="ListParagraph"/>
        <w:rPr>
          <w:sz w:val="24"/>
        </w:rPr>
      </w:pPr>
    </w:p>
    <w:p w14:paraId="6BD5DC79" w14:textId="77777777" w:rsidR="00440E06" w:rsidRDefault="007A46ED" w:rsidP="00440E06">
      <w:pPr>
        <w:spacing w:after="0" w:line="240" w:lineRule="auto"/>
        <w:rPr>
          <w:rFonts w:eastAsia="Times New Roman" w:cs="Times New Roman"/>
          <w:sz w:val="24"/>
        </w:rPr>
      </w:pPr>
      <w:r>
        <w:rPr>
          <w:rFonts w:eastAsia="Times New Roman" w:cs="Times New Roman"/>
          <w:sz w:val="24"/>
        </w:rPr>
        <w:t>Agreed:</w:t>
      </w:r>
      <w:r w:rsidR="00B959A6">
        <w:rPr>
          <w:rFonts w:eastAsia="Times New Roman" w:cs="Times New Roman"/>
          <w:sz w:val="24"/>
        </w:rPr>
        <w:t xml:space="preserve"> The parties are signing this agreement on the </w:t>
      </w:r>
      <w:r w:rsidR="00FB75E8">
        <w:rPr>
          <w:rFonts w:eastAsia="Times New Roman" w:cs="Times New Roman"/>
          <w:sz w:val="24"/>
        </w:rPr>
        <w:t xml:space="preserve">effective date </w:t>
      </w:r>
      <w:r w:rsidR="00B959A6">
        <w:rPr>
          <w:rFonts w:eastAsia="Times New Roman" w:cs="Times New Roman"/>
          <w:sz w:val="24"/>
        </w:rPr>
        <w:t xml:space="preserve">listed in the </w:t>
      </w:r>
      <w:r w:rsidR="00FB75E8">
        <w:rPr>
          <w:rFonts w:eastAsia="Times New Roman" w:cs="Times New Roman"/>
          <w:sz w:val="24"/>
        </w:rPr>
        <w:t>introductory clause</w:t>
      </w:r>
      <w:r w:rsidR="00B959A6">
        <w:rPr>
          <w:rFonts w:eastAsia="Times New Roman" w:cs="Times New Roman"/>
          <w:sz w:val="24"/>
        </w:rPr>
        <w:t xml:space="preserve"> of this agreement. </w:t>
      </w:r>
    </w:p>
    <w:p w14:paraId="0677EE65" w14:textId="77777777" w:rsidR="00B959A6" w:rsidRPr="00440E06" w:rsidRDefault="00B959A6" w:rsidP="00440E06">
      <w:pPr>
        <w:spacing w:after="0" w:line="240" w:lineRule="auto"/>
        <w:rPr>
          <w:rFonts w:eastAsia="Times New Roman" w:cs="Times New Roman"/>
          <w:sz w:val="24"/>
        </w:rPr>
      </w:pPr>
    </w:p>
    <w:p w14:paraId="4201437A" w14:textId="77777777" w:rsidR="00440E06" w:rsidRPr="00440E06" w:rsidRDefault="00440E06" w:rsidP="00440E06">
      <w:pPr>
        <w:spacing w:after="0" w:line="240" w:lineRule="auto"/>
        <w:rPr>
          <w:rFonts w:eastAsia="Times New Roman" w:cs="Times New Roman"/>
          <w:b/>
          <w:sz w:val="24"/>
        </w:rPr>
      </w:pPr>
    </w:p>
    <w:p w14:paraId="45866E4B" w14:textId="77777777" w:rsidR="00440E06" w:rsidRPr="00440E06" w:rsidRDefault="00440E06" w:rsidP="00B8011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B959A6">
        <w:rPr>
          <w:rFonts w:eastAsia="Times New Roman" w:cs="Times New Roman"/>
          <w:b/>
          <w:sz w:val="24"/>
        </w:rPr>
        <w:tab/>
      </w:r>
      <w:r>
        <w:rPr>
          <w:rFonts w:eastAsia="Times New Roman" w:cs="Times New Roman"/>
          <w:b/>
          <w:sz w:val="24"/>
        </w:rPr>
        <w:t>Customer</w:t>
      </w:r>
    </w:p>
    <w:p w14:paraId="51421E51" w14:textId="77777777" w:rsidR="00440E06" w:rsidRPr="00440E06" w:rsidRDefault="00440E06" w:rsidP="00440E06">
      <w:pPr>
        <w:spacing w:after="0" w:line="240" w:lineRule="auto"/>
        <w:rPr>
          <w:rFonts w:eastAsia="Times New Roman" w:cs="Times New Roman"/>
          <w:sz w:val="24"/>
        </w:rPr>
      </w:pPr>
    </w:p>
    <w:p w14:paraId="7091F8EB" w14:textId="77777777"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Signature: 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Signature: ____________________</w:t>
      </w:r>
    </w:p>
    <w:p w14:paraId="2B073400" w14:textId="77777777" w:rsidR="00440E06" w:rsidRPr="00440E06" w:rsidRDefault="00440E06" w:rsidP="00440E06">
      <w:pPr>
        <w:spacing w:after="0" w:line="240" w:lineRule="auto"/>
        <w:ind w:left="720"/>
        <w:rPr>
          <w:rFonts w:eastAsia="Times New Roman" w:cs="Times New Roman"/>
          <w:sz w:val="24"/>
        </w:rPr>
      </w:pPr>
    </w:p>
    <w:p w14:paraId="4E62BBBE" w14:textId="77777777"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Name: _______________________</w:t>
      </w:r>
    </w:p>
    <w:p w14:paraId="3CC93666" w14:textId="77777777" w:rsidR="00440E06" w:rsidRPr="00440E06" w:rsidRDefault="00440E06" w:rsidP="00440E06">
      <w:pPr>
        <w:spacing w:after="0" w:line="240" w:lineRule="auto"/>
        <w:ind w:left="720"/>
        <w:rPr>
          <w:rFonts w:eastAsia="Times New Roman" w:cs="Times New Roman"/>
          <w:sz w:val="24"/>
        </w:rPr>
      </w:pPr>
    </w:p>
    <w:p w14:paraId="0E38C0BF" w14:textId="77777777"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Title: ________________________</w:t>
      </w:r>
    </w:p>
    <w:p w14:paraId="32472320" w14:textId="77777777" w:rsidR="00440E06" w:rsidRDefault="00440E06" w:rsidP="00440E06">
      <w:pPr>
        <w:spacing w:after="0" w:line="240" w:lineRule="auto"/>
        <w:ind w:left="720"/>
        <w:rPr>
          <w:rFonts w:eastAsia="Times New Roman" w:cs="Times New Roman"/>
          <w:sz w:val="24"/>
        </w:rPr>
      </w:pPr>
    </w:p>
    <w:p w14:paraId="6E1B3DE4" w14:textId="77777777" w:rsidR="00966213" w:rsidRDefault="00966213" w:rsidP="00966213">
      <w:pPr>
        <w:spacing w:after="0" w:line="240" w:lineRule="auto"/>
        <w:rPr>
          <w:rFonts w:eastAsia="Times New Roman" w:cs="Times New Roman"/>
          <w:sz w:val="24"/>
        </w:rPr>
      </w:pPr>
    </w:p>
    <w:p w14:paraId="262247AB" w14:textId="77777777" w:rsidR="00B9341C" w:rsidRPr="006B4099" w:rsidRDefault="00B9341C" w:rsidP="006B4099">
      <w:pPr>
        <w:spacing w:after="0" w:line="240" w:lineRule="auto"/>
        <w:rPr>
          <w:rFonts w:eastAsia="Times New Roman" w:cs="Times New Roman"/>
          <w:sz w:val="24"/>
        </w:rPr>
      </w:pPr>
    </w:p>
    <w:p w14:paraId="0C243E12" w14:textId="77777777" w:rsidR="0029704C" w:rsidRDefault="0029704C">
      <w:pPr>
        <w:spacing w:after="160" w:line="259" w:lineRule="auto"/>
        <w:rPr>
          <w:rFonts w:eastAsia="Times New Roman" w:cs="Times New Roman"/>
          <w:sz w:val="24"/>
        </w:rPr>
      </w:pPr>
      <w:r>
        <w:rPr>
          <w:rFonts w:eastAsia="Times New Roman" w:cs="Times New Roman"/>
          <w:sz w:val="24"/>
        </w:rPr>
        <w:br w:type="page"/>
      </w:r>
    </w:p>
    <w:p w14:paraId="656DEEEF" w14:textId="77777777" w:rsidR="00FF05A2" w:rsidRPr="004C761E" w:rsidRDefault="0029704C" w:rsidP="00496F41">
      <w:pPr>
        <w:pBdr>
          <w:bottom w:val="single" w:sz="4" w:space="1" w:color="auto"/>
        </w:pBdr>
        <w:jc w:val="center"/>
        <w:rPr>
          <w:rFonts w:eastAsia="Times New Roman" w:cs="Times New Roman"/>
          <w:b/>
          <w:sz w:val="28"/>
        </w:rPr>
      </w:pPr>
      <w:r w:rsidRPr="004C761E">
        <w:rPr>
          <w:rFonts w:eastAsia="Times New Roman" w:cs="Times New Roman"/>
          <w:b/>
          <w:sz w:val="28"/>
        </w:rPr>
        <w:lastRenderedPageBreak/>
        <w:t>Schedule 1</w:t>
      </w:r>
    </w:p>
    <w:p w14:paraId="45744215" w14:textId="77777777" w:rsidR="009C143F" w:rsidRDefault="009C143F" w:rsidP="009C143F">
      <w:pPr>
        <w:pStyle w:val="NoSpacing"/>
      </w:pPr>
      <w:r w:rsidRPr="00044F15">
        <w:rPr>
          <w:u w:val="single"/>
        </w:rPr>
        <w:t>Supplier’s name and address for notices</w:t>
      </w:r>
      <w:r>
        <w:t xml:space="preserve">: </w:t>
      </w:r>
      <w:sdt>
        <w:sdtPr>
          <w:id w:val="-1780488311"/>
          <w:placeholder>
            <w:docPart w:val="D743CF7B55A24DA6810316C51CF931F9"/>
          </w:placeholder>
          <w:showingPlcHdr/>
        </w:sdtPr>
        <w:sdtContent>
          <w:r w:rsidRPr="00FE368F">
            <w:rPr>
              <w:rStyle w:val="PlaceholderText"/>
            </w:rPr>
            <w:t>Click or tap here to enter text.</w:t>
          </w:r>
        </w:sdtContent>
      </w:sdt>
    </w:p>
    <w:p w14:paraId="1817F1C1" w14:textId="77777777" w:rsidR="009C143F" w:rsidRDefault="009C143F" w:rsidP="009C143F">
      <w:pPr>
        <w:pStyle w:val="NoSpacing"/>
      </w:pPr>
    </w:p>
    <w:p w14:paraId="69A22F95" w14:textId="77777777" w:rsidR="009C143F" w:rsidRDefault="009C143F" w:rsidP="009C143F">
      <w:pPr>
        <w:pStyle w:val="NoSpacing"/>
      </w:pPr>
      <w:r w:rsidRPr="00044F15">
        <w:rPr>
          <w:u w:val="single"/>
        </w:rPr>
        <w:t>University department’s name and address for notices</w:t>
      </w:r>
      <w:r>
        <w:t xml:space="preserve">: </w:t>
      </w:r>
      <w:sdt>
        <w:sdtPr>
          <w:id w:val="-376545397"/>
          <w:placeholder>
            <w:docPart w:val="D743CF7B55A24DA6810316C51CF931F9"/>
          </w:placeholder>
          <w:showingPlcHdr/>
        </w:sdtPr>
        <w:sdtContent>
          <w:r w:rsidRPr="00FE368F">
            <w:rPr>
              <w:rStyle w:val="PlaceholderText"/>
            </w:rPr>
            <w:t>Click or tap here to enter text.</w:t>
          </w:r>
        </w:sdtContent>
      </w:sdt>
    </w:p>
    <w:p w14:paraId="0E08695C" w14:textId="77777777" w:rsidR="0029704C" w:rsidRDefault="0029704C" w:rsidP="005634E7">
      <w:pPr>
        <w:rPr>
          <w:rFonts w:eastAsia="Times New Roman" w:cs="Times New Roman"/>
          <w:sz w:val="24"/>
        </w:rPr>
      </w:pPr>
    </w:p>
    <w:p w14:paraId="73BE960E" w14:textId="77777777" w:rsidR="0029704C" w:rsidRDefault="0029704C" w:rsidP="0029704C">
      <w:pPr>
        <w:pStyle w:val="NoSpacing"/>
        <w:numPr>
          <w:ilvl w:val="0"/>
          <w:numId w:val="5"/>
        </w:numPr>
        <w:rPr>
          <w:sz w:val="24"/>
        </w:rPr>
      </w:pPr>
      <w:r w:rsidRPr="005B5CFC">
        <w:rPr>
          <w:sz w:val="24"/>
          <w:u w:val="single"/>
        </w:rPr>
        <w:t>Scope</w:t>
      </w:r>
      <w:r>
        <w:rPr>
          <w:sz w:val="24"/>
        </w:rPr>
        <w:t>:</w:t>
      </w:r>
    </w:p>
    <w:p w14:paraId="718F9AA8" w14:textId="77777777" w:rsidR="0029704C" w:rsidRPr="005B5CFC" w:rsidRDefault="0029704C" w:rsidP="0029704C">
      <w:pPr>
        <w:pStyle w:val="NoSpacing"/>
        <w:ind w:left="720"/>
        <w:rPr>
          <w:sz w:val="24"/>
        </w:rPr>
      </w:pPr>
    </w:p>
    <w:p w14:paraId="2D2D1DBD" w14:textId="77777777" w:rsidR="0029704C" w:rsidRDefault="0029704C" w:rsidP="0029704C">
      <w:pPr>
        <w:pStyle w:val="NoSpacing"/>
        <w:numPr>
          <w:ilvl w:val="0"/>
          <w:numId w:val="5"/>
        </w:numPr>
        <w:rPr>
          <w:sz w:val="24"/>
        </w:rPr>
      </w:pPr>
      <w:r w:rsidRPr="00367666">
        <w:rPr>
          <w:sz w:val="24"/>
          <w:u w:val="single"/>
        </w:rPr>
        <w:t>Compensation</w:t>
      </w:r>
      <w:r w:rsidRPr="00367666">
        <w:rPr>
          <w:sz w:val="24"/>
        </w:rPr>
        <w:t>:</w:t>
      </w:r>
    </w:p>
    <w:p w14:paraId="36DA9522" w14:textId="77777777" w:rsidR="004C761E" w:rsidRDefault="004C761E" w:rsidP="004C761E">
      <w:pPr>
        <w:pStyle w:val="NoSpacing"/>
        <w:ind w:left="720"/>
        <w:rPr>
          <w:sz w:val="24"/>
        </w:rPr>
      </w:pPr>
    </w:p>
    <w:p w14:paraId="7A97F90A" w14:textId="77777777" w:rsidR="004C761E" w:rsidRPr="00367666" w:rsidRDefault="004C761E" w:rsidP="0029704C">
      <w:pPr>
        <w:pStyle w:val="NoSpacing"/>
        <w:numPr>
          <w:ilvl w:val="0"/>
          <w:numId w:val="5"/>
        </w:numPr>
        <w:rPr>
          <w:sz w:val="24"/>
        </w:rPr>
      </w:pPr>
      <w:r w:rsidRPr="004C761E">
        <w:rPr>
          <w:sz w:val="24"/>
          <w:u w:val="single"/>
        </w:rPr>
        <w:t>Invoicing</w:t>
      </w:r>
      <w:r>
        <w:rPr>
          <w:sz w:val="24"/>
        </w:rPr>
        <w:t>:</w:t>
      </w:r>
      <w:r w:rsidR="00495EE5" w:rsidRPr="00495EE5">
        <w:rPr>
          <w:sz w:val="24"/>
        </w:rPr>
        <w:t xml:space="preserve"> </w:t>
      </w:r>
      <w:r w:rsidR="00495EE5" w:rsidRPr="00B74E95">
        <w:rPr>
          <w:sz w:val="24"/>
        </w:rPr>
        <w:t>The U</w:t>
      </w:r>
      <w:r w:rsidR="00495EE5">
        <w:rPr>
          <w:sz w:val="24"/>
        </w:rPr>
        <w:t xml:space="preserve">niversity will invoice Customer via </w:t>
      </w:r>
      <w:sdt>
        <w:sdtPr>
          <w:rPr>
            <w:sz w:val="24"/>
          </w:rPr>
          <w:alias w:val="Invoice delivery"/>
          <w:tag w:val="Invoice delivery"/>
          <w:id w:val="348910930"/>
          <w:placeholder>
            <w:docPart w:val="35930ECD80344BAC8F30BC0AB6CB50BB"/>
          </w:placeholder>
          <w:showingPlcHdr/>
          <w:dropDownList>
            <w:listItem w:value="Choose an item."/>
            <w:listItem w:displayText="Email" w:value="Email"/>
            <w:listItem w:displayText="U.S. Mail" w:value="U.S. Mail"/>
          </w:dropDownList>
        </w:sdtPr>
        <w:sdtContent>
          <w:r w:rsidR="00495EE5" w:rsidRPr="009348B8">
            <w:rPr>
              <w:rStyle w:val="PlaceholderText"/>
            </w:rPr>
            <w:t>Choose an item.</w:t>
          </w:r>
        </w:sdtContent>
      </w:sdt>
      <w:r w:rsidR="00495EE5">
        <w:rPr>
          <w:sz w:val="24"/>
        </w:rPr>
        <w:t xml:space="preserve"> </w:t>
      </w:r>
      <w:sdt>
        <w:sdtPr>
          <w:rPr>
            <w:sz w:val="24"/>
          </w:rPr>
          <w:id w:val="1627887948"/>
          <w:placeholder>
            <w:docPart w:val="11848BC94D2042399DFB9D69465A1324"/>
          </w:placeholder>
          <w:showingPlcHdr/>
        </w:sdtPr>
        <w:sdtContent>
          <w:r w:rsidR="00495EE5" w:rsidRPr="009348B8">
            <w:rPr>
              <w:rStyle w:val="PlaceholderText"/>
            </w:rPr>
            <w:t>Click or tap here to enter text.</w:t>
          </w:r>
        </w:sdtContent>
      </w:sdt>
      <w:r w:rsidR="00495EE5">
        <w:rPr>
          <w:sz w:val="24"/>
        </w:rPr>
        <w:t xml:space="preserve">.  </w:t>
      </w:r>
    </w:p>
    <w:p w14:paraId="3339DD9C" w14:textId="77777777" w:rsidR="0029704C" w:rsidRPr="005634E7" w:rsidRDefault="0029704C" w:rsidP="005634E7">
      <w:pPr>
        <w:rPr>
          <w:rFonts w:eastAsia="Times New Roman" w:cs="Times New Roman"/>
          <w:sz w:val="24"/>
        </w:rPr>
      </w:pPr>
    </w:p>
    <w:p w14:paraId="4DF76F94" w14:textId="77777777" w:rsidR="004654C8" w:rsidRPr="004654C8" w:rsidRDefault="004654C8" w:rsidP="004654C8">
      <w:pPr>
        <w:pStyle w:val="ListParagraph"/>
        <w:spacing w:after="0" w:line="240" w:lineRule="auto"/>
        <w:ind w:left="2160"/>
        <w:rPr>
          <w:rFonts w:eastAsia="Times New Roman" w:cs="Times New Roman"/>
          <w:sz w:val="24"/>
        </w:rPr>
      </w:pPr>
    </w:p>
    <w:p w14:paraId="28806CAA" w14:textId="77777777" w:rsidR="00440E06" w:rsidRDefault="00440E06" w:rsidP="00440E06">
      <w:pPr>
        <w:pStyle w:val="NoSpacing"/>
        <w:rPr>
          <w:sz w:val="28"/>
        </w:rPr>
      </w:pPr>
    </w:p>
    <w:p w14:paraId="61D57ED0" w14:textId="77777777" w:rsidR="00966213" w:rsidRPr="00440E06" w:rsidRDefault="00966213" w:rsidP="00440E06">
      <w:pPr>
        <w:pStyle w:val="NoSpacing"/>
        <w:rPr>
          <w:sz w:val="28"/>
        </w:rPr>
      </w:pPr>
    </w:p>
    <w:sectPr w:rsidR="00966213" w:rsidRPr="00440E06" w:rsidSect="00EC152C">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F055" w14:textId="77777777" w:rsidR="00835B87" w:rsidRDefault="00835B87" w:rsidP="00EC152C">
      <w:pPr>
        <w:spacing w:after="0" w:line="240" w:lineRule="auto"/>
      </w:pPr>
      <w:r>
        <w:separator/>
      </w:r>
    </w:p>
  </w:endnote>
  <w:endnote w:type="continuationSeparator" w:id="0">
    <w:p w14:paraId="12781C9B" w14:textId="77777777" w:rsidR="00835B87" w:rsidRDefault="00835B87"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25715"/>
      <w:docPartObj>
        <w:docPartGallery w:val="Page Numbers (Bottom of Page)"/>
        <w:docPartUnique/>
      </w:docPartObj>
    </w:sdtPr>
    <w:sdtContent>
      <w:sdt>
        <w:sdtPr>
          <w:id w:val="-684669184"/>
          <w:docPartObj>
            <w:docPartGallery w:val="Page Numbers (Top of Page)"/>
            <w:docPartUnique/>
          </w:docPartObj>
        </w:sdtPr>
        <w:sdtContent>
          <w:p w14:paraId="4FA85FE4" w14:textId="7777777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6F4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F41">
              <w:rPr>
                <w:b/>
                <w:bCs/>
                <w:noProof/>
              </w:rPr>
              <w:t>5</w:t>
            </w:r>
            <w:r>
              <w:rPr>
                <w:b/>
                <w:bCs/>
                <w:sz w:val="24"/>
                <w:szCs w:val="24"/>
              </w:rPr>
              <w:fldChar w:fldCharType="end"/>
            </w:r>
          </w:p>
        </w:sdtContent>
      </w:sdt>
    </w:sdtContent>
  </w:sdt>
  <w:p w14:paraId="09738A38"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6349"/>
      <w:docPartObj>
        <w:docPartGallery w:val="Page Numbers (Bottom of Page)"/>
        <w:docPartUnique/>
      </w:docPartObj>
    </w:sdtPr>
    <w:sdtContent>
      <w:sdt>
        <w:sdtPr>
          <w:id w:val="1728636285"/>
          <w:docPartObj>
            <w:docPartGallery w:val="Page Numbers (Top of Page)"/>
            <w:docPartUnique/>
          </w:docPartObj>
        </w:sdtPr>
        <w:sdtContent>
          <w:p w14:paraId="33C10522" w14:textId="7777777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6F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F41">
              <w:rPr>
                <w:b/>
                <w:bCs/>
                <w:noProof/>
              </w:rPr>
              <w:t>5</w:t>
            </w:r>
            <w:r>
              <w:rPr>
                <w:b/>
                <w:bCs/>
                <w:sz w:val="24"/>
                <w:szCs w:val="24"/>
              </w:rPr>
              <w:fldChar w:fldCharType="end"/>
            </w:r>
          </w:p>
        </w:sdtContent>
      </w:sdt>
    </w:sdtContent>
  </w:sdt>
  <w:p w14:paraId="0EEEBD33"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637A" w14:textId="77777777" w:rsidR="00835B87" w:rsidRDefault="00835B87" w:rsidP="00EC152C">
      <w:pPr>
        <w:spacing w:after="0" w:line="240" w:lineRule="auto"/>
      </w:pPr>
      <w:r>
        <w:separator/>
      </w:r>
    </w:p>
  </w:footnote>
  <w:footnote w:type="continuationSeparator" w:id="0">
    <w:p w14:paraId="14F26ADE" w14:textId="77777777" w:rsidR="00835B87" w:rsidRDefault="00835B87"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16B"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0D8020D6" w14:textId="77777777" w:rsidR="00EC152C" w:rsidRPr="00EC152C" w:rsidRDefault="00D30F68" w:rsidP="00EC152C">
    <w:pPr>
      <w:pStyle w:val="Header"/>
      <w:pBdr>
        <w:bottom w:val="single" w:sz="4" w:space="1" w:color="auto"/>
      </w:pBdr>
      <w:jc w:val="center"/>
      <w:rPr>
        <w:b/>
        <w:sz w:val="28"/>
      </w:rPr>
    </w:pPr>
    <w:r>
      <w:rPr>
        <w:b/>
        <w:sz w:val="28"/>
      </w:rPr>
      <w:t>Government</w:t>
    </w:r>
    <w:r w:rsidRPr="00EC152C">
      <w:rPr>
        <w:b/>
        <w:sz w:val="28"/>
      </w:rPr>
      <w:t xml:space="preserve"> </w:t>
    </w:r>
    <w:r w:rsidR="00EC152C" w:rsidRPr="00EC152C">
      <w:rPr>
        <w:b/>
        <w:sz w:val="28"/>
      </w:rPr>
      <w:t>Receivable (</w:t>
    </w:r>
    <w:r w:rsidR="00BC6AEF">
      <w:rPr>
        <w:b/>
        <w:sz w:val="28"/>
      </w:rPr>
      <w:t>Payment</w:t>
    </w:r>
    <w:r w:rsidR="00BC6AEF" w:rsidRPr="00EC152C">
      <w:rPr>
        <w:b/>
        <w:sz w:val="28"/>
      </w:rPr>
      <w:t xml:space="preserve"> </w:t>
    </w:r>
    <w:r w:rsidR="00EC152C" w:rsidRPr="00EC152C">
      <w:rPr>
        <w:b/>
        <w:sz w:val="28"/>
      </w:rPr>
      <w:t>to UT)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497550">
    <w:abstractNumId w:val="0"/>
  </w:num>
  <w:num w:numId="2" w16cid:durableId="810946566">
    <w:abstractNumId w:val="1"/>
  </w:num>
  <w:num w:numId="3" w16cid:durableId="2098087273">
    <w:abstractNumId w:val="4"/>
  </w:num>
  <w:num w:numId="4" w16cid:durableId="901523794">
    <w:abstractNumId w:val="3"/>
  </w:num>
  <w:num w:numId="5" w16cid:durableId="522934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E2"/>
    <w:rsid w:val="00010549"/>
    <w:rsid w:val="00025CC3"/>
    <w:rsid w:val="00053115"/>
    <w:rsid w:val="00063012"/>
    <w:rsid w:val="001D16D4"/>
    <w:rsid w:val="002118A2"/>
    <w:rsid w:val="00225529"/>
    <w:rsid w:val="002530FF"/>
    <w:rsid w:val="0026056A"/>
    <w:rsid w:val="00266D74"/>
    <w:rsid w:val="002843F8"/>
    <w:rsid w:val="0029704C"/>
    <w:rsid w:val="002D0BEA"/>
    <w:rsid w:val="002E4D49"/>
    <w:rsid w:val="00320DD3"/>
    <w:rsid w:val="00331A2D"/>
    <w:rsid w:val="0035587D"/>
    <w:rsid w:val="00393B4E"/>
    <w:rsid w:val="003B7EE1"/>
    <w:rsid w:val="0042043F"/>
    <w:rsid w:val="00440E06"/>
    <w:rsid w:val="0044124D"/>
    <w:rsid w:val="004654C8"/>
    <w:rsid w:val="0046560F"/>
    <w:rsid w:val="00495EE5"/>
    <w:rsid w:val="00496F41"/>
    <w:rsid w:val="004B5695"/>
    <w:rsid w:val="004C6953"/>
    <w:rsid w:val="004C761E"/>
    <w:rsid w:val="00521D24"/>
    <w:rsid w:val="00562926"/>
    <w:rsid w:val="005634E7"/>
    <w:rsid w:val="005973BC"/>
    <w:rsid w:val="005B55ED"/>
    <w:rsid w:val="00665A03"/>
    <w:rsid w:val="00666E1E"/>
    <w:rsid w:val="006B4099"/>
    <w:rsid w:val="006F23D2"/>
    <w:rsid w:val="00740088"/>
    <w:rsid w:val="0075583F"/>
    <w:rsid w:val="00773B9F"/>
    <w:rsid w:val="00794EBC"/>
    <w:rsid w:val="007A46ED"/>
    <w:rsid w:val="00821D6F"/>
    <w:rsid w:val="00835B87"/>
    <w:rsid w:val="008435D2"/>
    <w:rsid w:val="0084514C"/>
    <w:rsid w:val="008464AC"/>
    <w:rsid w:val="00880708"/>
    <w:rsid w:val="008A171F"/>
    <w:rsid w:val="008A2CDD"/>
    <w:rsid w:val="008B4B72"/>
    <w:rsid w:val="008C7470"/>
    <w:rsid w:val="008D41EF"/>
    <w:rsid w:val="00966213"/>
    <w:rsid w:val="00985D30"/>
    <w:rsid w:val="009C143F"/>
    <w:rsid w:val="00A1450A"/>
    <w:rsid w:val="00A20FB6"/>
    <w:rsid w:val="00A2588B"/>
    <w:rsid w:val="00A97F5B"/>
    <w:rsid w:val="00AA3AC5"/>
    <w:rsid w:val="00AB6699"/>
    <w:rsid w:val="00AF79B9"/>
    <w:rsid w:val="00B05C18"/>
    <w:rsid w:val="00B163E2"/>
    <w:rsid w:val="00B35211"/>
    <w:rsid w:val="00B40CC4"/>
    <w:rsid w:val="00B427DE"/>
    <w:rsid w:val="00B4555E"/>
    <w:rsid w:val="00B74E95"/>
    <w:rsid w:val="00B8011E"/>
    <w:rsid w:val="00B9341C"/>
    <w:rsid w:val="00B959A6"/>
    <w:rsid w:val="00BC6AEF"/>
    <w:rsid w:val="00C23CA5"/>
    <w:rsid w:val="00C8797F"/>
    <w:rsid w:val="00D2116D"/>
    <w:rsid w:val="00D30F68"/>
    <w:rsid w:val="00D56127"/>
    <w:rsid w:val="00DC12A1"/>
    <w:rsid w:val="00E03BEC"/>
    <w:rsid w:val="00E059A4"/>
    <w:rsid w:val="00E3431B"/>
    <w:rsid w:val="00E43346"/>
    <w:rsid w:val="00E86608"/>
    <w:rsid w:val="00EA1092"/>
    <w:rsid w:val="00EC042C"/>
    <w:rsid w:val="00EC152C"/>
    <w:rsid w:val="00F014CC"/>
    <w:rsid w:val="00F1496C"/>
    <w:rsid w:val="00F3464E"/>
    <w:rsid w:val="00FB4D7C"/>
    <w:rsid w:val="00FB75E8"/>
    <w:rsid w:val="00FC47BA"/>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F320"/>
  <w15:chartTrackingRefBased/>
  <w15:docId w15:val="{5EF6DF59-82B0-49EB-BE72-72B43B67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urement.tennessee.edu/contrac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University%20of%20Tennessee\Procurement%20-%20General%20(1)\Templates\Contract_Templates\Current_standard_templates\Government_Receiv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2942DA95C439B971D059B6CE6F885"/>
        <w:category>
          <w:name w:val="General"/>
          <w:gallery w:val="placeholder"/>
        </w:category>
        <w:types>
          <w:type w:val="bbPlcHdr"/>
        </w:types>
        <w:behaviors>
          <w:behavior w:val="content"/>
        </w:behaviors>
        <w:guid w:val="{3F0A6F3E-06E8-49A3-9E24-291B23720F7C}"/>
      </w:docPartPr>
      <w:docPartBody>
        <w:p w:rsidR="00000000" w:rsidRDefault="00000000">
          <w:pPr>
            <w:pStyle w:val="0642942DA95C439B971D059B6CE6F885"/>
          </w:pPr>
          <w:r w:rsidRPr="009348B8">
            <w:rPr>
              <w:rStyle w:val="PlaceholderText"/>
            </w:rPr>
            <w:t>Click or tap here to enter text.</w:t>
          </w:r>
        </w:p>
      </w:docPartBody>
    </w:docPart>
    <w:docPart>
      <w:docPartPr>
        <w:name w:val="8FB494287C93413E801E08DB23B9B89B"/>
        <w:category>
          <w:name w:val="General"/>
          <w:gallery w:val="placeholder"/>
        </w:category>
        <w:types>
          <w:type w:val="bbPlcHdr"/>
        </w:types>
        <w:behaviors>
          <w:behavior w:val="content"/>
        </w:behaviors>
        <w:guid w:val="{5C319B33-565F-47AC-B6EB-35287DA1BCAF}"/>
      </w:docPartPr>
      <w:docPartBody>
        <w:p w:rsidR="00000000" w:rsidRDefault="00000000">
          <w:pPr>
            <w:pStyle w:val="8FB494287C93413E801E08DB23B9B89B"/>
          </w:pPr>
          <w:r w:rsidRPr="00776A8E">
            <w:rPr>
              <w:rStyle w:val="PlaceholderText"/>
            </w:rPr>
            <w:t>Click or tap to enter a date.</w:t>
          </w:r>
        </w:p>
      </w:docPartBody>
    </w:docPart>
    <w:docPart>
      <w:docPartPr>
        <w:name w:val="E61205484C504C80818986A9DCA48D47"/>
        <w:category>
          <w:name w:val="General"/>
          <w:gallery w:val="placeholder"/>
        </w:category>
        <w:types>
          <w:type w:val="bbPlcHdr"/>
        </w:types>
        <w:behaviors>
          <w:behavior w:val="content"/>
        </w:behaviors>
        <w:guid w:val="{A9A4CA0D-792D-4E21-8B53-60A78C8F0B28}"/>
      </w:docPartPr>
      <w:docPartBody>
        <w:p w:rsidR="00000000" w:rsidRDefault="00000000">
          <w:pPr>
            <w:pStyle w:val="E61205484C504C80818986A9DCA48D47"/>
          </w:pPr>
          <w:r w:rsidRPr="009348B8">
            <w:rPr>
              <w:rStyle w:val="PlaceholderText"/>
            </w:rPr>
            <w:t>Click or tap to enter a date.</w:t>
          </w:r>
        </w:p>
      </w:docPartBody>
    </w:docPart>
    <w:docPart>
      <w:docPartPr>
        <w:name w:val="D743CF7B55A24DA6810316C51CF931F9"/>
        <w:category>
          <w:name w:val="General"/>
          <w:gallery w:val="placeholder"/>
        </w:category>
        <w:types>
          <w:type w:val="bbPlcHdr"/>
        </w:types>
        <w:behaviors>
          <w:behavior w:val="content"/>
        </w:behaviors>
        <w:guid w:val="{3F3FD1C4-8586-4953-97E7-25F9EA266AAC}"/>
      </w:docPartPr>
      <w:docPartBody>
        <w:p w:rsidR="00000000" w:rsidRDefault="00000000">
          <w:pPr>
            <w:pStyle w:val="D743CF7B55A24DA6810316C51CF931F9"/>
          </w:pPr>
          <w:r w:rsidRPr="00FE368F">
            <w:rPr>
              <w:rStyle w:val="PlaceholderText"/>
            </w:rPr>
            <w:t>Click or tap here to enter text.</w:t>
          </w:r>
        </w:p>
      </w:docPartBody>
    </w:docPart>
    <w:docPart>
      <w:docPartPr>
        <w:name w:val="35930ECD80344BAC8F30BC0AB6CB50BB"/>
        <w:category>
          <w:name w:val="General"/>
          <w:gallery w:val="placeholder"/>
        </w:category>
        <w:types>
          <w:type w:val="bbPlcHdr"/>
        </w:types>
        <w:behaviors>
          <w:behavior w:val="content"/>
        </w:behaviors>
        <w:guid w:val="{4047CB05-DA64-4100-B1BC-60BC37763F2D}"/>
      </w:docPartPr>
      <w:docPartBody>
        <w:p w:rsidR="00000000" w:rsidRDefault="00000000">
          <w:pPr>
            <w:pStyle w:val="35930ECD80344BAC8F30BC0AB6CB50BB"/>
          </w:pPr>
          <w:r w:rsidRPr="009348B8">
            <w:rPr>
              <w:rStyle w:val="PlaceholderText"/>
            </w:rPr>
            <w:t>Choose an item.</w:t>
          </w:r>
        </w:p>
      </w:docPartBody>
    </w:docPart>
    <w:docPart>
      <w:docPartPr>
        <w:name w:val="11848BC94D2042399DFB9D69465A1324"/>
        <w:category>
          <w:name w:val="General"/>
          <w:gallery w:val="placeholder"/>
        </w:category>
        <w:types>
          <w:type w:val="bbPlcHdr"/>
        </w:types>
        <w:behaviors>
          <w:behavior w:val="content"/>
        </w:behaviors>
        <w:guid w:val="{59E03967-4E40-4375-81B3-5BE347953440}"/>
      </w:docPartPr>
      <w:docPartBody>
        <w:p w:rsidR="00000000" w:rsidRDefault="00000000">
          <w:pPr>
            <w:pStyle w:val="11848BC94D2042399DFB9D69465A1324"/>
          </w:pPr>
          <w:r w:rsidRPr="009348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7B"/>
    <w:rsid w:val="00ED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42942DA95C439B971D059B6CE6F885">
    <w:name w:val="0642942DA95C439B971D059B6CE6F885"/>
  </w:style>
  <w:style w:type="paragraph" w:customStyle="1" w:styleId="8FB494287C93413E801E08DB23B9B89B">
    <w:name w:val="8FB494287C93413E801E08DB23B9B89B"/>
  </w:style>
  <w:style w:type="paragraph" w:customStyle="1" w:styleId="E61205484C504C80818986A9DCA48D47">
    <w:name w:val="E61205484C504C80818986A9DCA48D47"/>
  </w:style>
  <w:style w:type="paragraph" w:customStyle="1" w:styleId="D743CF7B55A24DA6810316C51CF931F9">
    <w:name w:val="D743CF7B55A24DA6810316C51CF931F9"/>
  </w:style>
  <w:style w:type="paragraph" w:customStyle="1" w:styleId="35930ECD80344BAC8F30BC0AB6CB50BB">
    <w:name w:val="35930ECD80344BAC8F30BC0AB6CB50BB"/>
  </w:style>
  <w:style w:type="paragraph" w:customStyle="1" w:styleId="11848BC94D2042399DFB9D69465A1324">
    <w:name w:val="11848BC94D2042399DFB9D69465A1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9C817-8AF8-4138-A17A-9D8E2AE2BC5F}">
  <ds:schemaRefs>
    <ds:schemaRef ds:uri="http://schemas.microsoft.com/sharepoint/v3/contenttype/forms"/>
  </ds:schemaRefs>
</ds:datastoreItem>
</file>

<file path=customXml/itemProps2.xml><?xml version="1.0" encoding="utf-8"?>
<ds:datastoreItem xmlns:ds="http://schemas.openxmlformats.org/officeDocument/2006/customXml" ds:itemID="{AB8E8C88-2A93-4876-A22B-09635ACC09B4}">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3.xml><?xml version="1.0" encoding="utf-8"?>
<ds:datastoreItem xmlns:ds="http://schemas.openxmlformats.org/officeDocument/2006/customXml" ds:itemID="{C54B0A0F-8CC6-408D-99FD-12084DFDE8D9}">
  <ds:schemaRefs>
    <ds:schemaRef ds:uri="http://schemas.openxmlformats.org/officeDocument/2006/bibliography"/>
  </ds:schemaRefs>
</ds:datastoreItem>
</file>

<file path=customXml/itemProps4.xml><?xml version="1.0" encoding="utf-8"?>
<ds:datastoreItem xmlns:ds="http://schemas.openxmlformats.org/officeDocument/2006/customXml" ds:itemID="{3A0AA6C4-1EF9-468C-8EB5-D07EC958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Government_Receivable</Template>
  <TotalTime>0</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cp:lastPrinted>2018-02-12T14:22:00Z</cp:lastPrinted>
  <dcterms:created xsi:type="dcterms:W3CDTF">2023-07-19T15:02:00Z</dcterms:created>
  <dcterms:modified xsi:type="dcterms:W3CDTF">2023-07-19T15:02:00Z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753000</vt:r8>
  </property>
  <property fmtid="{D5CDD505-2E9C-101B-9397-08002B2CF9AE}" pid="4" name="MediaServiceImageTags">
    <vt:lpwstr/>
  </property>
</Properties>
</file>