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D3F6" w14:textId="77777777" w:rsidR="00F1496C" w:rsidRDefault="00F1496C" w:rsidP="00077BF8">
      <w:pPr>
        <w:pStyle w:val="NoSpacing"/>
      </w:pPr>
    </w:p>
    <w:p w14:paraId="4C6B561D" w14:textId="77777777"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4CD376E4" w14:textId="77777777" w:rsidR="003B0A8A" w:rsidRPr="003B0A8A" w:rsidRDefault="003B0A8A" w:rsidP="00077BF8">
      <w:pPr>
        <w:pStyle w:val="NoSpacing"/>
        <w:rPr>
          <w:sz w:val="24"/>
        </w:rPr>
      </w:pPr>
    </w:p>
    <w:p w14:paraId="6784F94B" w14:textId="77777777" w:rsidR="003B0A8A" w:rsidRDefault="003B0A8A" w:rsidP="00077BF8">
      <w:pPr>
        <w:pStyle w:val="NoSpacing"/>
        <w:rPr>
          <w:sz w:val="24"/>
        </w:rPr>
      </w:pPr>
      <w:r>
        <w:rPr>
          <w:sz w:val="24"/>
        </w:rPr>
        <w:t>The parties agree as follows:</w:t>
      </w:r>
    </w:p>
    <w:p w14:paraId="735CA4BC" w14:textId="77777777" w:rsidR="003B0A8A" w:rsidRDefault="003B0A8A" w:rsidP="00077BF8">
      <w:pPr>
        <w:pStyle w:val="NoSpacing"/>
        <w:rPr>
          <w:sz w:val="24"/>
        </w:rPr>
      </w:pPr>
    </w:p>
    <w:p w14:paraId="4428AF1E" w14:textId="77777777" w:rsidR="00675685" w:rsidRPr="0063794D" w:rsidRDefault="00675685" w:rsidP="00675685">
      <w:pPr>
        <w:pStyle w:val="NoSpacing"/>
        <w:rPr>
          <w:sz w:val="24"/>
        </w:rPr>
      </w:pPr>
      <w:r w:rsidRPr="0063794D">
        <w:rPr>
          <w:sz w:val="24"/>
          <w:u w:val="single"/>
        </w:rPr>
        <w:t>Supplier address for notices</w:t>
      </w:r>
      <w:r w:rsidRPr="0063794D">
        <w:rPr>
          <w:sz w:val="24"/>
        </w:rPr>
        <w:t xml:space="preserve">: </w:t>
      </w:r>
    </w:p>
    <w:p w14:paraId="67D2DE40" w14:textId="77777777" w:rsidR="00675685" w:rsidRPr="0063794D" w:rsidRDefault="00675685" w:rsidP="00664E43">
      <w:pPr>
        <w:pStyle w:val="NoSpacing"/>
        <w:ind w:left="720"/>
        <w:rPr>
          <w:sz w:val="24"/>
        </w:rPr>
      </w:pPr>
    </w:p>
    <w:p w14:paraId="1FA51A9D" w14:textId="77777777" w:rsidR="00675685" w:rsidRPr="0063794D" w:rsidRDefault="00675685" w:rsidP="00675685">
      <w:pPr>
        <w:pStyle w:val="NoSpacing"/>
        <w:rPr>
          <w:sz w:val="24"/>
        </w:rPr>
      </w:pPr>
    </w:p>
    <w:p w14:paraId="1BFAB8F4" w14:textId="77777777" w:rsidR="00675685" w:rsidRPr="0063794D" w:rsidRDefault="00675685" w:rsidP="00675685">
      <w:pPr>
        <w:pStyle w:val="NoSpacing"/>
        <w:rPr>
          <w:sz w:val="24"/>
        </w:rPr>
      </w:pPr>
      <w:r w:rsidRPr="0063794D">
        <w:rPr>
          <w:sz w:val="24"/>
          <w:u w:val="single"/>
        </w:rPr>
        <w:t>University department name and address for notices</w:t>
      </w:r>
      <w:r w:rsidRPr="0063794D">
        <w:rPr>
          <w:sz w:val="24"/>
        </w:rPr>
        <w:t xml:space="preserve">: </w:t>
      </w:r>
    </w:p>
    <w:p w14:paraId="7C9619CA" w14:textId="77777777" w:rsidR="00675685" w:rsidRPr="00664E43" w:rsidRDefault="00675685" w:rsidP="00664E43">
      <w:pPr>
        <w:pStyle w:val="NoSpacing"/>
        <w:ind w:left="720"/>
        <w:rPr>
          <w:sz w:val="24"/>
          <w:szCs w:val="24"/>
        </w:rPr>
      </w:pPr>
    </w:p>
    <w:p w14:paraId="25686095" w14:textId="77777777" w:rsidR="00675685" w:rsidRDefault="00675685" w:rsidP="00675685">
      <w:pPr>
        <w:pStyle w:val="NoSpacing"/>
      </w:pPr>
    </w:p>
    <w:p w14:paraId="304DF3E5" w14:textId="77777777" w:rsidR="00181682" w:rsidRDefault="00181682" w:rsidP="002207D3">
      <w:pPr>
        <w:pStyle w:val="NoSpacing"/>
        <w:numPr>
          <w:ilvl w:val="0"/>
          <w:numId w:val="5"/>
        </w:numPr>
        <w:rPr>
          <w:sz w:val="24"/>
        </w:rPr>
      </w:pPr>
      <w:r w:rsidRPr="008C2C75">
        <w:rPr>
          <w:sz w:val="24"/>
          <w:u w:val="single"/>
        </w:rPr>
        <w:t>Term</w:t>
      </w:r>
      <w:r>
        <w:rPr>
          <w:sz w:val="24"/>
        </w:rPr>
        <w:t xml:space="preserve">: The term of this agreement begins on </w:t>
      </w:r>
      <w:sdt>
        <w:sdtPr>
          <w:rPr>
            <w:sz w:val="24"/>
          </w:rPr>
          <w:id w:val="-1575815274"/>
          <w:placeholder>
            <w:docPart w:val="76C1197D4FB7445CAFC52820625355F4"/>
          </w:placeholder>
          <w:showingPlcHdr/>
          <w:date>
            <w:dateFormat w:val="M/d/yyyy"/>
            <w:lid w:val="en-US"/>
            <w:storeMappedDataAs w:val="dateTime"/>
            <w:calendar w:val="gregorian"/>
          </w:date>
        </w:sdtPr>
        <w:sdtContent>
          <w:r w:rsidRPr="00776A8E">
            <w:rPr>
              <w:rStyle w:val="PlaceholderText"/>
            </w:rPr>
            <w:t>Click or tap to enter a date.</w:t>
          </w:r>
        </w:sdtContent>
      </w:sdt>
      <w:r>
        <w:rPr>
          <w:sz w:val="24"/>
        </w:rPr>
        <w:t xml:space="preserve"> and ends on </w:t>
      </w:r>
      <w:sdt>
        <w:sdtPr>
          <w:rPr>
            <w:sz w:val="24"/>
          </w:rPr>
          <w:id w:val="-1417937967"/>
          <w:placeholder>
            <w:docPart w:val="80711DDF70D94C08B4458F85E87D709F"/>
          </w:placeholder>
          <w:showingPlcHdr/>
          <w:date>
            <w:dateFormat w:val="M/d/yyyy"/>
            <w:lid w:val="en-US"/>
            <w:storeMappedDataAs w:val="dateTime"/>
            <w:calendar w:val="gregorian"/>
          </w:date>
        </w:sdtPr>
        <w:sdtContent>
          <w:r w:rsidRPr="009348B8">
            <w:rPr>
              <w:rStyle w:val="PlaceholderText"/>
            </w:rPr>
            <w:t>Click or tap to enter a date.</w:t>
          </w:r>
        </w:sdtContent>
      </w:sdt>
      <w:r>
        <w:rPr>
          <w:sz w:val="24"/>
        </w:rPr>
        <w:t>.</w:t>
      </w:r>
    </w:p>
    <w:p w14:paraId="399261C6" w14:textId="77777777" w:rsidR="00181682" w:rsidRPr="002207D3" w:rsidRDefault="00181682" w:rsidP="002207D3">
      <w:pPr>
        <w:pStyle w:val="NoSpacing"/>
        <w:ind w:left="720"/>
        <w:rPr>
          <w:sz w:val="24"/>
        </w:rPr>
      </w:pPr>
    </w:p>
    <w:p w14:paraId="3FBDAAA4" w14:textId="77777777" w:rsidR="00675685" w:rsidRDefault="00675685" w:rsidP="00675685">
      <w:pPr>
        <w:pStyle w:val="NoSpacing"/>
        <w:numPr>
          <w:ilvl w:val="0"/>
          <w:numId w:val="5"/>
        </w:numPr>
        <w:rPr>
          <w:sz w:val="24"/>
        </w:rPr>
      </w:pPr>
      <w:r w:rsidRPr="005B5CFC">
        <w:rPr>
          <w:sz w:val="24"/>
          <w:u w:val="single"/>
        </w:rPr>
        <w:t>Scope</w:t>
      </w:r>
      <w:r>
        <w:rPr>
          <w:sz w:val="24"/>
        </w:rPr>
        <w:t>:</w:t>
      </w:r>
    </w:p>
    <w:p w14:paraId="6A483AE1" w14:textId="77777777" w:rsidR="00675685" w:rsidRDefault="00675685" w:rsidP="00675685">
      <w:pPr>
        <w:pStyle w:val="NoSpacing"/>
        <w:ind w:left="720"/>
        <w:rPr>
          <w:sz w:val="24"/>
        </w:rPr>
      </w:pPr>
    </w:p>
    <w:p w14:paraId="7007B9C1" w14:textId="77777777" w:rsidR="00312F80" w:rsidRDefault="00675685">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736E1027" w14:textId="77777777" w:rsidR="00312F80" w:rsidRDefault="00312F80" w:rsidP="002207D3">
      <w:pPr>
        <w:pStyle w:val="ListParagraph"/>
        <w:rPr>
          <w:sz w:val="24"/>
        </w:rPr>
      </w:pPr>
    </w:p>
    <w:p w14:paraId="606EAFDD" w14:textId="77777777" w:rsidR="00312F80" w:rsidRPr="002207D3" w:rsidRDefault="00312F80" w:rsidP="002207D3">
      <w:pPr>
        <w:pStyle w:val="ListParagraph"/>
        <w:rPr>
          <w:b/>
          <w:color w:val="FF0000"/>
          <w:sz w:val="24"/>
        </w:rPr>
      </w:pPr>
      <w:r>
        <w:rPr>
          <w:b/>
          <w:color w:val="FF0000"/>
          <w:sz w:val="24"/>
        </w:rPr>
        <w:t xml:space="preserve">“Work made for hire” is a concept relating to which contract party owns intellectual property created as a result of this agreement.  If UT would like to own the intellectual property, you will want to include the language below.  If UT will not want to own any resulting intellectual property, or if </w:t>
      </w:r>
      <w:r w:rsidR="005B3BE7">
        <w:rPr>
          <w:b/>
          <w:color w:val="FF0000"/>
          <w:sz w:val="24"/>
        </w:rPr>
        <w:t xml:space="preserve">the supplier will not create intellectual property, please delete the language.  </w:t>
      </w:r>
      <w:r w:rsidR="002D55D7">
        <w:rPr>
          <w:b/>
          <w:color w:val="FF0000"/>
          <w:sz w:val="24"/>
        </w:rPr>
        <w:t>If you have questions, please contact your campus contract office.</w:t>
      </w:r>
    </w:p>
    <w:p w14:paraId="115D8954" w14:textId="77777777" w:rsidR="00312F80" w:rsidRPr="00312F80" w:rsidRDefault="00312F80" w:rsidP="002207D3">
      <w:pPr>
        <w:pStyle w:val="NoSpacing"/>
        <w:ind w:left="720"/>
        <w:rPr>
          <w:sz w:val="24"/>
        </w:rPr>
      </w:pPr>
    </w:p>
    <w:p w14:paraId="4C6A1F66" w14:textId="77777777" w:rsidR="00675685" w:rsidRDefault="00675685" w:rsidP="00675685">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1E437BA0" w14:textId="77777777" w:rsidR="00675685" w:rsidRPr="005B5CFC" w:rsidRDefault="00675685" w:rsidP="00675685">
      <w:pPr>
        <w:pStyle w:val="NoSpacing"/>
        <w:ind w:left="720"/>
        <w:rPr>
          <w:sz w:val="24"/>
        </w:rPr>
      </w:pPr>
    </w:p>
    <w:p w14:paraId="1DEA6E5C" w14:textId="77777777" w:rsidR="00675685" w:rsidRPr="00367666" w:rsidRDefault="00675685" w:rsidP="00675685">
      <w:pPr>
        <w:pStyle w:val="NoSpacing"/>
        <w:numPr>
          <w:ilvl w:val="0"/>
          <w:numId w:val="5"/>
        </w:numPr>
        <w:rPr>
          <w:sz w:val="24"/>
        </w:rPr>
      </w:pPr>
      <w:r w:rsidRPr="00367666">
        <w:rPr>
          <w:sz w:val="24"/>
          <w:u w:val="single"/>
        </w:rPr>
        <w:t>Compensation</w:t>
      </w:r>
      <w:r w:rsidRPr="00367666">
        <w:rPr>
          <w:sz w:val="24"/>
        </w:rPr>
        <w:t>:</w:t>
      </w:r>
    </w:p>
    <w:p w14:paraId="459892F8" w14:textId="77777777" w:rsidR="00675685" w:rsidRPr="00367666" w:rsidRDefault="00675685" w:rsidP="00675685">
      <w:pPr>
        <w:pStyle w:val="NoSpacing"/>
        <w:rPr>
          <w:sz w:val="24"/>
        </w:rPr>
      </w:pPr>
    </w:p>
    <w:p w14:paraId="094AFBE1" w14:textId="77777777" w:rsidR="00675685" w:rsidRPr="007019ED" w:rsidRDefault="00675685" w:rsidP="00675685">
      <w:pPr>
        <w:pStyle w:val="NoSpacing"/>
        <w:numPr>
          <w:ilvl w:val="0"/>
          <w:numId w:val="5"/>
        </w:numPr>
      </w:pPr>
      <w:r w:rsidRPr="00367666">
        <w:rPr>
          <w:sz w:val="24"/>
          <w:u w:val="single"/>
        </w:rPr>
        <w:t>Travel</w:t>
      </w:r>
      <w:r w:rsidRPr="00367666">
        <w:rPr>
          <w:sz w:val="24"/>
        </w:rPr>
        <w:t>: UT has four options</w:t>
      </w:r>
      <w:r>
        <w:rPr>
          <w:sz w:val="24"/>
        </w:rPr>
        <w:t xml:space="preserve"> (please place an “X” in the applicable blank space)</w:t>
      </w:r>
      <w:r w:rsidRPr="00367666">
        <w:rPr>
          <w:sz w:val="24"/>
        </w:rPr>
        <w:t xml:space="preserve">: </w:t>
      </w:r>
    </w:p>
    <w:p w14:paraId="1CAD9AAB" w14:textId="77777777" w:rsidR="00675685" w:rsidRDefault="00675685" w:rsidP="00675685">
      <w:pPr>
        <w:pStyle w:val="ListParagraph"/>
        <w:rPr>
          <w:sz w:val="24"/>
        </w:rPr>
      </w:pPr>
    </w:p>
    <w:p w14:paraId="4B1340E0" w14:textId="77777777" w:rsidR="00675685" w:rsidRDefault="00675685" w:rsidP="00675685">
      <w:pPr>
        <w:pStyle w:val="NoSpacing"/>
        <w:ind w:left="720" w:firstLine="720"/>
        <w:rPr>
          <w:sz w:val="24"/>
        </w:rPr>
      </w:pPr>
      <w:r>
        <w:rPr>
          <w:sz w:val="24"/>
        </w:rPr>
        <w:t xml:space="preserve">_____ </w:t>
      </w:r>
      <w:r w:rsidRPr="00367666">
        <w:rPr>
          <w:sz w:val="24"/>
        </w:rPr>
        <w:t>University will not reimburse Supplier for travel costs</w:t>
      </w:r>
    </w:p>
    <w:p w14:paraId="3CACB867" w14:textId="77777777" w:rsidR="00675685" w:rsidRDefault="00675685" w:rsidP="00675685">
      <w:pPr>
        <w:pStyle w:val="NoSpacing"/>
        <w:ind w:left="720" w:firstLine="720"/>
        <w:rPr>
          <w:sz w:val="24"/>
        </w:rPr>
      </w:pPr>
    </w:p>
    <w:p w14:paraId="492B17E4" w14:textId="77777777" w:rsidR="00675685" w:rsidRDefault="00675685" w:rsidP="00675685">
      <w:pPr>
        <w:pStyle w:val="NoSpacing"/>
        <w:ind w:left="1440"/>
        <w:rPr>
          <w:sz w:val="24"/>
        </w:rPr>
      </w:pPr>
      <w:r>
        <w:rPr>
          <w:sz w:val="24"/>
        </w:rPr>
        <w:t xml:space="preserve">_____ </w:t>
      </w:r>
      <w:r w:rsidRPr="00367666">
        <w:rPr>
          <w:sz w:val="24"/>
        </w:rPr>
        <w:t>Supplier’s rate includes travel</w:t>
      </w:r>
      <w:r>
        <w:rPr>
          <w:sz w:val="24"/>
        </w:rPr>
        <w:t xml:space="preserve"> (University will not reimburse Supplier for any travel costs)</w:t>
      </w:r>
    </w:p>
    <w:p w14:paraId="154062D1" w14:textId="77777777" w:rsidR="00675685" w:rsidRDefault="00675685" w:rsidP="00675685">
      <w:pPr>
        <w:pStyle w:val="NoSpacing"/>
        <w:ind w:left="720" w:firstLine="720"/>
        <w:rPr>
          <w:sz w:val="24"/>
        </w:rPr>
      </w:pPr>
    </w:p>
    <w:p w14:paraId="621BAF5C" w14:textId="77777777" w:rsidR="00675685" w:rsidRDefault="00675685" w:rsidP="00675685">
      <w:pPr>
        <w:pStyle w:val="NoSpacing"/>
        <w:ind w:left="1440"/>
        <w:rPr>
          <w:sz w:val="24"/>
        </w:rPr>
      </w:pPr>
      <w:r>
        <w:rPr>
          <w:sz w:val="24"/>
        </w:rPr>
        <w:t xml:space="preserve">_____ </w:t>
      </w:r>
      <w:r w:rsidRPr="00367666">
        <w:rPr>
          <w:sz w:val="24"/>
        </w:rPr>
        <w:t>University will compensate Supplier a mutually agreed, flat-rate for travel</w:t>
      </w:r>
    </w:p>
    <w:p w14:paraId="5B23488B" w14:textId="77777777" w:rsidR="00675685" w:rsidRDefault="00675685" w:rsidP="00675685">
      <w:pPr>
        <w:pStyle w:val="NoSpacing"/>
        <w:ind w:left="1440"/>
        <w:rPr>
          <w:sz w:val="24"/>
        </w:rPr>
      </w:pPr>
    </w:p>
    <w:p w14:paraId="73A2DA74" w14:textId="77777777" w:rsidR="00675685" w:rsidRDefault="00675685" w:rsidP="00675685">
      <w:pPr>
        <w:pStyle w:val="NoSpacing"/>
        <w:ind w:left="1440"/>
      </w:pPr>
      <w:r>
        <w:rPr>
          <w:sz w:val="24"/>
        </w:rPr>
        <w:t xml:space="preserve">_____ </w:t>
      </w:r>
      <w:r w:rsidRPr="00367666">
        <w:rPr>
          <w:sz w:val="24"/>
        </w:rPr>
        <w:t>University will reimburse Supplier under University travel policy</w:t>
      </w:r>
      <w:r>
        <w:rPr>
          <w:sz w:val="24"/>
        </w:rPr>
        <w:t>; Supplier must provide itemized receipts</w:t>
      </w:r>
    </w:p>
    <w:p w14:paraId="49A38BCD" w14:textId="77777777" w:rsidR="00675685" w:rsidRDefault="00675685" w:rsidP="00077BF8">
      <w:pPr>
        <w:pStyle w:val="NoSpacing"/>
        <w:rPr>
          <w:sz w:val="24"/>
        </w:rPr>
      </w:pPr>
    </w:p>
    <w:p w14:paraId="22371476" w14:textId="77777777" w:rsidR="00675685" w:rsidRDefault="0000369B" w:rsidP="002207D3">
      <w:pPr>
        <w:pStyle w:val="NoSpacing"/>
        <w:numPr>
          <w:ilvl w:val="0"/>
          <w:numId w:val="5"/>
        </w:numPr>
        <w:rPr>
          <w:sz w:val="24"/>
        </w:rPr>
      </w:pPr>
      <w:r w:rsidRPr="002207D3">
        <w:rPr>
          <w:sz w:val="24"/>
          <w:u w:val="single"/>
        </w:rPr>
        <w:t>Terms and Conditions</w:t>
      </w:r>
      <w:r>
        <w:rPr>
          <w:sz w:val="24"/>
        </w:rPr>
        <w:t>: This agreement is governed by the terms in Schedule 1.</w:t>
      </w:r>
    </w:p>
    <w:p w14:paraId="3618B64E" w14:textId="77777777" w:rsidR="0000369B" w:rsidRDefault="0000369B" w:rsidP="002207D3">
      <w:pPr>
        <w:pStyle w:val="NoSpacing"/>
        <w:ind w:left="720"/>
        <w:rPr>
          <w:sz w:val="24"/>
        </w:rPr>
      </w:pPr>
    </w:p>
    <w:p w14:paraId="6D169417" w14:textId="77777777" w:rsidR="0000369B" w:rsidRDefault="0000369B" w:rsidP="002207D3">
      <w:pPr>
        <w:pStyle w:val="NoSpacing"/>
        <w:numPr>
          <w:ilvl w:val="0"/>
          <w:numId w:val="5"/>
        </w:numPr>
        <w:rPr>
          <w:sz w:val="24"/>
        </w:rPr>
      </w:pPr>
      <w:r w:rsidRPr="002207D3">
        <w:rPr>
          <w:sz w:val="24"/>
          <w:u w:val="single"/>
        </w:rPr>
        <w:t>Insurance</w:t>
      </w:r>
      <w:r>
        <w:rPr>
          <w:sz w:val="24"/>
        </w:rPr>
        <w:t>:</w:t>
      </w:r>
      <w:r w:rsidRPr="0000369B">
        <w:t xml:space="preserve"> </w:t>
      </w:r>
      <w:r w:rsidRPr="0000369B">
        <w:rPr>
          <w:sz w:val="24"/>
        </w:rPr>
        <w:t xml:space="preserve">Supplier shall comply with Schedule 2 (Insurance).  </w:t>
      </w:r>
    </w:p>
    <w:p w14:paraId="163C3AAF" w14:textId="77777777" w:rsidR="00181682" w:rsidRDefault="00181682" w:rsidP="00077BF8">
      <w:pPr>
        <w:pStyle w:val="NoSpacing"/>
        <w:rPr>
          <w:sz w:val="24"/>
        </w:rPr>
      </w:pPr>
    </w:p>
    <w:p w14:paraId="1FA3F6A9" w14:textId="77777777" w:rsidR="0000369B" w:rsidRDefault="0000369B" w:rsidP="0000369B">
      <w:pPr>
        <w:pStyle w:val="NoSpacing"/>
        <w:rPr>
          <w:sz w:val="28"/>
        </w:rPr>
      </w:pPr>
      <w:r>
        <w:rPr>
          <w:sz w:val="28"/>
        </w:rPr>
        <w:tab/>
      </w:r>
    </w:p>
    <w:p w14:paraId="703A75E0" w14:textId="77777777" w:rsidR="0000369B" w:rsidRDefault="0000369B" w:rsidP="0000369B">
      <w:pPr>
        <w:spacing w:after="0" w:line="240" w:lineRule="auto"/>
        <w:rPr>
          <w:rFonts w:eastAsia="Times New Roman" w:cs="Times New Roman"/>
          <w:b/>
          <w:sz w:val="24"/>
        </w:rPr>
      </w:pPr>
    </w:p>
    <w:p w14:paraId="0DC91354" w14:textId="77777777" w:rsidR="0000369B" w:rsidRDefault="0000369B" w:rsidP="0000369B">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75F74837" w14:textId="77777777" w:rsidR="0000369B" w:rsidRDefault="0000369B" w:rsidP="0000369B">
      <w:pPr>
        <w:spacing w:after="0" w:line="240" w:lineRule="auto"/>
        <w:rPr>
          <w:rFonts w:eastAsia="Times New Roman" w:cs="Times New Roman"/>
          <w:b/>
          <w:sz w:val="24"/>
        </w:rPr>
      </w:pPr>
    </w:p>
    <w:p w14:paraId="2A9A69DB" w14:textId="77777777" w:rsidR="0000369B" w:rsidRPr="00440E06" w:rsidRDefault="0000369B" w:rsidP="0000369B">
      <w:pPr>
        <w:spacing w:after="0" w:line="240" w:lineRule="auto"/>
        <w:rPr>
          <w:rFonts w:eastAsia="Times New Roman" w:cs="Times New Roman"/>
          <w:b/>
          <w:sz w:val="24"/>
        </w:rPr>
      </w:pPr>
    </w:p>
    <w:p w14:paraId="00DBC46A" w14:textId="77777777" w:rsidR="0000369B" w:rsidRDefault="0000369B" w:rsidP="0000369B">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Supplier</w:t>
      </w:r>
    </w:p>
    <w:p w14:paraId="0A0ABF6C" w14:textId="77777777" w:rsidR="00664E43" w:rsidRPr="00440E06" w:rsidRDefault="00664E43" w:rsidP="0000369B">
      <w:pPr>
        <w:spacing w:after="0" w:line="240" w:lineRule="auto"/>
        <w:rPr>
          <w:rFonts w:eastAsia="Times New Roman" w:cs="Times New Roman"/>
          <w:b/>
          <w:sz w:val="24"/>
        </w:rPr>
      </w:pPr>
    </w:p>
    <w:p w14:paraId="595E4C74" w14:textId="77777777" w:rsidR="0000369B" w:rsidRPr="00440E06" w:rsidRDefault="0000369B" w:rsidP="0000369B">
      <w:pPr>
        <w:spacing w:after="0" w:line="240" w:lineRule="auto"/>
        <w:rPr>
          <w:rFonts w:eastAsia="Times New Roman" w:cs="Times New Roman"/>
          <w:sz w:val="24"/>
        </w:rPr>
      </w:pPr>
    </w:p>
    <w:p w14:paraId="11A7E8A8"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71951D0A" w14:textId="77777777" w:rsidR="0000369B" w:rsidRPr="00440E06" w:rsidRDefault="0000369B" w:rsidP="0000369B">
      <w:pPr>
        <w:spacing w:after="0" w:line="240" w:lineRule="auto"/>
        <w:ind w:left="720"/>
        <w:rPr>
          <w:rFonts w:eastAsia="Times New Roman" w:cs="Times New Roman"/>
          <w:sz w:val="24"/>
        </w:rPr>
      </w:pPr>
    </w:p>
    <w:p w14:paraId="008808B1"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7DC20BBF" w14:textId="77777777" w:rsidR="0000369B" w:rsidRPr="00440E06" w:rsidRDefault="0000369B" w:rsidP="0000369B">
      <w:pPr>
        <w:spacing w:after="0" w:line="240" w:lineRule="auto"/>
        <w:ind w:left="720"/>
        <w:rPr>
          <w:rFonts w:eastAsia="Times New Roman" w:cs="Times New Roman"/>
          <w:sz w:val="24"/>
        </w:rPr>
      </w:pPr>
    </w:p>
    <w:p w14:paraId="184986FE" w14:textId="77777777" w:rsidR="0000369B" w:rsidRDefault="0000369B" w:rsidP="0000369B">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57CC6CCE" w14:textId="77777777" w:rsidR="0000369B" w:rsidRDefault="0000369B" w:rsidP="0000369B">
      <w:pPr>
        <w:spacing w:after="160" w:line="259" w:lineRule="auto"/>
        <w:rPr>
          <w:rFonts w:eastAsiaTheme="minorHAnsi"/>
          <w:b/>
          <w:sz w:val="28"/>
        </w:rPr>
      </w:pPr>
    </w:p>
    <w:p w14:paraId="5876ECF5" w14:textId="77777777" w:rsidR="0000369B" w:rsidRDefault="0000369B">
      <w:pPr>
        <w:spacing w:after="160" w:line="259" w:lineRule="auto"/>
        <w:rPr>
          <w:rFonts w:eastAsiaTheme="minorHAnsi"/>
          <w:sz w:val="24"/>
        </w:rPr>
      </w:pPr>
      <w:r>
        <w:rPr>
          <w:sz w:val="24"/>
        </w:rPr>
        <w:br w:type="page"/>
      </w:r>
    </w:p>
    <w:p w14:paraId="656D4FD7" w14:textId="77777777" w:rsidR="0000369B" w:rsidRPr="002207D3" w:rsidRDefault="0000369B" w:rsidP="002207D3">
      <w:pPr>
        <w:pStyle w:val="NoSpacing"/>
        <w:pBdr>
          <w:bottom w:val="single" w:sz="4" w:space="1" w:color="auto"/>
        </w:pBdr>
        <w:jc w:val="center"/>
        <w:rPr>
          <w:b/>
          <w:sz w:val="28"/>
        </w:rPr>
      </w:pPr>
      <w:r w:rsidRPr="002207D3">
        <w:rPr>
          <w:b/>
          <w:sz w:val="28"/>
        </w:rPr>
        <w:lastRenderedPageBreak/>
        <w:t>Schedule 1</w:t>
      </w:r>
      <w:r>
        <w:rPr>
          <w:b/>
          <w:sz w:val="28"/>
        </w:rPr>
        <w:t>: Terms and Conditions</w:t>
      </w:r>
    </w:p>
    <w:p w14:paraId="2D9CC6F8" w14:textId="77777777" w:rsidR="0000369B" w:rsidRPr="002207D3" w:rsidRDefault="0000369B">
      <w:pPr>
        <w:pStyle w:val="NoSpacing"/>
        <w:rPr>
          <w:sz w:val="28"/>
        </w:rPr>
      </w:pPr>
    </w:p>
    <w:p w14:paraId="7289E617" w14:textId="77777777" w:rsidR="0000369B" w:rsidRDefault="0000369B" w:rsidP="00077BF8">
      <w:pPr>
        <w:pStyle w:val="NoSpacing"/>
        <w:rPr>
          <w:sz w:val="24"/>
        </w:rPr>
      </w:pPr>
    </w:p>
    <w:p w14:paraId="2F4D03EE" w14:textId="77777777" w:rsidR="003B0A8A" w:rsidRDefault="00462357" w:rsidP="003B0A8A">
      <w:pPr>
        <w:pStyle w:val="NoSpacing"/>
        <w:numPr>
          <w:ilvl w:val="0"/>
          <w:numId w:val="1"/>
        </w:numPr>
        <w:rPr>
          <w:sz w:val="24"/>
        </w:rPr>
      </w:pPr>
      <w:r>
        <w:rPr>
          <w:sz w:val="24"/>
          <w:u w:val="single"/>
        </w:rPr>
        <w:t>Termination</w:t>
      </w:r>
      <w:r w:rsidR="003B0A8A">
        <w:rPr>
          <w:sz w:val="24"/>
        </w:rPr>
        <w:t>:</w:t>
      </w:r>
    </w:p>
    <w:p w14:paraId="389C99CD"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6AC52D3B"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29650F85" w14:textId="77777777" w:rsidR="00CC2D34" w:rsidRDefault="00CC2D34" w:rsidP="00CC2D34">
      <w:pPr>
        <w:pStyle w:val="NoSpacing"/>
        <w:ind w:left="1800"/>
        <w:rPr>
          <w:sz w:val="24"/>
        </w:rPr>
      </w:pPr>
    </w:p>
    <w:p w14:paraId="25112820" w14:textId="77777777"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1E3D200E" w14:textId="77777777" w:rsidR="00F267BA" w:rsidRPr="00F267BA" w:rsidRDefault="00F267BA" w:rsidP="00F267BA">
      <w:pPr>
        <w:pStyle w:val="NoSpacing"/>
        <w:rPr>
          <w:sz w:val="24"/>
        </w:rPr>
      </w:pPr>
    </w:p>
    <w:p w14:paraId="2A03770E"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w:t>
      </w:r>
      <w:r w:rsidR="00CA2DB9">
        <w:rPr>
          <w:sz w:val="24"/>
        </w:rPr>
        <w:t>not start any new work</w:t>
      </w:r>
      <w:r>
        <w:rPr>
          <w:sz w:val="24"/>
        </w:rPr>
        <w:t>.</w:t>
      </w:r>
      <w:r w:rsidR="00CA2DB9">
        <w:rPr>
          <w:sz w:val="24"/>
        </w:rPr>
        <w:t xml:space="preserve">  Upon receipt of University’s notice of termination, Supplier will </w:t>
      </w:r>
      <w:r w:rsidR="009A0484">
        <w:rPr>
          <w:sz w:val="24"/>
        </w:rPr>
        <w:t xml:space="preserve">stop or complete existing work, as the University directs.  </w:t>
      </w:r>
      <w:r>
        <w:rPr>
          <w:sz w:val="24"/>
        </w:rPr>
        <w:t xml:space="preserve"> </w:t>
      </w:r>
    </w:p>
    <w:p w14:paraId="61FB0FE1" w14:textId="77777777" w:rsidR="005B3BE7" w:rsidRDefault="005B3BE7" w:rsidP="002207D3">
      <w:pPr>
        <w:pStyle w:val="NoSpacing"/>
        <w:ind w:left="1800"/>
        <w:rPr>
          <w:sz w:val="24"/>
        </w:rPr>
      </w:pPr>
    </w:p>
    <w:p w14:paraId="779D02A0" w14:textId="77777777" w:rsidR="005B3BE7" w:rsidRDefault="005B3BE7" w:rsidP="00184769">
      <w:pPr>
        <w:pStyle w:val="NoSpacing"/>
        <w:numPr>
          <w:ilvl w:val="2"/>
          <w:numId w:val="1"/>
        </w:numPr>
        <w:rPr>
          <w:sz w:val="24"/>
        </w:rPr>
      </w:pPr>
      <w:r w:rsidRPr="002207D3">
        <w:rPr>
          <w:sz w:val="24"/>
          <w:u w:val="single"/>
        </w:rPr>
        <w:t>Payment for Services Rendered</w:t>
      </w:r>
      <w:r>
        <w:rPr>
          <w:sz w:val="24"/>
        </w:rPr>
        <w:t xml:space="preserve">: </w:t>
      </w:r>
      <w:r w:rsidR="002D1B30">
        <w:rPr>
          <w:sz w:val="24"/>
        </w:rPr>
        <w:t xml:space="preserve">If University terminates this agreement, University will pay for any authorized work that Supplier performs </w:t>
      </w:r>
      <w:r w:rsidR="009A0484">
        <w:rPr>
          <w:sz w:val="24"/>
        </w:rPr>
        <w:t>through the effective date of termination</w:t>
      </w:r>
      <w:r w:rsidR="002D1B30">
        <w:rPr>
          <w:sz w:val="24"/>
        </w:rPr>
        <w:t>.</w:t>
      </w:r>
      <w:r w:rsidR="009A0484">
        <w:rPr>
          <w:sz w:val="24"/>
        </w:rPr>
        <w:t xml:space="preserve">  </w:t>
      </w:r>
      <w:r w:rsidR="002D1B30">
        <w:rPr>
          <w:sz w:val="24"/>
        </w:rPr>
        <w:t xml:space="preserve"> </w:t>
      </w:r>
      <w:r w:rsidR="009A0484">
        <w:rPr>
          <w:sz w:val="24"/>
        </w:rPr>
        <w:t xml:space="preserve">  </w:t>
      </w:r>
    </w:p>
    <w:p w14:paraId="5D7AB6CC" w14:textId="77777777" w:rsidR="002D60FE" w:rsidRDefault="002D60FE" w:rsidP="002D60FE">
      <w:pPr>
        <w:pStyle w:val="NoSpacing"/>
        <w:ind w:left="1080"/>
        <w:rPr>
          <w:sz w:val="24"/>
        </w:rPr>
      </w:pPr>
    </w:p>
    <w:p w14:paraId="47C3A7EB" w14:textId="77777777" w:rsidR="00FA1F25" w:rsidRPr="00FA1F25" w:rsidRDefault="00474CDC" w:rsidP="002207D3">
      <w:pPr>
        <w:pStyle w:val="NoSpacing"/>
        <w:numPr>
          <w:ilvl w:val="0"/>
          <w:numId w:val="1"/>
        </w:numPr>
        <w:rPr>
          <w:sz w:val="24"/>
        </w:rPr>
      </w:pPr>
      <w:r w:rsidRPr="00474CDC">
        <w:rPr>
          <w:sz w:val="24"/>
          <w:u w:val="single"/>
        </w:rPr>
        <w:t>Financial</w:t>
      </w:r>
      <w:r>
        <w:rPr>
          <w:sz w:val="24"/>
        </w:rPr>
        <w:t>:</w:t>
      </w:r>
    </w:p>
    <w:p w14:paraId="380DCD38"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0486B7F0" w14:textId="77777777"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3F4B1674" w14:textId="77777777" w:rsidR="0082308F" w:rsidRDefault="0082308F" w:rsidP="0082308F">
      <w:pPr>
        <w:pStyle w:val="NoSpacing"/>
        <w:ind w:left="1800"/>
        <w:rPr>
          <w:sz w:val="24"/>
        </w:rPr>
      </w:pPr>
    </w:p>
    <w:p w14:paraId="3EA936AF"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7CA3A98B" w14:textId="77777777" w:rsidR="005B5CFC" w:rsidRDefault="005B5CFC" w:rsidP="00D7594D">
      <w:pPr>
        <w:pStyle w:val="NoSpacing"/>
        <w:numPr>
          <w:ilvl w:val="3"/>
          <w:numId w:val="1"/>
        </w:numPr>
        <w:rPr>
          <w:sz w:val="24"/>
        </w:rPr>
      </w:pPr>
      <w:r>
        <w:rPr>
          <w:sz w:val="24"/>
        </w:rPr>
        <w:t xml:space="preserve">Addressed to the University; </w:t>
      </w:r>
    </w:p>
    <w:p w14:paraId="2DAC2EC3"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418AACA8" w14:textId="77777777" w:rsidR="00D7594D" w:rsidRDefault="00D7594D" w:rsidP="00D7594D">
      <w:pPr>
        <w:pStyle w:val="NoSpacing"/>
        <w:numPr>
          <w:ilvl w:val="3"/>
          <w:numId w:val="1"/>
        </w:numPr>
        <w:rPr>
          <w:sz w:val="24"/>
        </w:rPr>
      </w:pPr>
      <w:r w:rsidRPr="00D7594D">
        <w:rPr>
          <w:sz w:val="24"/>
        </w:rPr>
        <w:t>Invoice date;</w:t>
      </w:r>
    </w:p>
    <w:p w14:paraId="000E7D41" w14:textId="77777777" w:rsidR="005B5CFC" w:rsidRDefault="005B5CFC" w:rsidP="00D7594D">
      <w:pPr>
        <w:pStyle w:val="NoSpacing"/>
        <w:numPr>
          <w:ilvl w:val="3"/>
          <w:numId w:val="1"/>
        </w:numPr>
        <w:rPr>
          <w:sz w:val="24"/>
        </w:rPr>
      </w:pPr>
      <w:r>
        <w:rPr>
          <w:sz w:val="24"/>
        </w:rPr>
        <w:t xml:space="preserve">Transaction date; </w:t>
      </w:r>
    </w:p>
    <w:p w14:paraId="46E7E062"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4897EB2A"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07259064"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4720EF8B"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55928F92"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729AB957"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34C52EA0" w14:textId="77777777" w:rsidR="00722AA1" w:rsidRDefault="00D7594D" w:rsidP="00722AA1">
      <w:pPr>
        <w:pStyle w:val="NoSpacing"/>
        <w:numPr>
          <w:ilvl w:val="3"/>
          <w:numId w:val="1"/>
        </w:numPr>
        <w:rPr>
          <w:sz w:val="24"/>
        </w:rPr>
      </w:pPr>
      <w:r w:rsidRPr="00D7594D">
        <w:rPr>
          <w:sz w:val="24"/>
        </w:rPr>
        <w:t>Total amount due for the invoice period.</w:t>
      </w:r>
    </w:p>
    <w:p w14:paraId="0B9A78E2" w14:textId="77777777" w:rsidR="00971F31" w:rsidRPr="00971F31" w:rsidRDefault="00E27015" w:rsidP="00971F31">
      <w:pPr>
        <w:pStyle w:val="NoSpacing"/>
        <w:numPr>
          <w:ilvl w:val="2"/>
          <w:numId w:val="1"/>
        </w:numPr>
        <w:rPr>
          <w:sz w:val="24"/>
        </w:rPr>
      </w:pPr>
      <w:r w:rsidRPr="00E27015">
        <w:rPr>
          <w:sz w:val="24"/>
          <w:u w:val="single"/>
        </w:rPr>
        <w:lastRenderedPageBreak/>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401C37E4" w14:textId="77777777" w:rsidR="00722AA1" w:rsidRDefault="00722AA1" w:rsidP="00722AA1">
      <w:pPr>
        <w:pStyle w:val="NoSpacing"/>
        <w:ind w:left="1080"/>
        <w:rPr>
          <w:sz w:val="24"/>
        </w:rPr>
      </w:pPr>
    </w:p>
    <w:p w14:paraId="1598EBBD"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26987732" w14:textId="77777777" w:rsidR="00722AA1" w:rsidRDefault="00722AA1" w:rsidP="00722AA1">
      <w:pPr>
        <w:pStyle w:val="NoSpacing"/>
        <w:numPr>
          <w:ilvl w:val="2"/>
          <w:numId w:val="1"/>
        </w:numPr>
        <w:rPr>
          <w:sz w:val="24"/>
        </w:rPr>
      </w:pPr>
      <w:r w:rsidRPr="00722AA1">
        <w:rPr>
          <w:sz w:val="24"/>
          <w:u w:val="single"/>
        </w:rPr>
        <w:t>Records</w:t>
      </w:r>
      <w:r w:rsidRPr="00722AA1">
        <w:rPr>
          <w:sz w:val="24"/>
        </w:rPr>
        <w:t xml:space="preserve">: </w:t>
      </w:r>
      <w:r w:rsidR="00E92C05" w:rsidRPr="007A6DBF">
        <w:rPr>
          <w:rFonts w:ascii="Calibri" w:eastAsia="Calibri" w:hAnsi="Calibri" w:cs="Calibri"/>
          <w:sz w:val="24"/>
          <w:szCs w:val="24"/>
        </w:rPr>
        <w:t xml:space="preserve">In compliance with the requirements of Tenn. Code Ann. § 12-3-602, </w:t>
      </w:r>
      <w:r w:rsidRPr="00722AA1">
        <w:rPr>
          <w:sz w:val="24"/>
        </w:rPr>
        <w:t xml:space="preserve">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42218238" w14:textId="77777777" w:rsidR="00722AA1" w:rsidRDefault="00722AA1" w:rsidP="00722AA1">
      <w:pPr>
        <w:pStyle w:val="NoSpacing"/>
        <w:ind w:left="1800"/>
        <w:rPr>
          <w:sz w:val="24"/>
        </w:rPr>
      </w:pPr>
    </w:p>
    <w:p w14:paraId="1A8D7C02"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40DB0E27" w14:textId="77777777" w:rsidR="00E27015" w:rsidRDefault="00E27015" w:rsidP="00E27015">
      <w:pPr>
        <w:pStyle w:val="NoSpacing"/>
        <w:ind w:left="1800"/>
        <w:rPr>
          <w:sz w:val="24"/>
        </w:rPr>
      </w:pPr>
    </w:p>
    <w:p w14:paraId="2EBAB534" w14:textId="77777777"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4BC646DC" w14:textId="77777777" w:rsidR="00105B67" w:rsidRPr="00105B67" w:rsidRDefault="00105B67" w:rsidP="00105B67">
      <w:pPr>
        <w:pStyle w:val="NoSpacing"/>
        <w:ind w:left="1080"/>
        <w:rPr>
          <w:sz w:val="24"/>
        </w:rPr>
      </w:pPr>
    </w:p>
    <w:p w14:paraId="10993DE4" w14:textId="77777777"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61E810BE" w14:textId="77777777" w:rsidR="00474CDC" w:rsidRPr="00474CDC" w:rsidRDefault="00474CDC" w:rsidP="00474CDC">
      <w:pPr>
        <w:pStyle w:val="NoSpacing"/>
        <w:ind w:left="360"/>
        <w:rPr>
          <w:sz w:val="24"/>
        </w:rPr>
      </w:pPr>
    </w:p>
    <w:p w14:paraId="1ED73CB7"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4240FD57"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43C9AC"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0D9CA7E0" w14:textId="77777777" w:rsidR="00FA1F25" w:rsidRPr="00FA1F25" w:rsidRDefault="00FA1F25" w:rsidP="00FA1F25">
      <w:pPr>
        <w:pStyle w:val="NoSpacing"/>
        <w:ind w:left="1800"/>
        <w:rPr>
          <w:rFonts w:cstheme="minorHAnsi"/>
          <w:sz w:val="24"/>
          <w:szCs w:val="24"/>
        </w:rPr>
      </w:pPr>
    </w:p>
    <w:p w14:paraId="4DE0EE6D" w14:textId="77777777"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927B253" w14:textId="77777777" w:rsidR="00FA1F25" w:rsidRPr="00FA1F25" w:rsidRDefault="00FA1F25" w:rsidP="00FA1F25">
      <w:pPr>
        <w:pStyle w:val="NoSpacing"/>
        <w:ind w:left="1080"/>
        <w:rPr>
          <w:sz w:val="24"/>
        </w:rPr>
      </w:pPr>
    </w:p>
    <w:p w14:paraId="12F0F51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40F84701" w14:textId="77777777" w:rsidR="008C2C75" w:rsidRDefault="008C2C75" w:rsidP="008C2C75">
      <w:pPr>
        <w:pStyle w:val="NoSpacing"/>
        <w:ind w:left="1080"/>
        <w:rPr>
          <w:sz w:val="24"/>
        </w:rPr>
      </w:pPr>
    </w:p>
    <w:p w14:paraId="0FC8D9A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 xml:space="preserve">In compliance with the requirements of Tenn. Code Ann. § 12-3-309, Supplier hereby attests that it shall not knowingly utilize the services of an </w:t>
      </w:r>
      <w:r w:rsidR="00D15D2E" w:rsidRPr="00D15D2E">
        <w:rPr>
          <w:sz w:val="24"/>
        </w:rPr>
        <w:lastRenderedPageBreak/>
        <w:t>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2753229B" w14:textId="77777777" w:rsidR="009604A1" w:rsidRDefault="009604A1" w:rsidP="009604A1">
      <w:pPr>
        <w:pStyle w:val="ListParagraph"/>
        <w:rPr>
          <w:sz w:val="24"/>
        </w:rPr>
      </w:pPr>
    </w:p>
    <w:p w14:paraId="3B63519A" w14:textId="77777777" w:rsidR="009604A1" w:rsidRDefault="009604A1" w:rsidP="00D15D2E">
      <w:pPr>
        <w:pStyle w:val="NoSpacing"/>
        <w:numPr>
          <w:ilvl w:val="1"/>
          <w:numId w:val="1"/>
        </w:numPr>
        <w:rPr>
          <w:sz w:val="24"/>
        </w:rPr>
      </w:pPr>
      <w:r w:rsidRPr="009604A1">
        <w:rPr>
          <w:sz w:val="24"/>
          <w:u w:val="single"/>
        </w:rPr>
        <w:t>Anti-Israel Boycott</w:t>
      </w:r>
      <w:r>
        <w:rPr>
          <w:sz w:val="24"/>
        </w:rPr>
        <w:t xml:space="preserve">:  </w:t>
      </w:r>
      <w:r w:rsidR="006136EC">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p>
    <w:p w14:paraId="6C3E4ABF" w14:textId="77777777" w:rsidR="003A056B" w:rsidRPr="003A056B" w:rsidRDefault="003A056B" w:rsidP="003A056B">
      <w:pPr>
        <w:pStyle w:val="NoSpacing"/>
        <w:ind w:left="1080"/>
        <w:rPr>
          <w:sz w:val="24"/>
        </w:rPr>
      </w:pPr>
    </w:p>
    <w:p w14:paraId="2CC67E5E"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55EAB516" w14:textId="77777777" w:rsidR="00437EB2" w:rsidRPr="00437EB2" w:rsidRDefault="00437EB2" w:rsidP="00437EB2">
      <w:pPr>
        <w:pStyle w:val="NoSpacing"/>
        <w:ind w:left="1080"/>
        <w:rPr>
          <w:rFonts w:eastAsia="Calibri" w:cstheme="minorHAnsi"/>
          <w:sz w:val="24"/>
          <w:szCs w:val="24"/>
        </w:rPr>
      </w:pPr>
    </w:p>
    <w:p w14:paraId="2831FE23" w14:textId="77777777" w:rsidR="004106AD"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w:t>
      </w:r>
    </w:p>
    <w:p w14:paraId="20EF42D5" w14:textId="77777777" w:rsidR="00722AA1" w:rsidRDefault="00722AA1" w:rsidP="004106AD">
      <w:pPr>
        <w:pStyle w:val="NoSpacing"/>
        <w:numPr>
          <w:ilvl w:val="2"/>
          <w:numId w:val="1"/>
        </w:numPr>
        <w:rPr>
          <w:rFonts w:eastAsia="Calibri" w:cstheme="minorHAnsi"/>
          <w:sz w:val="24"/>
          <w:szCs w:val="24"/>
        </w:rPr>
      </w:pPr>
      <w:r>
        <w:rPr>
          <w:rFonts w:eastAsia="Calibri" w:cstheme="minorHAnsi"/>
          <w:sz w:val="24"/>
          <w:szCs w:val="24"/>
        </w:rPr>
        <w:t xml:space="preserve">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15E3AF1C" w14:textId="77777777" w:rsidR="00722AA1" w:rsidRDefault="00722AA1" w:rsidP="004106AD">
      <w:pPr>
        <w:pStyle w:val="NoSpacing"/>
        <w:numPr>
          <w:ilvl w:val="3"/>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5AC194D2"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4F771959"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7145C1A" w14:textId="77777777" w:rsidR="004106AD" w:rsidRDefault="004106AD" w:rsidP="004106AD">
      <w:pPr>
        <w:pStyle w:val="NoSpacing"/>
        <w:numPr>
          <w:ilvl w:val="2"/>
          <w:numId w:val="1"/>
        </w:numPr>
        <w:rPr>
          <w:rFonts w:eastAsia="Calibri" w:cstheme="minorHAnsi"/>
          <w:sz w:val="24"/>
          <w:szCs w:val="24"/>
        </w:rPr>
      </w:pPr>
      <w:r>
        <w:rPr>
          <w:rFonts w:eastAsia="Calibri" w:cstheme="minorHAnsi"/>
          <w:sz w:val="24"/>
          <w:szCs w:val="24"/>
        </w:rPr>
        <w:t xml:space="preserve">Supplier must notify University within 2 business days if Supplier is debarred by any organization in the United States. </w:t>
      </w:r>
    </w:p>
    <w:p w14:paraId="531E1315" w14:textId="77777777" w:rsidR="00913968" w:rsidRDefault="00913968" w:rsidP="00913968">
      <w:pPr>
        <w:pStyle w:val="NoSpacing"/>
        <w:ind w:left="1080"/>
        <w:rPr>
          <w:rFonts w:eastAsia="Calibri" w:cstheme="minorHAnsi"/>
          <w:sz w:val="24"/>
          <w:szCs w:val="24"/>
        </w:rPr>
      </w:pPr>
    </w:p>
    <w:p w14:paraId="43CEEAF7"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7418D381" w14:textId="77777777"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Supplier will not knowingly assign any individual to provide services to University if the individual has a history of criminal conduct.  For p</w:t>
      </w:r>
      <w:r w:rsidR="00703876">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7776EA88" w14:textId="77777777" w:rsidR="00913968" w:rsidRPr="00913968" w:rsidRDefault="00913968" w:rsidP="00913968">
      <w:pPr>
        <w:pStyle w:val="NoSpacing"/>
        <w:ind w:left="1080"/>
        <w:rPr>
          <w:rFonts w:eastAsia="Calibri" w:cstheme="minorHAnsi"/>
          <w:sz w:val="24"/>
          <w:szCs w:val="24"/>
        </w:rPr>
      </w:pPr>
    </w:p>
    <w:p w14:paraId="28104830"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13AE18C1" w14:textId="77777777" w:rsidR="00913968" w:rsidRPr="00913968" w:rsidRDefault="00913968" w:rsidP="00913968">
      <w:pPr>
        <w:pStyle w:val="NoSpacing"/>
        <w:ind w:left="1800"/>
        <w:rPr>
          <w:rFonts w:eastAsia="Calibri" w:cstheme="minorHAnsi"/>
          <w:sz w:val="24"/>
          <w:szCs w:val="24"/>
        </w:rPr>
      </w:pPr>
    </w:p>
    <w:p w14:paraId="18F86A40"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w:t>
      </w:r>
      <w:r w:rsidR="00583B45">
        <w:rPr>
          <w:rFonts w:eastAsia="Calibri" w:cstheme="minorHAnsi"/>
          <w:sz w:val="24"/>
          <w:szCs w:val="24"/>
        </w:rPr>
        <w:t>act</w:t>
      </w:r>
      <w:r w:rsidR="005F2EFF">
        <w:rPr>
          <w:rFonts w:eastAsia="Calibri" w:cstheme="minorHAnsi"/>
          <w:sz w:val="24"/>
          <w:szCs w:val="24"/>
        </w:rPr>
        <w:t xml:space="preserve"> in</w:t>
      </w:r>
      <w:r w:rsidR="00583B45">
        <w:rPr>
          <w:rFonts w:eastAsia="Calibri" w:cstheme="minorHAnsi"/>
          <w:sz w:val="24"/>
          <w:szCs w:val="24"/>
        </w:rPr>
        <w:t xml:space="preserve">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0D10CD54" w14:textId="77777777" w:rsidR="00913968" w:rsidRPr="00913968" w:rsidRDefault="00913968" w:rsidP="00913968">
      <w:pPr>
        <w:pStyle w:val="NoSpacing"/>
        <w:ind w:left="1080"/>
        <w:rPr>
          <w:rFonts w:eastAsia="Calibri" w:cstheme="minorHAnsi"/>
          <w:sz w:val="24"/>
          <w:szCs w:val="24"/>
        </w:rPr>
      </w:pPr>
    </w:p>
    <w:p w14:paraId="58A1CC35"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r w:rsidR="00667D5C">
        <w:rPr>
          <w:rFonts w:eastAsia="Calibri" w:cstheme="minorHAnsi"/>
          <w:sz w:val="24"/>
          <w:szCs w:val="24"/>
        </w:rPr>
        <w:t xml:space="preserve"> The parties acknowledge that University may prohibit anyone from entering its campus at any time, due to violations of the law.  </w:t>
      </w:r>
    </w:p>
    <w:p w14:paraId="5223EC0A" w14:textId="77777777" w:rsidR="00A61CB1" w:rsidRPr="00A61CB1" w:rsidRDefault="00A61CB1" w:rsidP="002207D3">
      <w:pPr>
        <w:pStyle w:val="NoSpacing"/>
        <w:rPr>
          <w:sz w:val="24"/>
        </w:rPr>
      </w:pPr>
    </w:p>
    <w:p w14:paraId="47230CDB"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26B10381"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6FE02C73" w14:textId="77777777" w:rsidR="001C459E" w:rsidRPr="001C459E" w:rsidRDefault="001C459E" w:rsidP="001C459E">
      <w:pPr>
        <w:pStyle w:val="NoSpacing"/>
        <w:ind w:left="1080"/>
        <w:rPr>
          <w:sz w:val="24"/>
        </w:rPr>
      </w:pPr>
    </w:p>
    <w:p w14:paraId="061627A6"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0B6455">
        <w:rPr>
          <w:sz w:val="24"/>
          <w:u w:val="single"/>
        </w:rPr>
        <w:t>Contractor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1AFBC620" w14:textId="77777777" w:rsidR="00A26D18" w:rsidRPr="00A26D18" w:rsidRDefault="00A26D18" w:rsidP="00A26D18">
      <w:pPr>
        <w:pStyle w:val="NoSpacing"/>
        <w:ind w:left="1080"/>
        <w:rPr>
          <w:sz w:val="24"/>
        </w:rPr>
      </w:pPr>
    </w:p>
    <w:p w14:paraId="47EC83A7" w14:textId="77777777"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7838930" w14:textId="77777777" w:rsidR="002F62C4" w:rsidRDefault="002F62C4" w:rsidP="007E499C">
      <w:pPr>
        <w:pStyle w:val="NoSpacing"/>
        <w:ind w:left="1080"/>
        <w:rPr>
          <w:sz w:val="24"/>
        </w:rPr>
      </w:pPr>
    </w:p>
    <w:p w14:paraId="6C32E960"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782FFA23" w14:textId="77777777" w:rsidR="00AE2CF3" w:rsidRPr="00AE2CF3" w:rsidRDefault="00AE2CF3" w:rsidP="00AE2CF3">
      <w:pPr>
        <w:pStyle w:val="NoSpacing"/>
        <w:ind w:left="360"/>
        <w:rPr>
          <w:sz w:val="24"/>
        </w:rPr>
      </w:pPr>
    </w:p>
    <w:p w14:paraId="639C1111"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754798DB" w14:textId="77777777" w:rsidR="00AE2CF3" w:rsidRPr="00AE2CF3" w:rsidRDefault="00AE2CF3" w:rsidP="00AE2CF3">
      <w:pPr>
        <w:pStyle w:val="NoSpacing"/>
        <w:ind w:left="360"/>
        <w:rPr>
          <w:sz w:val="24"/>
        </w:rPr>
      </w:pPr>
    </w:p>
    <w:p w14:paraId="56C00809"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2001327D" w14:textId="77777777" w:rsidR="00AE2CF3" w:rsidRPr="00AE2CF3" w:rsidRDefault="00AE2CF3" w:rsidP="00AE2CF3">
      <w:pPr>
        <w:pStyle w:val="NoSpacing"/>
        <w:ind w:left="360"/>
        <w:rPr>
          <w:sz w:val="24"/>
        </w:rPr>
      </w:pPr>
    </w:p>
    <w:p w14:paraId="68FAAA7E"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36B8FBE"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0076626A" w14:textId="77777777" w:rsidR="00AE2CF3" w:rsidRPr="00AE2CF3" w:rsidRDefault="00AE2CF3" w:rsidP="00AE2CF3">
      <w:pPr>
        <w:pStyle w:val="NoSpacing"/>
        <w:ind w:left="1080"/>
        <w:rPr>
          <w:sz w:val="24"/>
        </w:rPr>
      </w:pPr>
    </w:p>
    <w:p w14:paraId="58AA2FAF"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13F428BD" w14:textId="77777777" w:rsidR="00AE2CF3" w:rsidRPr="00AE2CF3" w:rsidRDefault="00AE2CF3" w:rsidP="00AE2CF3">
      <w:pPr>
        <w:pStyle w:val="NoSpacing"/>
        <w:ind w:left="1080"/>
        <w:rPr>
          <w:sz w:val="24"/>
        </w:rPr>
      </w:pPr>
    </w:p>
    <w:p w14:paraId="18CBA9A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583796EC" w14:textId="77777777" w:rsidR="00AE2CF3" w:rsidRDefault="00AE2CF3" w:rsidP="00AE2CF3">
      <w:pPr>
        <w:pStyle w:val="ListParagraph"/>
        <w:rPr>
          <w:rFonts w:ascii="Calibri" w:eastAsia="Calibri" w:hAnsi="Calibri" w:cs="Calibri"/>
          <w:sz w:val="24"/>
          <w:szCs w:val="24"/>
          <w:u w:val="single"/>
        </w:rPr>
      </w:pPr>
    </w:p>
    <w:p w14:paraId="67A5CB3A" w14:textId="77777777"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5E7254B3"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63282EB1"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17942A13" w14:textId="77777777" w:rsidR="00913968" w:rsidRDefault="00913968" w:rsidP="005B5CFC">
      <w:pPr>
        <w:pStyle w:val="NoSpacing"/>
        <w:rPr>
          <w:sz w:val="24"/>
        </w:rPr>
      </w:pPr>
    </w:p>
    <w:p w14:paraId="2A1ED25A"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7B788A0D" w14:textId="7777777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t>
      </w:r>
      <w:r w:rsidR="0060429D">
        <w:rPr>
          <w:sz w:val="24"/>
        </w:rPr>
        <w:t xml:space="preserve">with its obligations under </w:t>
      </w:r>
      <w:r w:rsidRPr="00780FB2">
        <w:rPr>
          <w:sz w:val="24"/>
        </w:rPr>
        <w:t>this section.</w:t>
      </w:r>
    </w:p>
    <w:p w14:paraId="5A55203D" w14:textId="77777777" w:rsidR="00780FB2" w:rsidRDefault="00780FB2" w:rsidP="00780FB2">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0EC2A665" w14:textId="77777777"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5C762930" w14:textId="77777777" w:rsidR="00780FB2" w:rsidRPr="00780FB2" w:rsidRDefault="00780FB2" w:rsidP="00780FB2">
      <w:pPr>
        <w:pStyle w:val="NoSpacing"/>
        <w:rPr>
          <w:rFonts w:eastAsia="Calibri" w:cstheme="minorHAnsi"/>
          <w:sz w:val="24"/>
          <w:szCs w:val="24"/>
        </w:rPr>
      </w:pPr>
    </w:p>
    <w:p w14:paraId="3C16EEA1"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56CD684F"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21278607" w14:textId="77777777" w:rsidR="00AE2CF3" w:rsidRDefault="00AE2CF3" w:rsidP="00AE2CF3">
      <w:pPr>
        <w:pStyle w:val="NoSpacing"/>
        <w:ind w:left="1080"/>
        <w:rPr>
          <w:rFonts w:eastAsia="Calibri" w:cstheme="minorHAnsi"/>
          <w:sz w:val="24"/>
          <w:szCs w:val="24"/>
        </w:rPr>
      </w:pPr>
    </w:p>
    <w:p w14:paraId="044D8088"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2C48878C" w14:textId="77777777" w:rsidR="00AE2CF3" w:rsidRDefault="00AE2CF3" w:rsidP="00AE2CF3">
      <w:pPr>
        <w:pStyle w:val="ListParagraph"/>
        <w:rPr>
          <w:rFonts w:eastAsia="Calibri" w:cstheme="minorHAnsi"/>
          <w:szCs w:val="24"/>
        </w:rPr>
      </w:pPr>
    </w:p>
    <w:p w14:paraId="7584CACA"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64ABC9" w14:textId="77777777" w:rsidR="00AE2CF3" w:rsidRDefault="00AE2CF3" w:rsidP="00AE2CF3">
      <w:pPr>
        <w:pStyle w:val="NoSpacing"/>
        <w:ind w:left="1800"/>
        <w:rPr>
          <w:rFonts w:eastAsia="Calibri" w:cstheme="minorHAnsi"/>
          <w:sz w:val="24"/>
          <w:szCs w:val="24"/>
        </w:rPr>
      </w:pPr>
    </w:p>
    <w:p w14:paraId="6B1EEFFF"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1CE9E966" w14:textId="77777777" w:rsidR="00AE2CF3" w:rsidRDefault="00AE2CF3" w:rsidP="00AE2CF3">
      <w:pPr>
        <w:pStyle w:val="ListParagraph"/>
        <w:rPr>
          <w:rFonts w:eastAsia="Calibri" w:cstheme="minorHAnsi"/>
          <w:szCs w:val="24"/>
        </w:rPr>
      </w:pPr>
    </w:p>
    <w:p w14:paraId="54ABBDDA"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5B9F3F31" w14:textId="77777777" w:rsidR="00AE2CF3" w:rsidRPr="00DE576C" w:rsidRDefault="00AE2CF3" w:rsidP="00AE2CF3">
      <w:pPr>
        <w:pStyle w:val="NoSpacing"/>
        <w:rPr>
          <w:rFonts w:eastAsia="Calibri" w:cstheme="minorHAnsi"/>
          <w:sz w:val="24"/>
          <w:szCs w:val="24"/>
        </w:rPr>
      </w:pPr>
    </w:p>
    <w:p w14:paraId="07482354"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00369B">
        <w:rPr>
          <w:rFonts w:eastAsia="Calibri" w:cstheme="minorHAnsi"/>
          <w:sz w:val="24"/>
          <w:szCs w:val="24"/>
        </w:rPr>
        <w:t xml:space="preserve">See the first page. </w:t>
      </w:r>
      <w:r w:rsidR="007A2600">
        <w:rPr>
          <w:rFonts w:eastAsia="Calibri" w:cstheme="minorHAnsi"/>
          <w:sz w:val="24"/>
          <w:szCs w:val="24"/>
        </w:rPr>
        <w:t xml:space="preserve"> </w:t>
      </w:r>
    </w:p>
    <w:p w14:paraId="75800FE6"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4CEEE83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r w:rsidR="00DC2416">
        <w:rPr>
          <w:rFonts w:eastAsia="Calibri" w:cstheme="minorHAnsi"/>
          <w:sz w:val="24"/>
          <w:szCs w:val="24"/>
        </w:rPr>
        <w:t xml:space="preserve">  See the first page for departmental notices and invoices.</w:t>
      </w:r>
    </w:p>
    <w:p w14:paraId="044F2AA0" w14:textId="77777777"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6C22E8C8"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12492464"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1B05BAD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7C172F">
        <w:rPr>
          <w:rFonts w:eastAsia="Calibri" w:cstheme="minorHAnsi"/>
          <w:sz w:val="24"/>
          <w:szCs w:val="24"/>
        </w:rPr>
        <w:t>05 Summer Place- UT Tower #1044</w:t>
      </w:r>
    </w:p>
    <w:p w14:paraId="45DC9707"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7C172F">
        <w:rPr>
          <w:rFonts w:eastAsia="Calibri" w:cstheme="minorHAnsi"/>
          <w:sz w:val="24"/>
          <w:szCs w:val="24"/>
        </w:rPr>
        <w:t>02</w:t>
      </w:r>
    </w:p>
    <w:p w14:paraId="3A9ABCB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5D47664A"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172C179A" w14:textId="77777777" w:rsidR="00AE2CF3" w:rsidRPr="00DE576C" w:rsidRDefault="00AE2CF3" w:rsidP="00AE2CF3">
      <w:pPr>
        <w:pStyle w:val="NoSpacing"/>
        <w:rPr>
          <w:rFonts w:eastAsia="Calibri" w:cstheme="minorHAnsi"/>
          <w:sz w:val="24"/>
          <w:szCs w:val="24"/>
        </w:rPr>
      </w:pPr>
    </w:p>
    <w:p w14:paraId="119225F2"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2EC674D4"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0E7CC089" w14:textId="77777777" w:rsidR="00B54B2B" w:rsidRDefault="00B54B2B" w:rsidP="00B54B2B">
      <w:pPr>
        <w:pStyle w:val="NoSpacing"/>
        <w:ind w:left="360"/>
        <w:rPr>
          <w:sz w:val="24"/>
        </w:rPr>
      </w:pPr>
    </w:p>
    <w:p w14:paraId="62F3013D" w14:textId="77777777" w:rsidR="009F4D27" w:rsidRPr="002207D3" w:rsidRDefault="009F4D27">
      <w:pPr>
        <w:pStyle w:val="NoSpacing"/>
        <w:numPr>
          <w:ilvl w:val="0"/>
          <w:numId w:val="1"/>
        </w:numPr>
        <w:rPr>
          <w:sz w:val="24"/>
        </w:rPr>
      </w:pPr>
      <w:r w:rsidRPr="002207D3">
        <w:rPr>
          <w:sz w:val="24"/>
          <w:u w:val="single"/>
        </w:rPr>
        <w:t>Non-Discrimination</w:t>
      </w:r>
      <w:r w:rsidRPr="0095032A">
        <w:rPr>
          <w:sz w:val="24"/>
        </w:rPr>
        <w:t xml:space="preserve">: </w:t>
      </w:r>
      <w:r w:rsidR="0095032A" w:rsidRPr="0095032A">
        <w:rPr>
          <w:sz w:val="24"/>
        </w:rPr>
        <w:t xml:space="preserve">No person on the grounds of handicap or disability, age, race, color, religion, sex, national origin, or any other classification protected by Federal and/or Tennessee State Constitutional and/or statutory law shall be excluded from participation in, or denied benefits of, or be otherwise subjected to discrimination in the performance of the </w:t>
      </w:r>
      <w:r w:rsidR="00757202">
        <w:rPr>
          <w:sz w:val="24"/>
        </w:rPr>
        <w:t>c</w:t>
      </w:r>
      <w:r w:rsidR="0095032A" w:rsidRPr="0095032A">
        <w:rPr>
          <w:sz w:val="24"/>
        </w:rPr>
        <w:t>ontract or in the employment practices of t</w:t>
      </w:r>
      <w:r w:rsidR="0095032A">
        <w:rPr>
          <w:sz w:val="24"/>
        </w:rPr>
        <w:t xml:space="preserve">he vendor/contractor.  Supplier </w:t>
      </w:r>
      <w:r w:rsidR="0095032A" w:rsidRPr="0095032A">
        <w:rPr>
          <w:sz w:val="24"/>
        </w:rPr>
        <w:t xml:space="preserve">shall, upon </w:t>
      </w:r>
      <w:r w:rsidR="0095032A" w:rsidRPr="0095032A">
        <w:rPr>
          <w:sz w:val="24"/>
        </w:rPr>
        <w:lastRenderedPageBreak/>
        <w:t>request, show proof of such non-discrimination, and shall post in conspicuous places, available to employees and applicants,</w:t>
      </w:r>
      <w:r w:rsidR="0095032A">
        <w:rPr>
          <w:sz w:val="24"/>
        </w:rPr>
        <w:t xml:space="preserve"> </w:t>
      </w:r>
      <w:r w:rsidR="0095032A" w:rsidRPr="0095032A">
        <w:rPr>
          <w:sz w:val="24"/>
        </w:rPr>
        <w:t>notices of non-discrimination.</w:t>
      </w:r>
    </w:p>
    <w:p w14:paraId="1F836737" w14:textId="77777777" w:rsidR="009F4D27" w:rsidRPr="002207D3" w:rsidRDefault="009F4D27" w:rsidP="002207D3">
      <w:pPr>
        <w:pStyle w:val="NoSpacing"/>
        <w:ind w:left="360"/>
        <w:rPr>
          <w:sz w:val="24"/>
        </w:rPr>
      </w:pPr>
    </w:p>
    <w:p w14:paraId="0F1B6B98" w14:textId="77777777" w:rsidR="00B54B2B" w:rsidRPr="0095032A" w:rsidRDefault="00B54B2B" w:rsidP="002207D3">
      <w:pPr>
        <w:pStyle w:val="NoSpacing"/>
        <w:numPr>
          <w:ilvl w:val="0"/>
          <w:numId w:val="1"/>
        </w:numPr>
        <w:rPr>
          <w:sz w:val="24"/>
        </w:rPr>
      </w:pPr>
      <w:r w:rsidRPr="0095032A">
        <w:rPr>
          <w:sz w:val="24"/>
          <w:u w:val="single"/>
        </w:rPr>
        <w:t>Entire Agreement</w:t>
      </w:r>
      <w:r w:rsidRPr="0095032A">
        <w:rPr>
          <w:sz w:val="24"/>
        </w:rPr>
        <w:t xml:space="preserve">: This agreement constitutes the entire understanding between the parties with respect to the subject matter of this agreement and supersedes all other agreements, whether written or oral, between the parties. </w:t>
      </w:r>
      <w:r w:rsidR="005B5CFC" w:rsidRPr="0095032A">
        <w:rPr>
          <w:sz w:val="24"/>
        </w:rPr>
        <w:t xml:space="preserve"> In the event that Supplier maintains terms and conditions on its website, software, invoices, etc., such terms and conditions do not apply to the University. </w:t>
      </w:r>
    </w:p>
    <w:p w14:paraId="29FB6C0E" w14:textId="77777777" w:rsidR="00AA7D84" w:rsidRDefault="00AA7D84" w:rsidP="00077BF8">
      <w:pPr>
        <w:pStyle w:val="NoSpacing"/>
        <w:rPr>
          <w:sz w:val="28"/>
        </w:rPr>
      </w:pPr>
    </w:p>
    <w:p w14:paraId="2D6D13A7" w14:textId="77777777" w:rsidR="0000369B" w:rsidRDefault="0000369B">
      <w:pPr>
        <w:spacing w:after="160" w:line="259" w:lineRule="auto"/>
        <w:rPr>
          <w:rFonts w:eastAsiaTheme="minorHAnsi"/>
          <w:sz w:val="28"/>
        </w:rPr>
      </w:pPr>
      <w:r>
        <w:rPr>
          <w:sz w:val="28"/>
        </w:rPr>
        <w:br w:type="page"/>
      </w:r>
    </w:p>
    <w:p w14:paraId="4C97BAD8"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73E7CDC0" w14:textId="77777777" w:rsidR="00A61CB1" w:rsidRDefault="00A61CB1" w:rsidP="00367666">
      <w:pPr>
        <w:pStyle w:val="NoSpacing"/>
      </w:pPr>
    </w:p>
    <w:p w14:paraId="1ECD446D" w14:textId="77777777" w:rsidR="009E57D3" w:rsidRPr="007E499C" w:rsidRDefault="009E57D3" w:rsidP="00367666">
      <w:pPr>
        <w:pStyle w:val="NoSpacing"/>
        <w:rPr>
          <w:sz w:val="24"/>
          <w:szCs w:val="24"/>
        </w:rPr>
      </w:pPr>
      <w:r w:rsidRPr="007E499C">
        <w:rPr>
          <w:sz w:val="24"/>
          <w:szCs w:val="24"/>
        </w:rPr>
        <w:t xml:space="preserve">Supplier </w:t>
      </w:r>
      <w:r w:rsidR="001F75D1">
        <w:rPr>
          <w:sz w:val="24"/>
          <w:szCs w:val="24"/>
        </w:rPr>
        <w:t>must</w:t>
      </w:r>
      <w:r w:rsidRPr="007E499C">
        <w:rPr>
          <w:sz w:val="24"/>
          <w:szCs w:val="24"/>
        </w:rPr>
        <w:t xml:space="preserve"> comply with the following terms regarding insurance:</w:t>
      </w:r>
    </w:p>
    <w:p w14:paraId="43C6BEDF" w14:textId="77777777" w:rsidR="009E57D3" w:rsidRPr="007E499C" w:rsidRDefault="009E57D3" w:rsidP="00367666">
      <w:pPr>
        <w:pStyle w:val="NoSpacing"/>
        <w:rPr>
          <w:sz w:val="24"/>
          <w:szCs w:val="24"/>
        </w:rPr>
      </w:pPr>
    </w:p>
    <w:p w14:paraId="3A955079" w14:textId="77777777"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00EF7868">
        <w:rPr>
          <w:rFonts w:eastAsiaTheme="minorHAnsi" w:cstheme="minorHAnsi"/>
          <w:sz w:val="24"/>
          <w:szCs w:val="24"/>
        </w:rPr>
        <w:t>must</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0D3CF52C"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w:t>
      </w:r>
      <w:r w:rsidR="005861EC">
        <w:rPr>
          <w:rFonts w:eastAsiaTheme="minorHAnsi" w:cstheme="minorHAnsi"/>
          <w:sz w:val="24"/>
          <w:szCs w:val="24"/>
        </w:rPr>
        <w:t>must</w:t>
      </w:r>
      <w:r w:rsidRPr="007E499C">
        <w:rPr>
          <w:rFonts w:eastAsiaTheme="minorHAnsi" w:cstheme="minorHAnsi"/>
          <w:sz w:val="24"/>
          <w:szCs w:val="24"/>
        </w:rPr>
        <w:t xml:space="preserve">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001F75D1">
        <w:rPr>
          <w:rFonts w:eastAsiaTheme="minorHAnsi" w:cstheme="minorHAnsi"/>
          <w:sz w:val="24"/>
          <w:szCs w:val="24"/>
        </w:rPr>
        <w:t>agreement</w:t>
      </w:r>
      <w:r w:rsidRPr="007E499C">
        <w:rPr>
          <w:rFonts w:eastAsiaTheme="minorHAnsi" w:cstheme="minorHAnsi"/>
          <w:sz w:val="24"/>
          <w:szCs w:val="24"/>
        </w:rPr>
        <w:t>.</w:t>
      </w:r>
    </w:p>
    <w:p w14:paraId="769649D6"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The Supplier’s insurance coverage </w:t>
      </w:r>
      <w:r w:rsidR="005861EC">
        <w:rPr>
          <w:rFonts w:eastAsiaTheme="minorHAnsi" w:cstheme="minorHAnsi"/>
          <w:sz w:val="24"/>
          <w:szCs w:val="24"/>
        </w:rPr>
        <w:t>must</w:t>
      </w:r>
      <w:r w:rsidRPr="007E499C">
        <w:rPr>
          <w:rFonts w:eastAsiaTheme="minorHAnsi" w:cstheme="minorHAnsi"/>
          <w:sz w:val="24"/>
          <w:szCs w:val="24"/>
        </w:rPr>
        <w:t xml:space="preserve">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7E9B8110" w14:textId="77777777" w:rsidR="009E57D3" w:rsidRDefault="009E57D3" w:rsidP="009E57D3">
      <w:pPr>
        <w:spacing w:after="0" w:line="240" w:lineRule="auto"/>
        <w:rPr>
          <w:rFonts w:eastAsiaTheme="minorHAnsi"/>
          <w:sz w:val="24"/>
          <w:szCs w:val="24"/>
        </w:rPr>
      </w:pPr>
    </w:p>
    <w:p w14:paraId="2EB3396D" w14:textId="77777777" w:rsidR="00867754" w:rsidRDefault="00867754" w:rsidP="00867754">
      <w:pPr>
        <w:spacing w:after="0" w:line="240" w:lineRule="auto"/>
        <w:ind w:left="720"/>
        <w:rPr>
          <w:rFonts w:eastAsiaTheme="minorHAnsi"/>
          <w:sz w:val="24"/>
          <w:szCs w:val="24"/>
        </w:rPr>
      </w:pPr>
      <w:r w:rsidRPr="00867754">
        <w:rPr>
          <w:rFonts w:eastAsiaTheme="minorHAnsi"/>
          <w:sz w:val="24"/>
          <w:szCs w:val="24"/>
        </w:rPr>
        <w:t xml:space="preserve">Certificate holder </w:t>
      </w:r>
      <w:r>
        <w:rPr>
          <w:rFonts w:eastAsiaTheme="minorHAnsi"/>
          <w:sz w:val="24"/>
          <w:szCs w:val="24"/>
        </w:rPr>
        <w:t>must</w:t>
      </w:r>
      <w:r w:rsidRPr="00867754">
        <w:rPr>
          <w:rFonts w:eastAsiaTheme="minorHAnsi"/>
          <w:sz w:val="24"/>
          <w:szCs w:val="24"/>
        </w:rPr>
        <w:t xml:space="preserve"> be listed as:</w:t>
      </w:r>
    </w:p>
    <w:p w14:paraId="2CAED2C1" w14:textId="77777777" w:rsidR="007C172F" w:rsidRPr="00867754" w:rsidRDefault="007C172F" w:rsidP="00867754">
      <w:pPr>
        <w:spacing w:after="0" w:line="240" w:lineRule="auto"/>
        <w:ind w:left="720"/>
        <w:rPr>
          <w:rFonts w:eastAsiaTheme="minorHAnsi"/>
          <w:sz w:val="24"/>
          <w:szCs w:val="24"/>
        </w:rPr>
      </w:pPr>
    </w:p>
    <w:p w14:paraId="49D80CE1" w14:textId="77777777" w:rsidR="007C172F" w:rsidRPr="007C172F" w:rsidRDefault="007C172F" w:rsidP="00DC2416">
      <w:pPr>
        <w:spacing w:after="0"/>
        <w:ind w:left="1440"/>
        <w:rPr>
          <w:rFonts w:eastAsiaTheme="minorHAnsi"/>
          <w:sz w:val="24"/>
          <w:szCs w:val="24"/>
        </w:rPr>
      </w:pPr>
      <w:r w:rsidRPr="007C172F">
        <w:rPr>
          <w:rFonts w:eastAsiaTheme="minorHAnsi"/>
          <w:sz w:val="24"/>
          <w:szCs w:val="24"/>
        </w:rPr>
        <w:t>University of Tennessee</w:t>
      </w:r>
      <w:r w:rsidRPr="007C172F">
        <w:rPr>
          <w:rFonts w:eastAsiaTheme="minorHAnsi"/>
          <w:sz w:val="24"/>
          <w:szCs w:val="24"/>
        </w:rPr>
        <w:br/>
        <w:t>ATTN: Risk Management</w:t>
      </w:r>
      <w:r w:rsidRPr="007C172F">
        <w:rPr>
          <w:rFonts w:eastAsiaTheme="minorHAnsi"/>
          <w:sz w:val="24"/>
          <w:szCs w:val="24"/>
        </w:rPr>
        <w:br/>
        <w:t>505 Summer Place – UTT 1048C</w:t>
      </w:r>
      <w:r w:rsidRPr="007C172F">
        <w:rPr>
          <w:rFonts w:eastAsiaTheme="minorHAnsi"/>
          <w:sz w:val="24"/>
          <w:szCs w:val="24"/>
        </w:rPr>
        <w:br/>
        <w:t>Knoxville, TN 37902</w:t>
      </w:r>
    </w:p>
    <w:p w14:paraId="0072FA9E" w14:textId="77777777" w:rsidR="00867754" w:rsidRPr="007E499C" w:rsidRDefault="00867754" w:rsidP="009E57D3">
      <w:pPr>
        <w:spacing w:after="0" w:line="240" w:lineRule="auto"/>
        <w:rPr>
          <w:rFonts w:eastAsiaTheme="minorHAnsi"/>
          <w:sz w:val="24"/>
          <w:szCs w:val="24"/>
        </w:rPr>
      </w:pPr>
    </w:p>
    <w:p w14:paraId="560541EF" w14:textId="77777777" w:rsidR="009E57D3" w:rsidRPr="009E57D3" w:rsidRDefault="009E57D3" w:rsidP="00E02D2B">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w:t>
      </w:r>
      <w:r w:rsidR="005861EC">
        <w:rPr>
          <w:rFonts w:eastAsiaTheme="minorHAnsi"/>
          <w:sz w:val="24"/>
          <w:szCs w:val="24"/>
        </w:rPr>
        <w:t>agreement must</w:t>
      </w:r>
      <w:r w:rsidRPr="009E57D3">
        <w:rPr>
          <w:rFonts w:eastAsiaTheme="minorHAnsi"/>
          <w:sz w:val="24"/>
          <w:szCs w:val="24"/>
        </w:rPr>
        <w:t xml:space="preserve"> provide the required coverage and </w:t>
      </w:r>
      <w:r w:rsidR="005861EC">
        <w:rPr>
          <w:rFonts w:eastAsiaTheme="minorHAnsi"/>
          <w:sz w:val="24"/>
          <w:szCs w:val="24"/>
        </w:rPr>
        <w:t>must</w:t>
      </w:r>
      <w:r w:rsidRPr="009E57D3">
        <w:rPr>
          <w:rFonts w:eastAsiaTheme="minorHAnsi"/>
          <w:sz w:val="24"/>
          <w:szCs w:val="24"/>
        </w:rPr>
        <w:t xml:space="preserve">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 xml:space="preserve">be given. Such notice </w:t>
      </w:r>
      <w:r w:rsidR="005861EC">
        <w:rPr>
          <w:rFonts w:eastAsiaTheme="minorHAnsi"/>
          <w:sz w:val="24"/>
          <w:szCs w:val="24"/>
        </w:rPr>
        <w:t>must</w:t>
      </w:r>
      <w:r w:rsidRPr="009E57D3">
        <w:rPr>
          <w:rFonts w:eastAsiaTheme="minorHAnsi"/>
          <w:sz w:val="24"/>
          <w:szCs w:val="24"/>
        </w:rPr>
        <w:t xml:space="preserve"> be sent directly</w:t>
      </w:r>
      <w:r w:rsidRPr="009E57D3">
        <w:rPr>
          <w:rFonts w:eastAsiaTheme="minorHAnsi"/>
          <w:spacing w:val="-26"/>
          <w:sz w:val="24"/>
          <w:szCs w:val="24"/>
        </w:rPr>
        <w:t xml:space="preserve"> </w:t>
      </w:r>
      <w:r w:rsidRPr="009E57D3">
        <w:rPr>
          <w:rFonts w:eastAsiaTheme="minorHAnsi"/>
          <w:sz w:val="24"/>
          <w:szCs w:val="24"/>
        </w:rPr>
        <w:t>to</w:t>
      </w:r>
      <w:r w:rsidR="00E02D2B">
        <w:rPr>
          <w:rFonts w:eastAsiaTheme="minorHAnsi"/>
          <w:sz w:val="24"/>
          <w:szCs w:val="24"/>
        </w:rPr>
        <w:t xml:space="preserve"> the University via email at</w:t>
      </w:r>
      <w:r w:rsidRPr="009E57D3">
        <w:rPr>
          <w:rFonts w:eastAsiaTheme="minorHAnsi"/>
          <w:sz w:val="24"/>
          <w:szCs w:val="24"/>
        </w:rPr>
        <w:t>:</w:t>
      </w:r>
      <w:r w:rsidR="00E02D2B" w:rsidRPr="00E02D2B">
        <w:t xml:space="preserve"> </w:t>
      </w:r>
      <w:hyperlink r:id="rId12" w:history="1">
        <w:r w:rsidR="00E02D2B" w:rsidRPr="003B2E2D">
          <w:rPr>
            <w:rStyle w:val="Hyperlink"/>
            <w:rFonts w:eastAsiaTheme="minorHAnsi"/>
            <w:sz w:val="24"/>
            <w:szCs w:val="24"/>
          </w:rPr>
          <w:t>riskmanagement@tennessee.edu</w:t>
        </w:r>
      </w:hyperlink>
      <w:r w:rsidR="00E02D2B">
        <w:rPr>
          <w:rFonts w:eastAsiaTheme="minorHAnsi"/>
          <w:sz w:val="24"/>
          <w:szCs w:val="24"/>
        </w:rPr>
        <w:t xml:space="preserve"> </w:t>
      </w:r>
    </w:p>
    <w:p w14:paraId="22BF530E" w14:textId="77777777" w:rsidR="009E57D3" w:rsidRPr="009E57D3" w:rsidRDefault="009E57D3" w:rsidP="009E57D3">
      <w:pPr>
        <w:spacing w:after="0" w:line="240" w:lineRule="auto"/>
        <w:rPr>
          <w:rFonts w:eastAsiaTheme="minorHAnsi"/>
          <w:sz w:val="24"/>
          <w:szCs w:val="24"/>
        </w:rPr>
      </w:pPr>
    </w:p>
    <w:p w14:paraId="20E20E3D"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w:t>
      </w:r>
      <w:r w:rsidR="001F75D1">
        <w:rPr>
          <w:rFonts w:eastAsiaTheme="minorHAnsi"/>
          <w:sz w:val="24"/>
          <w:szCs w:val="24"/>
        </w:rPr>
        <w:t>must</w:t>
      </w:r>
      <w:r w:rsidRPr="009E57D3">
        <w:rPr>
          <w:rFonts w:eastAsiaTheme="minorHAnsi"/>
          <w:sz w:val="24"/>
          <w:szCs w:val="24"/>
        </w:rPr>
        <w:t xml:space="preserve"> notify The University of Tennessee of any cancellation, suspension or non-renewal of any insurance within 7 days of receipt of insurers’ notification to that effect.</w:t>
      </w:r>
    </w:p>
    <w:p w14:paraId="1B48FEF2" w14:textId="77777777" w:rsidR="009E57D3" w:rsidRPr="007E499C" w:rsidRDefault="009E57D3" w:rsidP="009E57D3">
      <w:pPr>
        <w:tabs>
          <w:tab w:val="left" w:pos="6390"/>
        </w:tabs>
        <w:spacing w:after="0" w:line="240" w:lineRule="auto"/>
        <w:rPr>
          <w:rFonts w:eastAsiaTheme="minorHAnsi"/>
          <w:sz w:val="24"/>
          <w:szCs w:val="24"/>
        </w:rPr>
      </w:pPr>
    </w:p>
    <w:p w14:paraId="5A695A03"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6AF059A" w14:textId="77777777" w:rsidR="009E57D3" w:rsidRPr="009E57D3" w:rsidRDefault="009E57D3" w:rsidP="009E57D3">
      <w:pPr>
        <w:spacing w:after="0" w:line="240" w:lineRule="auto"/>
        <w:ind w:left="720"/>
        <w:rPr>
          <w:rFonts w:eastAsiaTheme="minorHAnsi"/>
          <w:sz w:val="24"/>
          <w:szCs w:val="24"/>
        </w:rPr>
      </w:pPr>
    </w:p>
    <w:p w14:paraId="5376969F"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001F75D1">
        <w:rPr>
          <w:rFonts w:eastAsia="Arial" w:cstheme="minorHAnsi"/>
          <w:sz w:val="24"/>
          <w:szCs w:val="24"/>
        </w:rPr>
        <w:t>must</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 xml:space="preserve">insurance (ACORD form or equivalent) as required by this </w:t>
      </w:r>
      <w:r w:rsidR="005861EC">
        <w:rPr>
          <w:rFonts w:eastAsia="Arial" w:cstheme="minorHAnsi"/>
          <w:sz w:val="24"/>
          <w:szCs w:val="24"/>
        </w:rPr>
        <w:t>agreement</w:t>
      </w:r>
      <w:r w:rsidRPr="007E499C">
        <w:rPr>
          <w:rFonts w:eastAsia="Arial" w:cstheme="minorHAnsi"/>
          <w:sz w:val="24"/>
          <w:szCs w:val="24"/>
        </w:rPr>
        <w:t xml:space="preserve">. </w:t>
      </w:r>
      <w:r w:rsidR="005861EC">
        <w:rPr>
          <w:rFonts w:eastAsia="Arial" w:cstheme="minorHAnsi"/>
          <w:sz w:val="24"/>
          <w:szCs w:val="24"/>
        </w:rPr>
        <w:t xml:space="preserve"> </w:t>
      </w:r>
      <w:r w:rsidRPr="007E499C">
        <w:rPr>
          <w:rFonts w:eastAsia="Arial" w:cstheme="minorHAnsi"/>
          <w:sz w:val="24"/>
          <w:szCs w:val="24"/>
        </w:rPr>
        <w:t>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77D3C04"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6A74084B" w14:textId="77777777" w:rsidR="009E57D3" w:rsidRDefault="009E57D3" w:rsidP="009E57D3">
      <w:pPr>
        <w:spacing w:after="0" w:line="240" w:lineRule="auto"/>
        <w:ind w:left="720"/>
        <w:rPr>
          <w:rFonts w:eastAsiaTheme="minorHAnsi"/>
          <w:sz w:val="24"/>
          <w:szCs w:val="24"/>
        </w:rPr>
      </w:pPr>
      <w:r w:rsidRPr="009E57D3">
        <w:rPr>
          <w:rFonts w:eastAsiaTheme="minorHAnsi"/>
          <w:sz w:val="24"/>
          <w:szCs w:val="24"/>
        </w:rPr>
        <w:lastRenderedPageBreak/>
        <w:t xml:space="preserve">All certificates and any required endorsements are to be received and approved by The University of Tennessee before work commences. Each insurance policy required by this </w:t>
      </w:r>
      <w:r w:rsidR="001F75D1">
        <w:rPr>
          <w:rFonts w:eastAsiaTheme="minorHAnsi"/>
          <w:sz w:val="24"/>
          <w:szCs w:val="24"/>
        </w:rPr>
        <w:t>agreement</w:t>
      </w:r>
      <w:r w:rsidRPr="009E57D3">
        <w:rPr>
          <w:rFonts w:eastAsiaTheme="minorHAnsi"/>
          <w:sz w:val="24"/>
          <w:szCs w:val="24"/>
        </w:rPr>
        <w:t xml:space="preserve"> must be in effect at or prior to commencement of work under this </w:t>
      </w:r>
      <w:r w:rsidR="001F75D1">
        <w:rPr>
          <w:rFonts w:eastAsiaTheme="minorHAnsi"/>
          <w:sz w:val="24"/>
          <w:szCs w:val="24"/>
        </w:rPr>
        <w:t>agreement</w:t>
      </w:r>
      <w:r w:rsidRPr="009E57D3">
        <w:rPr>
          <w:rFonts w:eastAsiaTheme="minorHAnsi"/>
          <w:sz w:val="24"/>
          <w:szCs w:val="24"/>
        </w:rPr>
        <w:t xml:space="preserve"> and remain in effect for the duration of the project. Failure to maintain the insurance policies as required by this </w:t>
      </w:r>
      <w:r w:rsidR="001F75D1">
        <w:rPr>
          <w:rFonts w:eastAsiaTheme="minorHAnsi"/>
          <w:sz w:val="24"/>
          <w:szCs w:val="24"/>
        </w:rPr>
        <w:t>agreement</w:t>
      </w:r>
      <w:r w:rsidRPr="009E57D3">
        <w:rPr>
          <w:rFonts w:eastAsiaTheme="minorHAnsi"/>
          <w:sz w:val="24"/>
          <w:szCs w:val="24"/>
        </w:rPr>
        <w:t xml:space="preserve"> or to provide evidence of renewal is a material breach of </w:t>
      </w:r>
      <w:r w:rsidR="001F75D1">
        <w:rPr>
          <w:rFonts w:eastAsiaTheme="minorHAnsi"/>
          <w:sz w:val="24"/>
          <w:szCs w:val="24"/>
        </w:rPr>
        <w:t>agreement</w:t>
      </w:r>
      <w:r w:rsidRPr="009E57D3">
        <w:rPr>
          <w:rFonts w:eastAsiaTheme="minorHAnsi"/>
          <w:sz w:val="24"/>
          <w:szCs w:val="24"/>
        </w:rPr>
        <w:t>.</w:t>
      </w:r>
    </w:p>
    <w:p w14:paraId="006F10D9" w14:textId="77777777" w:rsidR="005861EC" w:rsidRDefault="005861EC" w:rsidP="009E57D3">
      <w:pPr>
        <w:spacing w:after="0" w:line="240" w:lineRule="auto"/>
        <w:ind w:left="720"/>
        <w:rPr>
          <w:rFonts w:eastAsiaTheme="minorHAnsi"/>
          <w:sz w:val="24"/>
          <w:szCs w:val="24"/>
        </w:rPr>
      </w:pPr>
    </w:p>
    <w:p w14:paraId="3FE60204" w14:textId="77777777" w:rsidR="005861EC" w:rsidRPr="009E57D3" w:rsidRDefault="005861EC" w:rsidP="009E57D3">
      <w:pPr>
        <w:spacing w:after="0" w:line="240" w:lineRule="auto"/>
        <w:ind w:left="720"/>
        <w:rPr>
          <w:rFonts w:eastAsiaTheme="minorHAnsi"/>
          <w:sz w:val="24"/>
          <w:szCs w:val="24"/>
        </w:rPr>
      </w:pPr>
      <w:r>
        <w:rPr>
          <w:rFonts w:eastAsiaTheme="minorHAnsi"/>
          <w:sz w:val="24"/>
          <w:szCs w:val="24"/>
        </w:rPr>
        <w:t xml:space="preserve">Please send verification of coverage to: </w:t>
      </w:r>
      <w:hyperlink r:id="rId13" w:history="1">
        <w:r w:rsidRPr="003B2E2D">
          <w:rPr>
            <w:rStyle w:val="Hyperlink"/>
            <w:rFonts w:eastAsiaTheme="minorHAnsi"/>
            <w:sz w:val="24"/>
            <w:szCs w:val="24"/>
          </w:rPr>
          <w:t>riskmanagement@tennessee.edu</w:t>
        </w:r>
      </w:hyperlink>
      <w:r>
        <w:rPr>
          <w:rFonts w:eastAsiaTheme="minorHAnsi"/>
          <w:sz w:val="24"/>
          <w:szCs w:val="24"/>
        </w:rPr>
        <w:t xml:space="preserve"> </w:t>
      </w:r>
    </w:p>
    <w:p w14:paraId="75E81B3C" w14:textId="77777777" w:rsidR="009E57D3" w:rsidRPr="009E57D3" w:rsidRDefault="009E57D3" w:rsidP="009E57D3">
      <w:pPr>
        <w:spacing w:after="0" w:line="240" w:lineRule="auto"/>
        <w:ind w:left="720"/>
        <w:rPr>
          <w:rFonts w:eastAsiaTheme="minorHAnsi"/>
          <w:sz w:val="24"/>
          <w:szCs w:val="24"/>
        </w:rPr>
      </w:pPr>
    </w:p>
    <w:p w14:paraId="6469B28C" w14:textId="77777777" w:rsidR="007E187C" w:rsidRPr="00515FD5" w:rsidRDefault="007E187C" w:rsidP="009E57D3">
      <w:pPr>
        <w:numPr>
          <w:ilvl w:val="0"/>
          <w:numId w:val="6"/>
        </w:numPr>
        <w:spacing w:after="0" w:line="240" w:lineRule="auto"/>
        <w:rPr>
          <w:rFonts w:eastAsiaTheme="minorHAnsi" w:cstheme="minorHAnsi"/>
          <w:sz w:val="24"/>
          <w:szCs w:val="24"/>
        </w:rPr>
      </w:pPr>
      <w:r w:rsidRPr="00515FD5">
        <w:rPr>
          <w:rFonts w:eastAsiaTheme="minorHAnsi" w:cstheme="minorHAnsi"/>
          <w:b/>
          <w:sz w:val="24"/>
          <w:szCs w:val="24"/>
          <w:u w:val="single"/>
        </w:rPr>
        <w:t>Renewals</w:t>
      </w:r>
      <w:r>
        <w:rPr>
          <w:rFonts w:eastAsiaTheme="minorHAnsi" w:cstheme="minorHAnsi"/>
          <w:sz w:val="24"/>
          <w:szCs w:val="24"/>
        </w:rPr>
        <w:t xml:space="preserve">: Supplier must provide the University </w:t>
      </w:r>
      <w:r w:rsidR="00306AF0">
        <w:rPr>
          <w:rFonts w:eastAsiaTheme="minorHAnsi" w:cstheme="minorHAnsi"/>
          <w:sz w:val="24"/>
          <w:szCs w:val="24"/>
        </w:rPr>
        <w:t xml:space="preserve">with renewal </w:t>
      </w:r>
      <w:r w:rsidR="00077F3D">
        <w:rPr>
          <w:rFonts w:eastAsiaTheme="minorHAnsi" w:cstheme="minorHAnsi"/>
          <w:sz w:val="24"/>
          <w:szCs w:val="24"/>
        </w:rPr>
        <w:t>certificates</w:t>
      </w:r>
      <w:r w:rsidR="00306AF0">
        <w:rPr>
          <w:rFonts w:eastAsiaTheme="minorHAnsi" w:cstheme="minorHAnsi"/>
          <w:sz w:val="24"/>
          <w:szCs w:val="24"/>
        </w:rPr>
        <w:t xml:space="preserve"> of insurance </w:t>
      </w:r>
      <w:r w:rsidR="00306AF0" w:rsidRPr="007E499C">
        <w:rPr>
          <w:rFonts w:eastAsia="Arial" w:cstheme="minorHAnsi"/>
          <w:sz w:val="24"/>
          <w:szCs w:val="24"/>
        </w:rPr>
        <w:t>(ACORD form or equivalent)</w:t>
      </w:r>
      <w:r w:rsidR="00306AF0">
        <w:rPr>
          <w:rFonts w:eastAsiaTheme="minorHAnsi" w:cstheme="minorHAnsi"/>
          <w:sz w:val="24"/>
          <w:szCs w:val="24"/>
        </w:rPr>
        <w:t xml:space="preserve">, as applicable, by emailing renewal certificates to: </w:t>
      </w:r>
      <w:hyperlink r:id="rId14" w:history="1">
        <w:r w:rsidR="00306AF0" w:rsidRPr="003B2E2D">
          <w:rPr>
            <w:rStyle w:val="Hyperlink"/>
            <w:rFonts w:eastAsiaTheme="minorHAnsi"/>
            <w:sz w:val="24"/>
            <w:szCs w:val="24"/>
          </w:rPr>
          <w:t>riskmanagement@tennessee.edu</w:t>
        </w:r>
      </w:hyperlink>
      <w:r w:rsidR="00306AF0" w:rsidRPr="000C2D58">
        <w:rPr>
          <w:rStyle w:val="Hyperlink"/>
          <w:rFonts w:eastAsiaTheme="minorHAnsi"/>
          <w:color w:val="auto"/>
          <w:sz w:val="24"/>
          <w:szCs w:val="24"/>
          <w:u w:val="none"/>
        </w:rPr>
        <w:t xml:space="preserve"> </w:t>
      </w:r>
      <w:r w:rsidR="00077F3D" w:rsidRPr="000C2D58">
        <w:rPr>
          <w:rStyle w:val="Hyperlink"/>
          <w:rFonts w:eastAsiaTheme="minorHAnsi"/>
          <w:color w:val="auto"/>
          <w:sz w:val="24"/>
          <w:szCs w:val="24"/>
          <w:u w:val="none"/>
        </w:rPr>
        <w:t xml:space="preserve"> Supplier must provide renewal certificates within 5 business days of Supplier receiving the renewal certificate. </w:t>
      </w:r>
    </w:p>
    <w:p w14:paraId="45F39879" w14:textId="77777777" w:rsidR="007E187C" w:rsidRPr="00515FD5" w:rsidRDefault="007E187C" w:rsidP="00515FD5">
      <w:pPr>
        <w:spacing w:after="0" w:line="240" w:lineRule="auto"/>
        <w:ind w:left="720"/>
        <w:rPr>
          <w:rFonts w:eastAsiaTheme="minorHAnsi" w:cstheme="minorHAnsi"/>
          <w:sz w:val="24"/>
          <w:szCs w:val="24"/>
        </w:rPr>
      </w:pPr>
    </w:p>
    <w:p w14:paraId="2D2D3E36"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 xml:space="preserve">Supplier’s certificate(s) </w:t>
      </w:r>
      <w:r w:rsidR="001F75D1">
        <w:rPr>
          <w:rFonts w:eastAsiaTheme="minorHAnsi" w:cstheme="minorHAnsi"/>
          <w:sz w:val="24"/>
          <w:szCs w:val="24"/>
        </w:rPr>
        <w:t>must</w:t>
      </w:r>
      <w:r w:rsidRPr="009E57D3">
        <w:rPr>
          <w:rFonts w:eastAsiaTheme="minorHAnsi" w:cstheme="minorHAnsi"/>
          <w:sz w:val="24"/>
          <w:szCs w:val="24"/>
        </w:rPr>
        <w:t xml:space="preserve">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001F75D1">
        <w:rPr>
          <w:rFonts w:eastAsiaTheme="minorHAnsi" w:cstheme="minorHAnsi"/>
          <w:sz w:val="24"/>
          <w:szCs w:val="24"/>
        </w:rPr>
        <w:t>must</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 xml:space="preserve">for each subcontractor. All coverages for subcontractors </w:t>
      </w:r>
      <w:r w:rsidR="001F75D1">
        <w:rPr>
          <w:rFonts w:eastAsiaTheme="minorHAnsi" w:cstheme="minorHAnsi"/>
          <w:sz w:val="24"/>
          <w:szCs w:val="24"/>
        </w:rPr>
        <w:t>must</w:t>
      </w:r>
      <w:r w:rsidRPr="009E57D3">
        <w:rPr>
          <w:rFonts w:eastAsiaTheme="minorHAnsi" w:cstheme="minorHAnsi"/>
          <w:sz w:val="24"/>
          <w:szCs w:val="24"/>
        </w:rPr>
        <w:t xml:space="preserve"> be subject to the minimum requirements identified above.</w:t>
      </w:r>
    </w:p>
    <w:p w14:paraId="3BB878CE" w14:textId="77777777" w:rsidR="009E57D3" w:rsidRPr="009E57D3" w:rsidRDefault="009E57D3" w:rsidP="009E57D3">
      <w:pPr>
        <w:spacing w:after="0" w:line="240" w:lineRule="auto"/>
        <w:ind w:left="720"/>
        <w:rPr>
          <w:rFonts w:eastAsiaTheme="minorHAnsi" w:cstheme="minorHAnsi"/>
          <w:sz w:val="24"/>
          <w:szCs w:val="24"/>
        </w:rPr>
      </w:pPr>
    </w:p>
    <w:p w14:paraId="2EFF52D9"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001F75D1">
        <w:rPr>
          <w:rFonts w:eastAsiaTheme="minorHAnsi"/>
          <w:sz w:val="24"/>
          <w:szCs w:val="24"/>
        </w:rPr>
        <w:t>agreement</w:t>
      </w:r>
      <w:r w:rsidRPr="009E57D3">
        <w:rPr>
          <w:rFonts w:eastAsiaTheme="minorHAnsi"/>
          <w:spacing w:val="-4"/>
          <w:sz w:val="24"/>
          <w:szCs w:val="24"/>
        </w:rPr>
        <w:t xml:space="preserve"> </w:t>
      </w:r>
      <w:r w:rsidR="001F75D1">
        <w:rPr>
          <w:rFonts w:eastAsiaTheme="minorHAnsi"/>
          <w:sz w:val="24"/>
          <w:szCs w:val="24"/>
        </w:rPr>
        <w:t>must</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w:t>
      </w:r>
      <w:r w:rsidR="001F75D1">
        <w:rPr>
          <w:rFonts w:eastAsiaTheme="minorHAnsi"/>
          <w:sz w:val="24"/>
          <w:szCs w:val="24"/>
        </w:rPr>
        <w:t>must</w:t>
      </w:r>
      <w:r w:rsidRPr="009E57D3">
        <w:rPr>
          <w:rFonts w:eastAsiaTheme="minorHAnsi"/>
          <w:sz w:val="24"/>
          <w:szCs w:val="24"/>
        </w:rPr>
        <w:t xml:space="preserve"> be final. Such action will not require a formal </w:t>
      </w:r>
      <w:r w:rsidR="001F75D1">
        <w:rPr>
          <w:rFonts w:eastAsiaTheme="minorHAnsi"/>
          <w:sz w:val="24"/>
          <w:szCs w:val="24"/>
        </w:rPr>
        <w:t>agreement</w:t>
      </w:r>
      <w:r w:rsidRPr="009E57D3">
        <w:rPr>
          <w:rFonts w:eastAsiaTheme="minorHAnsi"/>
          <w:sz w:val="24"/>
          <w:szCs w:val="24"/>
        </w:rPr>
        <w:t xml:space="preserve">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141A2AC6" w14:textId="77777777" w:rsidR="009E57D3" w:rsidRPr="007E499C" w:rsidRDefault="009E57D3" w:rsidP="007E499C">
      <w:pPr>
        <w:spacing w:after="0" w:line="240" w:lineRule="auto"/>
        <w:ind w:left="720"/>
        <w:rPr>
          <w:rFonts w:eastAsiaTheme="minorHAnsi" w:cstheme="minorHAnsi"/>
          <w:sz w:val="24"/>
          <w:szCs w:val="24"/>
        </w:rPr>
      </w:pPr>
    </w:p>
    <w:p w14:paraId="4AE79C89" w14:textId="77777777"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xml:space="preserve">: Supplier hereby waives any right of subrogation on the part of its insurance provider against the University.  Supplier </w:t>
      </w:r>
      <w:r w:rsidR="001F75D1">
        <w:rPr>
          <w:rFonts w:eastAsiaTheme="minorHAnsi" w:cstheme="minorHAnsi"/>
          <w:sz w:val="24"/>
          <w:szCs w:val="24"/>
        </w:rPr>
        <w:t>must</w:t>
      </w:r>
      <w:r>
        <w:rPr>
          <w:rFonts w:eastAsiaTheme="minorHAnsi" w:cstheme="minorHAnsi"/>
          <w:sz w:val="24"/>
          <w:szCs w:val="24"/>
        </w:rPr>
        <w:t xml:space="preserve"> ensure that its insurance certificates include the following language:</w:t>
      </w:r>
    </w:p>
    <w:p w14:paraId="326D0CDC" w14:textId="77777777" w:rsidR="009E57D3" w:rsidRDefault="009E57D3" w:rsidP="007E499C">
      <w:pPr>
        <w:pStyle w:val="ListParagraph"/>
        <w:rPr>
          <w:rFonts w:cstheme="minorHAnsi"/>
          <w:sz w:val="24"/>
          <w:szCs w:val="24"/>
        </w:rPr>
      </w:pPr>
    </w:p>
    <w:p w14:paraId="1C932CA4"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w:t>
      </w:r>
      <w:r w:rsidR="00DC2416">
        <w:rPr>
          <w:rFonts w:eastAsiaTheme="minorHAnsi" w:cstheme="minorHAnsi"/>
          <w:sz w:val="24"/>
          <w:szCs w:val="24"/>
        </w:rPr>
        <w:t>-</w:t>
      </w:r>
      <w:r w:rsidRPr="009E57D3">
        <w:rPr>
          <w:rFonts w:eastAsiaTheme="minorHAnsi" w:cstheme="minorHAnsi"/>
          <w:sz w:val="24"/>
          <w:szCs w:val="24"/>
        </w:rPr>
        <w:t>day notice of cancellation is required.</w:t>
      </w:r>
    </w:p>
    <w:p w14:paraId="55244573" w14:textId="77777777" w:rsidR="009E57D3" w:rsidRPr="009E57D3" w:rsidRDefault="009E57D3" w:rsidP="009E57D3">
      <w:pPr>
        <w:spacing w:after="0" w:line="240" w:lineRule="auto"/>
        <w:ind w:left="720"/>
        <w:rPr>
          <w:rFonts w:eastAsiaTheme="minorHAnsi" w:cstheme="minorHAnsi"/>
          <w:sz w:val="24"/>
          <w:szCs w:val="24"/>
        </w:rPr>
      </w:pPr>
    </w:p>
    <w:p w14:paraId="6B893D9E" w14:textId="77777777" w:rsidR="00DC2416" w:rsidRDefault="00DC2416">
      <w:pPr>
        <w:spacing w:after="160" w:line="259" w:lineRule="auto"/>
        <w:rPr>
          <w:rFonts w:eastAsiaTheme="minorHAnsi"/>
          <w:sz w:val="24"/>
          <w:szCs w:val="24"/>
        </w:rPr>
      </w:pPr>
      <w:r>
        <w:rPr>
          <w:rFonts w:eastAsiaTheme="minorHAnsi"/>
          <w:sz w:val="24"/>
          <w:szCs w:val="24"/>
        </w:rPr>
        <w:br w:type="page"/>
      </w:r>
    </w:p>
    <w:p w14:paraId="0B0DC55F"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lastRenderedPageBreak/>
        <w:t>During the term of this agreement, Supplier must maintain the following insurance types and limits (or higher limits):</w:t>
      </w:r>
    </w:p>
    <w:p w14:paraId="2A598170" w14:textId="77777777" w:rsidR="009E57D3" w:rsidRDefault="009E57D3" w:rsidP="009E57D3">
      <w:pPr>
        <w:pStyle w:val="BodyText"/>
        <w:spacing w:before="3"/>
        <w:rPr>
          <w:b/>
          <w:sz w:val="27"/>
        </w:rPr>
      </w:pPr>
    </w:p>
    <w:p w14:paraId="46C77ACE" w14:textId="77777777" w:rsidR="00DC2416" w:rsidRPr="00515FD5" w:rsidRDefault="00DC2416" w:rsidP="00DC2416">
      <w:pPr>
        <w:pStyle w:val="BodyText"/>
        <w:tabs>
          <w:tab w:val="left" w:pos="5040"/>
        </w:tabs>
        <w:spacing w:before="3"/>
        <w:ind w:left="720"/>
        <w:rPr>
          <w:rFonts w:asciiTheme="minorHAnsi" w:hAnsiTheme="minorHAnsi" w:cstheme="minorHAnsi"/>
          <w:sz w:val="24"/>
          <w:szCs w:val="24"/>
        </w:rPr>
      </w:pPr>
      <w:r w:rsidRPr="00C026DF">
        <w:rPr>
          <w:rFonts w:asciiTheme="minorHAnsi" w:hAnsiTheme="minorHAnsi" w:cstheme="minorHAnsi"/>
          <w:sz w:val="24"/>
          <w:szCs w:val="24"/>
          <w:u w:val="single"/>
        </w:rPr>
        <w:t>Workers Compensation (WC)</w:t>
      </w:r>
      <w:r w:rsidRPr="00515FD5">
        <w:rPr>
          <w:rFonts w:asciiTheme="minorHAnsi" w:hAnsiTheme="minorHAnsi" w:cstheme="minorHAnsi"/>
          <w:sz w:val="24"/>
          <w:szCs w:val="24"/>
        </w:rPr>
        <w:t>:</w:t>
      </w:r>
      <w:r w:rsidRPr="00515FD5">
        <w:rPr>
          <w:rFonts w:asciiTheme="minorHAnsi" w:hAnsiTheme="minorHAnsi" w:cstheme="minorHAnsi"/>
          <w:sz w:val="24"/>
          <w:szCs w:val="24"/>
        </w:rPr>
        <w:tab/>
      </w:r>
      <w:r w:rsidRPr="00C026DF">
        <w:rPr>
          <w:rFonts w:asciiTheme="minorHAnsi" w:hAnsiTheme="minorHAnsi" w:cstheme="minorHAnsi"/>
          <w:sz w:val="24"/>
          <w:szCs w:val="24"/>
          <w:u w:val="single"/>
        </w:rPr>
        <w:t>Statutory Limits – required in all contracts</w:t>
      </w:r>
    </w:p>
    <w:p w14:paraId="6DBF17DC"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Employers’ Liability Each Accident</w:t>
      </w:r>
      <w:r w:rsidRPr="00515FD5">
        <w:rPr>
          <w:rFonts w:asciiTheme="minorHAnsi" w:hAnsiTheme="minorHAnsi" w:cstheme="minorHAnsi"/>
          <w:sz w:val="24"/>
          <w:szCs w:val="24"/>
        </w:rPr>
        <w:tab/>
      </w:r>
      <w:r>
        <w:rPr>
          <w:rFonts w:asciiTheme="minorHAnsi" w:hAnsiTheme="minorHAnsi" w:cstheme="minorHAnsi"/>
          <w:sz w:val="24"/>
          <w:szCs w:val="24"/>
        </w:rPr>
        <w:t>$</w:t>
      </w:r>
      <w:r w:rsidRPr="00515FD5">
        <w:rPr>
          <w:rFonts w:asciiTheme="minorHAnsi" w:hAnsiTheme="minorHAnsi" w:cstheme="minorHAnsi"/>
          <w:sz w:val="24"/>
          <w:szCs w:val="24"/>
        </w:rPr>
        <w:t>100,000</w:t>
      </w:r>
    </w:p>
    <w:p w14:paraId="570349C2"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Employers’ Liability Disease – each employee</w:t>
      </w:r>
      <w:r w:rsidRPr="00515FD5">
        <w:rPr>
          <w:rFonts w:asciiTheme="minorHAnsi" w:hAnsiTheme="minorHAnsi" w:cstheme="minorHAnsi"/>
          <w:sz w:val="24"/>
          <w:szCs w:val="24"/>
        </w:rPr>
        <w:tab/>
        <w:t>$100,000</w:t>
      </w:r>
    </w:p>
    <w:p w14:paraId="3431749D"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Employers’ Liability Disease – policy limit</w:t>
      </w:r>
      <w:r w:rsidRPr="00515FD5">
        <w:rPr>
          <w:rFonts w:asciiTheme="minorHAnsi" w:hAnsiTheme="minorHAnsi" w:cstheme="minorHAnsi"/>
          <w:sz w:val="24"/>
          <w:szCs w:val="24"/>
        </w:rPr>
        <w:tab/>
        <w:t>$500,000</w:t>
      </w:r>
    </w:p>
    <w:p w14:paraId="68537C68"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p>
    <w:p w14:paraId="65D885A9"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sidRPr="00C026DF">
        <w:rPr>
          <w:rFonts w:asciiTheme="minorHAnsi" w:hAnsiTheme="minorHAnsi" w:cstheme="minorHAnsi"/>
          <w:sz w:val="24"/>
          <w:szCs w:val="24"/>
          <w:u w:val="single"/>
        </w:rPr>
        <w:t>Commercial General Liability (CGL)</w:t>
      </w:r>
      <w:r w:rsidRPr="00515FD5">
        <w:rPr>
          <w:rFonts w:asciiTheme="minorHAnsi" w:hAnsiTheme="minorHAnsi" w:cstheme="minorHAnsi"/>
          <w:sz w:val="24"/>
          <w:szCs w:val="24"/>
        </w:rPr>
        <w:t>:</w:t>
      </w:r>
      <w:r w:rsidRPr="00515FD5">
        <w:rPr>
          <w:rFonts w:asciiTheme="minorHAnsi" w:hAnsiTheme="minorHAnsi" w:cstheme="minorHAnsi"/>
          <w:sz w:val="24"/>
          <w:szCs w:val="24"/>
        </w:rPr>
        <w:tab/>
      </w:r>
    </w:p>
    <w:p w14:paraId="3E8C831B"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Each Occurrence Limit</w:t>
      </w:r>
      <w:r w:rsidRPr="00515FD5">
        <w:rPr>
          <w:rFonts w:asciiTheme="minorHAnsi" w:hAnsiTheme="minorHAnsi" w:cstheme="minorHAnsi"/>
          <w:sz w:val="24"/>
          <w:szCs w:val="24"/>
        </w:rPr>
        <w:tab/>
        <w:t>$1,000,000</w:t>
      </w:r>
    </w:p>
    <w:p w14:paraId="2F8E6D10"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Damage to Rented Premises – Ea. Occ.</w:t>
      </w:r>
      <w:r w:rsidRPr="00515FD5">
        <w:rPr>
          <w:rFonts w:asciiTheme="minorHAnsi" w:hAnsiTheme="minorHAnsi" w:cstheme="minorHAnsi"/>
          <w:sz w:val="24"/>
          <w:szCs w:val="24"/>
        </w:rPr>
        <w:tab/>
        <w:t>$300,000</w:t>
      </w:r>
    </w:p>
    <w:p w14:paraId="05FAD8E1"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Medical Expense – any one person</w:t>
      </w:r>
      <w:r>
        <w:rPr>
          <w:rFonts w:asciiTheme="minorHAnsi" w:hAnsiTheme="minorHAnsi" w:cstheme="minorHAnsi"/>
          <w:sz w:val="24"/>
          <w:szCs w:val="24"/>
        </w:rPr>
        <w:tab/>
      </w:r>
      <w:r w:rsidRPr="00515FD5">
        <w:rPr>
          <w:rFonts w:asciiTheme="minorHAnsi" w:hAnsiTheme="minorHAnsi" w:cstheme="minorHAnsi"/>
          <w:sz w:val="24"/>
          <w:szCs w:val="24"/>
        </w:rPr>
        <w:t>$10,000</w:t>
      </w:r>
    </w:p>
    <w:p w14:paraId="035EEFF5"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Personal &amp; Advertising Injury Limit</w:t>
      </w:r>
      <w:r w:rsidRPr="00515FD5">
        <w:rPr>
          <w:rFonts w:asciiTheme="minorHAnsi" w:hAnsiTheme="minorHAnsi" w:cstheme="minorHAnsi"/>
          <w:sz w:val="24"/>
          <w:szCs w:val="24"/>
        </w:rPr>
        <w:tab/>
        <w:t>$1,000,000</w:t>
      </w:r>
    </w:p>
    <w:p w14:paraId="6C2830AA"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General Aggregate Limit</w:t>
      </w:r>
      <w:r w:rsidRPr="00515FD5">
        <w:rPr>
          <w:rFonts w:asciiTheme="minorHAnsi" w:hAnsiTheme="minorHAnsi" w:cstheme="minorHAnsi"/>
          <w:sz w:val="24"/>
          <w:szCs w:val="24"/>
        </w:rPr>
        <w:tab/>
        <w:t>$2,000,000</w:t>
      </w:r>
    </w:p>
    <w:p w14:paraId="5CDFDF78"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Products/Completed Ops. Aggregate Limit</w:t>
      </w:r>
      <w:r w:rsidRPr="00515FD5">
        <w:rPr>
          <w:rFonts w:asciiTheme="minorHAnsi" w:hAnsiTheme="minorHAnsi" w:cstheme="minorHAnsi"/>
          <w:sz w:val="24"/>
          <w:szCs w:val="24"/>
        </w:rPr>
        <w:tab/>
        <w:t>$2,000,000</w:t>
      </w:r>
    </w:p>
    <w:p w14:paraId="138CE639"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p>
    <w:p w14:paraId="1F68D434" w14:textId="77777777" w:rsidR="00DC2416" w:rsidRPr="00C026DF" w:rsidRDefault="00DC2416" w:rsidP="00DC2416">
      <w:pPr>
        <w:pStyle w:val="BodyText"/>
        <w:tabs>
          <w:tab w:val="left" w:pos="1080"/>
          <w:tab w:val="decimal" w:pos="7560"/>
        </w:tabs>
        <w:spacing w:before="3"/>
        <w:ind w:left="720"/>
        <w:rPr>
          <w:rFonts w:asciiTheme="minorHAnsi" w:hAnsiTheme="minorHAnsi" w:cstheme="minorHAnsi"/>
          <w:sz w:val="24"/>
          <w:szCs w:val="24"/>
          <w:u w:val="single"/>
        </w:rPr>
      </w:pPr>
      <w:r w:rsidRPr="00C026DF">
        <w:rPr>
          <w:rFonts w:asciiTheme="minorHAnsi" w:hAnsiTheme="minorHAnsi" w:cstheme="minorHAnsi"/>
          <w:sz w:val="24"/>
          <w:szCs w:val="24"/>
          <w:u w:val="single"/>
        </w:rPr>
        <w:t>Automobile Liability</w:t>
      </w:r>
    </w:p>
    <w:p w14:paraId="13A18AE9"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 xml:space="preserve">Combined Single Limit – each accident   </w:t>
      </w:r>
      <w:r>
        <w:rPr>
          <w:rFonts w:asciiTheme="minorHAnsi" w:hAnsiTheme="minorHAnsi" w:cstheme="minorHAnsi"/>
          <w:sz w:val="24"/>
          <w:szCs w:val="24"/>
        </w:rPr>
        <w:tab/>
      </w:r>
      <w:r w:rsidRPr="00515FD5">
        <w:rPr>
          <w:rFonts w:asciiTheme="minorHAnsi" w:hAnsiTheme="minorHAnsi" w:cstheme="minorHAnsi"/>
          <w:sz w:val="24"/>
          <w:szCs w:val="24"/>
        </w:rPr>
        <w:t>$1,000,000</w:t>
      </w:r>
    </w:p>
    <w:p w14:paraId="375AD314" w14:textId="77777777" w:rsidR="00DC2416" w:rsidRPr="00EB5E76" w:rsidRDefault="00DC2416" w:rsidP="00DC2416">
      <w:pPr>
        <w:pStyle w:val="BodyText"/>
        <w:tabs>
          <w:tab w:val="left" w:pos="8129"/>
        </w:tabs>
        <w:spacing w:before="11"/>
        <w:rPr>
          <w:rFonts w:asciiTheme="minorHAnsi" w:hAnsiTheme="minorHAnsi" w:cstheme="minorHAnsi"/>
          <w:sz w:val="24"/>
          <w:szCs w:val="24"/>
        </w:rPr>
      </w:pPr>
    </w:p>
    <w:p w14:paraId="32607637" w14:textId="77777777" w:rsidR="00306AF0" w:rsidRDefault="00306AF0" w:rsidP="007E499C">
      <w:pPr>
        <w:pStyle w:val="BodyText"/>
        <w:tabs>
          <w:tab w:val="left" w:pos="8129"/>
        </w:tabs>
        <w:spacing w:before="11"/>
        <w:rPr>
          <w:rFonts w:asciiTheme="minorHAnsi" w:hAnsiTheme="minorHAnsi" w:cstheme="minorHAnsi"/>
          <w:sz w:val="24"/>
          <w:szCs w:val="24"/>
        </w:rPr>
      </w:pPr>
    </w:p>
    <w:p w14:paraId="39A3EE8D" w14:textId="77777777" w:rsidR="00306AF0" w:rsidRDefault="00306AF0" w:rsidP="007E499C">
      <w:pPr>
        <w:pStyle w:val="BodyText"/>
        <w:tabs>
          <w:tab w:val="left" w:pos="8129"/>
        </w:tabs>
        <w:spacing w:before="11"/>
        <w:rPr>
          <w:rFonts w:asciiTheme="minorHAnsi" w:hAnsiTheme="minorHAnsi" w:cstheme="minorHAnsi"/>
          <w:sz w:val="24"/>
          <w:szCs w:val="24"/>
        </w:rPr>
      </w:pPr>
    </w:p>
    <w:p w14:paraId="61037781" w14:textId="77777777" w:rsidR="00306AF0" w:rsidRPr="00367666" w:rsidRDefault="00306AF0" w:rsidP="007E499C">
      <w:pPr>
        <w:pStyle w:val="BodyText"/>
        <w:tabs>
          <w:tab w:val="left" w:pos="8129"/>
        </w:tabs>
        <w:spacing w:before="11"/>
      </w:pPr>
      <w:r>
        <w:rPr>
          <w:rFonts w:asciiTheme="minorHAnsi" w:hAnsiTheme="minorHAnsi" w:cstheme="minorHAnsi"/>
          <w:sz w:val="24"/>
          <w:szCs w:val="24"/>
        </w:rPr>
        <w:tab/>
      </w:r>
      <w:r>
        <w:rPr>
          <w:rFonts w:asciiTheme="minorHAnsi" w:hAnsiTheme="minorHAnsi" w:cstheme="minorHAnsi"/>
          <w:sz w:val="24"/>
          <w:szCs w:val="24"/>
        </w:rPr>
        <w:tab/>
      </w:r>
    </w:p>
    <w:sectPr w:rsidR="00306AF0" w:rsidRPr="00367666" w:rsidSect="00B54B2B">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FD59" w14:textId="77777777" w:rsidR="002B19C3" w:rsidRDefault="002B19C3" w:rsidP="00077BF8">
      <w:pPr>
        <w:spacing w:after="0" w:line="240" w:lineRule="auto"/>
      </w:pPr>
      <w:r>
        <w:separator/>
      </w:r>
    </w:p>
  </w:endnote>
  <w:endnote w:type="continuationSeparator" w:id="0">
    <w:p w14:paraId="29816F07" w14:textId="77777777" w:rsidR="002B19C3" w:rsidRDefault="002B19C3"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Content>
      <w:sdt>
        <w:sdtPr>
          <w:id w:val="-2076107953"/>
          <w:docPartObj>
            <w:docPartGallery w:val="Page Numbers (Top of Page)"/>
            <w:docPartUnique/>
          </w:docPartObj>
        </w:sdtPr>
        <w:sdtContent>
          <w:p w14:paraId="621591BE"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708503D5"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Content>
      <w:sdt>
        <w:sdtPr>
          <w:id w:val="1728636285"/>
          <w:docPartObj>
            <w:docPartGallery w:val="Page Numbers (Top of Page)"/>
            <w:docPartUnique/>
          </w:docPartObj>
        </w:sdtPr>
        <w:sdtContent>
          <w:p w14:paraId="44713462"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45F36D5E"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CAF8" w14:textId="77777777" w:rsidR="002B19C3" w:rsidRDefault="002B19C3" w:rsidP="00077BF8">
      <w:pPr>
        <w:spacing w:after="0" w:line="240" w:lineRule="auto"/>
      </w:pPr>
      <w:r>
        <w:separator/>
      </w:r>
    </w:p>
  </w:footnote>
  <w:footnote w:type="continuationSeparator" w:id="0">
    <w:p w14:paraId="3FDEB10B" w14:textId="77777777" w:rsidR="002B19C3" w:rsidRDefault="002B19C3"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86AC" w14:textId="77777777" w:rsidR="00B54B2B" w:rsidRPr="00AA7D84" w:rsidRDefault="00B54B2B" w:rsidP="00B54B2B">
    <w:pPr>
      <w:pStyle w:val="NoSpacing"/>
      <w:jc w:val="center"/>
      <w:rPr>
        <w:b/>
        <w:sz w:val="28"/>
      </w:rPr>
    </w:pPr>
    <w:r w:rsidRPr="00AA7D84">
      <w:rPr>
        <w:b/>
        <w:sz w:val="28"/>
      </w:rPr>
      <w:t>The University of Tennessee</w:t>
    </w:r>
  </w:p>
  <w:p w14:paraId="5EA15D88"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F8E1D92"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49666">
    <w:abstractNumId w:val="4"/>
  </w:num>
  <w:num w:numId="2" w16cid:durableId="460729270">
    <w:abstractNumId w:val="1"/>
  </w:num>
  <w:num w:numId="3" w16cid:durableId="404572608">
    <w:abstractNumId w:val="2"/>
  </w:num>
  <w:num w:numId="4" w16cid:durableId="1320229236">
    <w:abstractNumId w:val="5"/>
  </w:num>
  <w:num w:numId="5" w16cid:durableId="1349914154">
    <w:abstractNumId w:val="3"/>
  </w:num>
  <w:num w:numId="6" w16cid:durableId="156332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NzMztDQ2NDIwMjNT0lEKTi0uzszPAykwrAUAR51RACwAAAA="/>
  </w:docVars>
  <w:rsids>
    <w:rsidRoot w:val="00F52B21"/>
    <w:rsid w:val="000008FE"/>
    <w:rsid w:val="0000242D"/>
    <w:rsid w:val="0000369B"/>
    <w:rsid w:val="00047343"/>
    <w:rsid w:val="00060C37"/>
    <w:rsid w:val="00077BF8"/>
    <w:rsid w:val="00077F3D"/>
    <w:rsid w:val="000B6455"/>
    <w:rsid w:val="000C2D58"/>
    <w:rsid w:val="000E7B97"/>
    <w:rsid w:val="000F1245"/>
    <w:rsid w:val="000F784C"/>
    <w:rsid w:val="00100312"/>
    <w:rsid w:val="00105B67"/>
    <w:rsid w:val="001628AA"/>
    <w:rsid w:val="00164F23"/>
    <w:rsid w:val="00181682"/>
    <w:rsid w:val="00184769"/>
    <w:rsid w:val="001B28D2"/>
    <w:rsid w:val="001C459E"/>
    <w:rsid w:val="001F36F6"/>
    <w:rsid w:val="001F75D1"/>
    <w:rsid w:val="002207D3"/>
    <w:rsid w:val="00230B39"/>
    <w:rsid w:val="00253044"/>
    <w:rsid w:val="002A29D9"/>
    <w:rsid w:val="002B19C3"/>
    <w:rsid w:val="002D1B30"/>
    <w:rsid w:val="002D55D7"/>
    <w:rsid w:val="002D60FE"/>
    <w:rsid w:val="002E719E"/>
    <w:rsid w:val="002F62C4"/>
    <w:rsid w:val="00300379"/>
    <w:rsid w:val="00306AF0"/>
    <w:rsid w:val="003117C8"/>
    <w:rsid w:val="00312F80"/>
    <w:rsid w:val="00330D96"/>
    <w:rsid w:val="003572F2"/>
    <w:rsid w:val="00364A9A"/>
    <w:rsid w:val="00367666"/>
    <w:rsid w:val="003708E4"/>
    <w:rsid w:val="003A056B"/>
    <w:rsid w:val="003B0A8A"/>
    <w:rsid w:val="003B6743"/>
    <w:rsid w:val="004106AD"/>
    <w:rsid w:val="0041704F"/>
    <w:rsid w:val="00437EB2"/>
    <w:rsid w:val="00462357"/>
    <w:rsid w:val="00474CDC"/>
    <w:rsid w:val="004C2E4C"/>
    <w:rsid w:val="004F3F86"/>
    <w:rsid w:val="00514814"/>
    <w:rsid w:val="0051533C"/>
    <w:rsid w:val="00515FD5"/>
    <w:rsid w:val="0051773A"/>
    <w:rsid w:val="00517D62"/>
    <w:rsid w:val="00533F72"/>
    <w:rsid w:val="00537125"/>
    <w:rsid w:val="00570469"/>
    <w:rsid w:val="00570B62"/>
    <w:rsid w:val="00572E92"/>
    <w:rsid w:val="00583B45"/>
    <w:rsid w:val="005861EC"/>
    <w:rsid w:val="005B3BE7"/>
    <w:rsid w:val="005B5CFC"/>
    <w:rsid w:val="005E39CF"/>
    <w:rsid w:val="005E51F8"/>
    <w:rsid w:val="005F2EFF"/>
    <w:rsid w:val="0060429D"/>
    <w:rsid w:val="00610038"/>
    <w:rsid w:val="006136EC"/>
    <w:rsid w:val="00636634"/>
    <w:rsid w:val="0063794D"/>
    <w:rsid w:val="00664E43"/>
    <w:rsid w:val="00667D5C"/>
    <w:rsid w:val="00675685"/>
    <w:rsid w:val="00691039"/>
    <w:rsid w:val="007019ED"/>
    <w:rsid w:val="00703876"/>
    <w:rsid w:val="00722AA1"/>
    <w:rsid w:val="00757202"/>
    <w:rsid w:val="00775E37"/>
    <w:rsid w:val="00780FB2"/>
    <w:rsid w:val="007A2600"/>
    <w:rsid w:val="007A6DBF"/>
    <w:rsid w:val="007C172F"/>
    <w:rsid w:val="007E187C"/>
    <w:rsid w:val="007E499C"/>
    <w:rsid w:val="0082308F"/>
    <w:rsid w:val="00863791"/>
    <w:rsid w:val="00867754"/>
    <w:rsid w:val="008851EA"/>
    <w:rsid w:val="008943D6"/>
    <w:rsid w:val="008A0551"/>
    <w:rsid w:val="008C2C75"/>
    <w:rsid w:val="008F3648"/>
    <w:rsid w:val="008F3C03"/>
    <w:rsid w:val="008F4615"/>
    <w:rsid w:val="00913968"/>
    <w:rsid w:val="00934C90"/>
    <w:rsid w:val="00947B0B"/>
    <w:rsid w:val="0095032A"/>
    <w:rsid w:val="00952B1A"/>
    <w:rsid w:val="009604A1"/>
    <w:rsid w:val="00971F31"/>
    <w:rsid w:val="00991DBA"/>
    <w:rsid w:val="009A0484"/>
    <w:rsid w:val="009A56BE"/>
    <w:rsid w:val="009E57D3"/>
    <w:rsid w:val="009F18E2"/>
    <w:rsid w:val="009F4D27"/>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616"/>
    <w:rsid w:val="00B22C2E"/>
    <w:rsid w:val="00B267B5"/>
    <w:rsid w:val="00B54B2B"/>
    <w:rsid w:val="00BE0C59"/>
    <w:rsid w:val="00C14DCE"/>
    <w:rsid w:val="00CA2DB9"/>
    <w:rsid w:val="00CC2D34"/>
    <w:rsid w:val="00CE2D8D"/>
    <w:rsid w:val="00D03DE7"/>
    <w:rsid w:val="00D15D2E"/>
    <w:rsid w:val="00D3593B"/>
    <w:rsid w:val="00D45FF7"/>
    <w:rsid w:val="00D50378"/>
    <w:rsid w:val="00D57FC3"/>
    <w:rsid w:val="00D7594D"/>
    <w:rsid w:val="00DA066B"/>
    <w:rsid w:val="00DA460C"/>
    <w:rsid w:val="00DB5024"/>
    <w:rsid w:val="00DC2416"/>
    <w:rsid w:val="00E02D2B"/>
    <w:rsid w:val="00E26D68"/>
    <w:rsid w:val="00E27015"/>
    <w:rsid w:val="00E30C1E"/>
    <w:rsid w:val="00E417BC"/>
    <w:rsid w:val="00E753F0"/>
    <w:rsid w:val="00E77F96"/>
    <w:rsid w:val="00E92C05"/>
    <w:rsid w:val="00E95E12"/>
    <w:rsid w:val="00EA79B1"/>
    <w:rsid w:val="00EB5E76"/>
    <w:rsid w:val="00EC5B4C"/>
    <w:rsid w:val="00EF7868"/>
    <w:rsid w:val="00F1496C"/>
    <w:rsid w:val="00F267BA"/>
    <w:rsid w:val="00F363DB"/>
    <w:rsid w:val="00F46197"/>
    <w:rsid w:val="00F52B21"/>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4796"/>
  <w15:chartTrackingRefBased/>
  <w15:docId w15:val="{4E2B8058-6820-4AE4-AD57-87341407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skmanagement@tennesse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skmanagement@tennesse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kmanagement@tennesse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University%20of%20Tennessee\Procurement%20-%20General%20(1)\Contracts\Contract_Templates\Current_standard_templates\Standard_Pay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1197D4FB7445CAFC52820625355F4"/>
        <w:category>
          <w:name w:val="General"/>
          <w:gallery w:val="placeholder"/>
        </w:category>
        <w:types>
          <w:type w:val="bbPlcHdr"/>
        </w:types>
        <w:behaviors>
          <w:behavior w:val="content"/>
        </w:behaviors>
        <w:guid w:val="{4D306A0C-F11B-4D10-8CD7-CE7FA67C13A6}"/>
      </w:docPartPr>
      <w:docPartBody>
        <w:p w:rsidR="00000000" w:rsidRDefault="00000000">
          <w:pPr>
            <w:pStyle w:val="76C1197D4FB7445CAFC52820625355F4"/>
          </w:pPr>
          <w:r w:rsidRPr="00776A8E">
            <w:rPr>
              <w:rStyle w:val="PlaceholderText"/>
            </w:rPr>
            <w:t>Click or tap to enter a date.</w:t>
          </w:r>
        </w:p>
      </w:docPartBody>
    </w:docPart>
    <w:docPart>
      <w:docPartPr>
        <w:name w:val="80711DDF70D94C08B4458F85E87D709F"/>
        <w:category>
          <w:name w:val="General"/>
          <w:gallery w:val="placeholder"/>
        </w:category>
        <w:types>
          <w:type w:val="bbPlcHdr"/>
        </w:types>
        <w:behaviors>
          <w:behavior w:val="content"/>
        </w:behaviors>
        <w:guid w:val="{E23BE99F-A5D4-493D-8963-65178CCBE244}"/>
      </w:docPartPr>
      <w:docPartBody>
        <w:p w:rsidR="00000000" w:rsidRDefault="00000000">
          <w:pPr>
            <w:pStyle w:val="80711DDF70D94C08B4458F85E87D709F"/>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0"/>
    <w:rsid w:val="008C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C1197D4FB7445CAFC52820625355F4">
    <w:name w:val="76C1197D4FB7445CAFC52820625355F4"/>
  </w:style>
  <w:style w:type="paragraph" w:customStyle="1" w:styleId="80711DDF70D94C08B4458F85E87D709F">
    <w:name w:val="80711DDF70D94C08B4458F85E87D7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F1B13-AA13-4C5A-882C-30715E55C934}">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2.xml><?xml version="1.0" encoding="utf-8"?>
<ds:datastoreItem xmlns:ds="http://schemas.openxmlformats.org/officeDocument/2006/customXml" ds:itemID="{F85B9C78-C078-44FE-A034-F279B7D166E6}">
  <ds:schemaRefs>
    <ds:schemaRef ds:uri="http://schemas.openxmlformats.org/officeDocument/2006/bibliography"/>
  </ds:schemaRefs>
</ds:datastoreItem>
</file>

<file path=customXml/itemProps3.xml><?xml version="1.0" encoding="utf-8"?>
<ds:datastoreItem xmlns:ds="http://schemas.openxmlformats.org/officeDocument/2006/customXml" ds:itemID="{FF3D5A93-383B-43CF-87C0-68D85B969F79}">
  <ds:schemaRefs>
    <ds:schemaRef ds:uri="http://schemas.microsoft.com/sharepoint/v3/contenttype/forms"/>
  </ds:schemaRefs>
</ds:datastoreItem>
</file>

<file path=customXml/itemProps4.xml><?xml version="1.0" encoding="utf-8"?>
<ds:datastoreItem xmlns:ds="http://schemas.openxmlformats.org/officeDocument/2006/customXml" ds:itemID="{CD7DF00A-2B5F-4AC7-B5BE-0B6CEBB8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Standard_Payable</Template>
  <TotalTime>0</TotalTime>
  <Pages>12</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dcterms:created xsi:type="dcterms:W3CDTF">2023-09-07T18:02:00Z</dcterms:created>
  <dcterms:modified xsi:type="dcterms:W3CDTF">2023-09-07T18:02:00Z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754000</vt:r8>
  </property>
  <property fmtid="{D5CDD505-2E9C-101B-9397-08002B2CF9AE}" pid="4" name="MediaServiceImageTags">
    <vt:lpwstr/>
  </property>
</Properties>
</file>