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FC5C5" w14:textId="77777777" w:rsidR="00F1496C" w:rsidRDefault="00F1496C" w:rsidP="00077BF8">
      <w:pPr>
        <w:pStyle w:val="NoSpacing"/>
      </w:pPr>
    </w:p>
    <w:p w14:paraId="6D12E696" w14:textId="77777777" w:rsidR="003B0A8A" w:rsidRPr="003B0A8A" w:rsidRDefault="003B0A8A" w:rsidP="003B0A8A">
      <w:pPr>
        <w:pStyle w:val="NoSpacing"/>
        <w:ind w:firstLine="720"/>
        <w:rPr>
          <w:sz w:val="24"/>
        </w:rPr>
      </w:pPr>
      <w:proofErr w:type="gramStart"/>
      <w:r w:rsidRPr="003B0A8A">
        <w:rPr>
          <w:sz w:val="24"/>
        </w:rPr>
        <w:t>This standard accounts</w:t>
      </w:r>
      <w:proofErr w:type="gramEnd"/>
      <w:r w:rsidRPr="003B0A8A">
        <w:rPr>
          <w:sz w:val="24"/>
        </w:rPr>
        <w:t xml:space="preserve">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09250866" w14:textId="77777777" w:rsidR="003B0A8A" w:rsidRDefault="003B0A8A" w:rsidP="00077BF8">
      <w:pPr>
        <w:pStyle w:val="NoSpacing"/>
        <w:rPr>
          <w:sz w:val="24"/>
        </w:rPr>
      </w:pPr>
    </w:p>
    <w:p w14:paraId="6CBFE6ED" w14:textId="77777777" w:rsidR="00501C7C" w:rsidRDefault="00501C7C" w:rsidP="00077BF8">
      <w:pPr>
        <w:pStyle w:val="NoSpacing"/>
        <w:rPr>
          <w:sz w:val="24"/>
        </w:rPr>
      </w:pPr>
      <w:r w:rsidRPr="00501C7C">
        <w:rPr>
          <w:sz w:val="24"/>
          <w:u w:val="single"/>
        </w:rPr>
        <w:t>Background</w:t>
      </w:r>
      <w:r>
        <w:rPr>
          <w:sz w:val="24"/>
        </w:rPr>
        <w:t>:</w:t>
      </w:r>
    </w:p>
    <w:p w14:paraId="190B02F1" w14:textId="77777777" w:rsidR="00501C7C" w:rsidRDefault="00501C7C" w:rsidP="00501C7C">
      <w:pPr>
        <w:pStyle w:val="NoSpacing"/>
        <w:numPr>
          <w:ilvl w:val="0"/>
          <w:numId w:val="7"/>
        </w:numPr>
        <w:rPr>
          <w:sz w:val="24"/>
        </w:rPr>
      </w:pPr>
      <w:r>
        <w:rPr>
          <w:sz w:val="24"/>
        </w:rPr>
        <w:t xml:space="preserve">Under Tennessee law and The University of Tennessee’s policies, the University may utilize </w:t>
      </w:r>
      <w:r w:rsidR="00BA17C2" w:rsidRPr="00BA17C2">
        <w:rPr>
          <w:color w:val="FF0000"/>
          <w:sz w:val="24"/>
        </w:rPr>
        <w:t>[</w:t>
      </w:r>
      <w:r w:rsidRPr="00BA17C2">
        <w:rPr>
          <w:color w:val="FF0000"/>
          <w:sz w:val="24"/>
        </w:rPr>
        <w:t>cooperative</w:t>
      </w:r>
      <w:r w:rsidR="00BA17C2">
        <w:rPr>
          <w:color w:val="FF0000"/>
          <w:sz w:val="24"/>
        </w:rPr>
        <w:t xml:space="preserve"> or GSA]</w:t>
      </w:r>
      <w:r w:rsidRPr="00BA17C2">
        <w:rPr>
          <w:color w:val="FF0000"/>
          <w:sz w:val="24"/>
        </w:rPr>
        <w:t xml:space="preserve"> </w:t>
      </w:r>
      <w:r>
        <w:rPr>
          <w:sz w:val="24"/>
        </w:rPr>
        <w:t>agreements</w:t>
      </w:r>
      <w:r w:rsidR="00BA17C2">
        <w:rPr>
          <w:sz w:val="24"/>
        </w:rPr>
        <w:t xml:space="preserve"> to satisfy the state’s requirement that purchases be made through a public, competitive process</w:t>
      </w:r>
      <w:r>
        <w:rPr>
          <w:sz w:val="24"/>
        </w:rPr>
        <w:t>.</w:t>
      </w:r>
      <w:r w:rsidR="00BA17C2">
        <w:rPr>
          <w:sz w:val="24"/>
        </w:rPr>
        <w:t xml:space="preserve">  </w:t>
      </w:r>
    </w:p>
    <w:p w14:paraId="567CA04E" w14:textId="77777777" w:rsidR="00501C7C" w:rsidRDefault="00BA17C2" w:rsidP="00501C7C">
      <w:pPr>
        <w:pStyle w:val="NoSpacing"/>
        <w:numPr>
          <w:ilvl w:val="0"/>
          <w:numId w:val="7"/>
        </w:numPr>
        <w:rPr>
          <w:sz w:val="24"/>
        </w:rPr>
      </w:pPr>
      <w:r>
        <w:rPr>
          <w:sz w:val="24"/>
        </w:rPr>
        <w:t xml:space="preserve">The parties agree that University may use </w:t>
      </w:r>
      <w:r w:rsidRPr="00BA17C2">
        <w:rPr>
          <w:color w:val="FF0000"/>
          <w:sz w:val="24"/>
        </w:rPr>
        <w:t>[</w:t>
      </w:r>
      <w:r>
        <w:rPr>
          <w:color w:val="FF0000"/>
          <w:sz w:val="24"/>
        </w:rPr>
        <w:t>describe the cooperative of GSA agreement; cite the agreement number, who bid it (if cooperative), and the date of the agreement</w:t>
      </w:r>
      <w:r w:rsidRPr="00BA17C2">
        <w:rPr>
          <w:color w:val="FF0000"/>
          <w:sz w:val="24"/>
        </w:rPr>
        <w:t>]</w:t>
      </w:r>
      <w:r w:rsidRPr="00BA17C2">
        <w:rPr>
          <w:sz w:val="24"/>
        </w:rPr>
        <w:t>.</w:t>
      </w:r>
    </w:p>
    <w:p w14:paraId="061EB87D" w14:textId="77777777" w:rsidR="00BA17C2" w:rsidRDefault="00BA17C2" w:rsidP="00501C7C">
      <w:pPr>
        <w:pStyle w:val="NoSpacing"/>
        <w:numPr>
          <w:ilvl w:val="0"/>
          <w:numId w:val="7"/>
        </w:numPr>
        <w:rPr>
          <w:sz w:val="24"/>
        </w:rPr>
      </w:pPr>
      <w:r>
        <w:rPr>
          <w:sz w:val="24"/>
        </w:rPr>
        <w:t xml:space="preserve">The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Pr>
          <w:sz w:val="24"/>
        </w:rPr>
        <w:t xml:space="preserve">is being used to satisfy University’s need to competitively source the goods or services covered by this agreement.  The terms and conditions of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sidRPr="00BA17C2">
        <w:rPr>
          <w:sz w:val="24"/>
        </w:rPr>
        <w:t>do not govern this agreement.</w:t>
      </w:r>
    </w:p>
    <w:p w14:paraId="63985951" w14:textId="77777777" w:rsidR="00501C7C" w:rsidRPr="003B0A8A" w:rsidRDefault="00501C7C" w:rsidP="00077BF8">
      <w:pPr>
        <w:pStyle w:val="NoSpacing"/>
        <w:rPr>
          <w:sz w:val="24"/>
        </w:rPr>
      </w:pPr>
    </w:p>
    <w:p w14:paraId="66A76452" w14:textId="77777777" w:rsidR="003B0A8A" w:rsidRDefault="00501C7C" w:rsidP="00077BF8">
      <w:pPr>
        <w:pStyle w:val="NoSpacing"/>
        <w:rPr>
          <w:sz w:val="24"/>
        </w:rPr>
      </w:pPr>
      <w:r w:rsidRPr="00501C7C">
        <w:rPr>
          <w:sz w:val="24"/>
          <w:u w:val="single"/>
        </w:rPr>
        <w:t>Agreement</w:t>
      </w:r>
      <w:r>
        <w:rPr>
          <w:sz w:val="24"/>
        </w:rPr>
        <w:t xml:space="preserve">: </w:t>
      </w:r>
      <w:r w:rsidR="003B0A8A">
        <w:rPr>
          <w:sz w:val="24"/>
        </w:rPr>
        <w:t>The parties agree as follows:</w:t>
      </w:r>
    </w:p>
    <w:p w14:paraId="3EC08D35" w14:textId="77777777" w:rsidR="00501C7C" w:rsidRPr="00501C7C" w:rsidRDefault="00501C7C" w:rsidP="00501C7C">
      <w:pPr>
        <w:pStyle w:val="NoSpacing"/>
        <w:ind w:left="360"/>
        <w:rPr>
          <w:sz w:val="24"/>
        </w:rPr>
      </w:pPr>
    </w:p>
    <w:p w14:paraId="7BF607E9"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89A77CC" w14:textId="77777777" w:rsidR="008C2C75" w:rsidRDefault="008C2C75" w:rsidP="003B0A8A">
      <w:pPr>
        <w:pStyle w:val="NoSpacing"/>
        <w:numPr>
          <w:ilvl w:val="1"/>
          <w:numId w:val="1"/>
        </w:numPr>
        <w:rPr>
          <w:sz w:val="24"/>
        </w:rPr>
      </w:pPr>
      <w:bookmarkStart w:id="0" w:name="_Hlk53065380"/>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D094163291AA4F86A55EAF6AB38E048C"/>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B17900A090C54BB28EA0BDAD60FF7021"/>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48F29437" w14:textId="77777777" w:rsidR="002D60FE" w:rsidRDefault="002D60FE" w:rsidP="002D60FE">
      <w:pPr>
        <w:pStyle w:val="NoSpacing"/>
        <w:ind w:left="1080"/>
        <w:rPr>
          <w:sz w:val="24"/>
        </w:rPr>
      </w:pPr>
    </w:p>
    <w:p w14:paraId="1D2CEA4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5F24A000"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1B1B03A8" w14:textId="77777777" w:rsidR="00CC2D34" w:rsidRDefault="00CC2D34" w:rsidP="00CC2D34">
      <w:pPr>
        <w:pStyle w:val="NoSpacing"/>
        <w:ind w:left="1800"/>
        <w:rPr>
          <w:sz w:val="24"/>
        </w:rPr>
      </w:pPr>
    </w:p>
    <w:p w14:paraId="76680DD5" w14:textId="77777777"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10E7A15D" w14:textId="77777777" w:rsidR="00F267BA" w:rsidRPr="00F267BA" w:rsidRDefault="00F267BA" w:rsidP="00F267BA">
      <w:pPr>
        <w:pStyle w:val="NoSpacing"/>
        <w:rPr>
          <w:sz w:val="24"/>
        </w:rPr>
      </w:pPr>
    </w:p>
    <w:p w14:paraId="21261F5D"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bookmarkEnd w:id="0"/>
    <w:p w14:paraId="4E8DFD90" w14:textId="77777777" w:rsidR="002D60FE" w:rsidRDefault="002D60FE" w:rsidP="002D60FE">
      <w:pPr>
        <w:pStyle w:val="NoSpacing"/>
        <w:ind w:left="1080"/>
        <w:rPr>
          <w:sz w:val="24"/>
        </w:rPr>
      </w:pPr>
    </w:p>
    <w:p w14:paraId="384561CB"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58C57279" w14:textId="77777777" w:rsidR="008C2C75" w:rsidRDefault="008C2C75" w:rsidP="008C2C75">
      <w:pPr>
        <w:pStyle w:val="NoSpacing"/>
        <w:ind w:left="1080"/>
        <w:rPr>
          <w:sz w:val="24"/>
        </w:rPr>
      </w:pPr>
    </w:p>
    <w:p w14:paraId="29C581F9"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1917E428"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44989CEF" w14:textId="77777777" w:rsidR="00FA1F25" w:rsidRPr="00FA1F25" w:rsidRDefault="00FA1F25" w:rsidP="00FA1F25">
      <w:pPr>
        <w:pStyle w:val="NoSpacing"/>
        <w:ind w:left="1080"/>
        <w:rPr>
          <w:sz w:val="24"/>
        </w:rPr>
      </w:pPr>
    </w:p>
    <w:p w14:paraId="2DC964D3"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222DD0FD"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52B747AF" w14:textId="77777777" w:rsidR="0082308F" w:rsidRDefault="0082308F" w:rsidP="0082308F">
      <w:pPr>
        <w:pStyle w:val="NoSpacing"/>
        <w:ind w:left="1800"/>
        <w:rPr>
          <w:sz w:val="24"/>
        </w:rPr>
      </w:pPr>
    </w:p>
    <w:p w14:paraId="5C45F33E"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0291763B" w14:textId="77777777" w:rsidR="005B5CFC" w:rsidRDefault="005B5CFC" w:rsidP="00D7594D">
      <w:pPr>
        <w:pStyle w:val="NoSpacing"/>
        <w:numPr>
          <w:ilvl w:val="3"/>
          <w:numId w:val="1"/>
        </w:numPr>
        <w:rPr>
          <w:sz w:val="24"/>
        </w:rPr>
      </w:pPr>
      <w:r>
        <w:rPr>
          <w:sz w:val="24"/>
        </w:rPr>
        <w:t xml:space="preserve">Addressed to the University; </w:t>
      </w:r>
    </w:p>
    <w:p w14:paraId="21716DB5"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178A7C0B" w14:textId="77777777" w:rsidR="00D7594D" w:rsidRDefault="00D7594D" w:rsidP="00D7594D">
      <w:pPr>
        <w:pStyle w:val="NoSpacing"/>
        <w:numPr>
          <w:ilvl w:val="3"/>
          <w:numId w:val="1"/>
        </w:numPr>
        <w:rPr>
          <w:sz w:val="24"/>
        </w:rPr>
      </w:pPr>
      <w:r w:rsidRPr="00D7594D">
        <w:rPr>
          <w:sz w:val="24"/>
        </w:rPr>
        <w:t>Invoice date;</w:t>
      </w:r>
    </w:p>
    <w:p w14:paraId="36C580D2" w14:textId="77777777" w:rsidR="005B5CFC" w:rsidRDefault="005B5CFC" w:rsidP="00D7594D">
      <w:pPr>
        <w:pStyle w:val="NoSpacing"/>
        <w:numPr>
          <w:ilvl w:val="3"/>
          <w:numId w:val="1"/>
        </w:numPr>
        <w:rPr>
          <w:sz w:val="24"/>
        </w:rPr>
      </w:pPr>
      <w:r>
        <w:rPr>
          <w:sz w:val="24"/>
        </w:rPr>
        <w:t xml:space="preserve">Transaction date; </w:t>
      </w:r>
    </w:p>
    <w:p w14:paraId="51EBD5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5F6787F8"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21D818FA"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7A42E72A"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73AB26DF"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07FF3984"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654E4435" w14:textId="77777777" w:rsidR="00722AA1" w:rsidRDefault="00D7594D" w:rsidP="00722AA1">
      <w:pPr>
        <w:pStyle w:val="NoSpacing"/>
        <w:numPr>
          <w:ilvl w:val="3"/>
          <w:numId w:val="1"/>
        </w:numPr>
        <w:rPr>
          <w:sz w:val="24"/>
        </w:rPr>
      </w:pPr>
      <w:r w:rsidRPr="00D7594D">
        <w:rPr>
          <w:sz w:val="24"/>
        </w:rPr>
        <w:t>Total amount due for the invoice period.</w:t>
      </w:r>
    </w:p>
    <w:p w14:paraId="069B9B7F" w14:textId="77777777" w:rsidR="00E27015" w:rsidRDefault="00E27015" w:rsidP="00E27015">
      <w:pPr>
        <w:pStyle w:val="NoSpacing"/>
        <w:ind w:left="1800"/>
        <w:rPr>
          <w:sz w:val="24"/>
        </w:rPr>
      </w:pPr>
    </w:p>
    <w:p w14:paraId="1AA8FC61"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5FE6D347" w14:textId="77777777" w:rsidR="00722AA1" w:rsidRDefault="00722AA1" w:rsidP="00722AA1">
      <w:pPr>
        <w:pStyle w:val="NoSpacing"/>
        <w:ind w:left="1080"/>
        <w:rPr>
          <w:sz w:val="24"/>
        </w:rPr>
      </w:pPr>
    </w:p>
    <w:p w14:paraId="354433EB"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14889225" w14:textId="0B3F8709" w:rsidR="00722AA1" w:rsidRDefault="00722AA1" w:rsidP="00722AA1">
      <w:pPr>
        <w:pStyle w:val="NoSpacing"/>
        <w:numPr>
          <w:ilvl w:val="2"/>
          <w:numId w:val="1"/>
        </w:numPr>
        <w:rPr>
          <w:sz w:val="24"/>
        </w:rPr>
      </w:pPr>
      <w:r w:rsidRPr="00722AA1">
        <w:rPr>
          <w:sz w:val="24"/>
          <w:u w:val="single"/>
        </w:rPr>
        <w:t>Records</w:t>
      </w:r>
      <w:r w:rsidRPr="00722AA1">
        <w:rPr>
          <w:sz w:val="24"/>
        </w:rPr>
        <w:t xml:space="preserve">: </w:t>
      </w:r>
      <w:r w:rsidR="003429CD" w:rsidRPr="003429CD">
        <w:rPr>
          <w:rFonts w:ascii="Calibri" w:eastAsia="Calibri" w:hAnsi="Calibri" w:cs="Calibri"/>
          <w:sz w:val="24"/>
          <w:szCs w:val="24"/>
        </w:rPr>
        <w:t xml:space="preserve">In compliance with the requirements of Tenn. Code Ann. § 12-3-602, </w:t>
      </w:r>
      <w:r w:rsidRPr="00722AA1">
        <w:rPr>
          <w:sz w:val="24"/>
        </w:rPr>
        <w:t xml:space="preserve">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w:t>
      </w:r>
      <w:proofErr w:type="gramStart"/>
      <w:r w:rsidRPr="00722AA1">
        <w:rPr>
          <w:sz w:val="24"/>
        </w:rPr>
        <w:t>Supplier</w:t>
      </w:r>
      <w:proofErr w:type="gramEnd"/>
      <w:r w:rsidRPr="00722AA1">
        <w:rPr>
          <w:sz w:val="24"/>
        </w:rPr>
        <w:t xml:space="preserve"> </w:t>
      </w:r>
      <w:r w:rsidR="00583B45">
        <w:rPr>
          <w:sz w:val="24"/>
        </w:rPr>
        <w:t>shall</w:t>
      </w:r>
      <w:r w:rsidR="00583B45" w:rsidRPr="00722AA1">
        <w:rPr>
          <w:sz w:val="24"/>
        </w:rPr>
        <w:t xml:space="preserve"> </w:t>
      </w:r>
      <w:r w:rsidRPr="00722AA1">
        <w:rPr>
          <w:sz w:val="24"/>
        </w:rPr>
        <w:t xml:space="preserve">maintain its records for at least </w:t>
      </w:r>
      <w:r w:rsidR="00C85DBF">
        <w:rPr>
          <w:sz w:val="24"/>
        </w:rPr>
        <w:t>5</w:t>
      </w:r>
      <w:r w:rsidRPr="00722AA1">
        <w:rPr>
          <w:sz w:val="24"/>
        </w:rPr>
        <w:t xml:space="preserve">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565B4BC3" w14:textId="77777777" w:rsidR="00722AA1" w:rsidRDefault="00722AA1" w:rsidP="00722AA1">
      <w:pPr>
        <w:pStyle w:val="NoSpacing"/>
        <w:ind w:left="1800"/>
        <w:rPr>
          <w:sz w:val="24"/>
        </w:rPr>
      </w:pPr>
    </w:p>
    <w:p w14:paraId="07766C22" w14:textId="4505D169" w:rsidR="00722AA1" w:rsidRDefault="00722AA1" w:rsidP="00722AA1">
      <w:pPr>
        <w:pStyle w:val="NoSpacing"/>
        <w:numPr>
          <w:ilvl w:val="2"/>
          <w:numId w:val="1"/>
        </w:numPr>
        <w:rPr>
          <w:sz w:val="24"/>
        </w:rPr>
      </w:pPr>
      <w:r w:rsidRPr="00722AA1">
        <w:rPr>
          <w:sz w:val="24"/>
          <w:u w:val="single"/>
        </w:rPr>
        <w:t>Audit</w:t>
      </w:r>
      <w:r w:rsidRPr="00722AA1">
        <w:rPr>
          <w:sz w:val="24"/>
        </w:rPr>
        <w:t xml:space="preserve">: During the term of this agreement and for </w:t>
      </w:r>
      <w:r w:rsidR="00C85DBF">
        <w:rPr>
          <w:sz w:val="24"/>
        </w:rPr>
        <w:t>5</w:t>
      </w:r>
      <w:r w:rsidRPr="00722AA1">
        <w:rPr>
          <w:sz w:val="24"/>
        </w:rPr>
        <w:t xml:space="preserve"> years after the last payment from the University to Supplier under this agreement, the State of Tennessee Comptroller or the University’s internal audit, or both, may audit Supplier’s records that relate to this agreement.</w:t>
      </w:r>
    </w:p>
    <w:p w14:paraId="651F043B" w14:textId="77777777" w:rsidR="00E27015" w:rsidRDefault="00E27015" w:rsidP="00E27015">
      <w:pPr>
        <w:pStyle w:val="NoSpacing"/>
        <w:ind w:left="1800"/>
        <w:rPr>
          <w:sz w:val="24"/>
        </w:rPr>
      </w:pPr>
    </w:p>
    <w:p w14:paraId="71F227E4"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1F15B93" w14:textId="77777777" w:rsidR="00105B67" w:rsidRPr="00105B67" w:rsidRDefault="00105B67" w:rsidP="00105B67">
      <w:pPr>
        <w:pStyle w:val="NoSpacing"/>
        <w:ind w:left="1080"/>
        <w:rPr>
          <w:sz w:val="24"/>
        </w:rPr>
      </w:pPr>
    </w:p>
    <w:p w14:paraId="5352F915" w14:textId="77777777"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312A7D03" w14:textId="77777777" w:rsidR="00474CDC" w:rsidRPr="00474CDC" w:rsidRDefault="00474CDC" w:rsidP="00474CDC">
      <w:pPr>
        <w:pStyle w:val="NoSpacing"/>
        <w:ind w:left="360"/>
        <w:rPr>
          <w:sz w:val="24"/>
        </w:rPr>
      </w:pPr>
    </w:p>
    <w:p w14:paraId="460AA286"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2109BEA1"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0DE2F910"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w:t>
      </w:r>
      <w:r w:rsidRPr="00FA1F25">
        <w:rPr>
          <w:rFonts w:cstheme="minorHAnsi"/>
          <w:sz w:val="24"/>
          <w:szCs w:val="24"/>
        </w:rPr>
        <w:lastRenderedPageBreak/>
        <w:t xml:space="preserve">employee, subcontractor, or consultant to the Supplier in connection with any work contemplated or performed under this </w:t>
      </w:r>
      <w:r w:rsidR="00E26D68">
        <w:rPr>
          <w:rFonts w:cstheme="minorHAnsi"/>
          <w:sz w:val="24"/>
          <w:szCs w:val="24"/>
        </w:rPr>
        <w:t>agreement.</w:t>
      </w:r>
    </w:p>
    <w:p w14:paraId="577994BB" w14:textId="77777777" w:rsidR="00FA1F25" w:rsidRPr="00FA1F25" w:rsidRDefault="00FA1F25" w:rsidP="00FA1F25">
      <w:pPr>
        <w:pStyle w:val="NoSpacing"/>
        <w:ind w:left="1800"/>
        <w:rPr>
          <w:rFonts w:cstheme="minorHAnsi"/>
          <w:sz w:val="24"/>
          <w:szCs w:val="24"/>
        </w:rPr>
      </w:pPr>
    </w:p>
    <w:p w14:paraId="6E4BB36E"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692F7992" w14:textId="77777777" w:rsidR="00FA1F25" w:rsidRPr="00FA1F25" w:rsidRDefault="00FA1F25" w:rsidP="00FA1F25">
      <w:pPr>
        <w:pStyle w:val="NoSpacing"/>
        <w:ind w:left="1080"/>
        <w:rPr>
          <w:sz w:val="24"/>
        </w:rPr>
      </w:pPr>
    </w:p>
    <w:p w14:paraId="5D57C48F"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B1C78B8" w14:textId="77777777" w:rsidR="008C2C75" w:rsidRDefault="008C2C75" w:rsidP="008C2C75">
      <w:pPr>
        <w:pStyle w:val="NoSpacing"/>
        <w:ind w:left="1080"/>
        <w:rPr>
          <w:sz w:val="24"/>
        </w:rPr>
      </w:pPr>
    </w:p>
    <w:p w14:paraId="5E4FEB5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3B04EAF5" w14:textId="77777777" w:rsidR="00E110D5" w:rsidRDefault="00E110D5" w:rsidP="00E110D5">
      <w:pPr>
        <w:pStyle w:val="ListParagraph"/>
        <w:rPr>
          <w:sz w:val="24"/>
        </w:rPr>
      </w:pPr>
    </w:p>
    <w:p w14:paraId="46B69E3B" w14:textId="65DF1C65" w:rsidR="00E110D5" w:rsidRDefault="00E110D5" w:rsidP="00D15D2E">
      <w:pPr>
        <w:pStyle w:val="NoSpacing"/>
        <w:numPr>
          <w:ilvl w:val="1"/>
          <w:numId w:val="1"/>
        </w:numPr>
        <w:rPr>
          <w:sz w:val="24"/>
        </w:rPr>
      </w:pPr>
      <w:r w:rsidRPr="00E110D5">
        <w:rPr>
          <w:sz w:val="24"/>
          <w:u w:val="single"/>
        </w:rPr>
        <w:t>Anti-Israel Boycott</w:t>
      </w:r>
      <w:r>
        <w:rPr>
          <w:sz w:val="24"/>
        </w:rPr>
        <w:t xml:space="preserve">: </w:t>
      </w:r>
      <w:r w:rsidR="00D06D1D" w:rsidRPr="00D06D1D">
        <w:rPr>
          <w:sz w:val="24"/>
        </w:rPr>
        <w:t xml:space="preserve">In compliance with the requirements of Tenn. Code Ann. § 12-4-119, </w:t>
      </w:r>
      <w:r w:rsidR="00D06D1D" w:rsidRPr="00D06D1D">
        <w:t>Supplier hereby states that it is not currently engaged in, and will not for the duration of this agreement engage in, a boycott of Israel</w:t>
      </w:r>
      <w:r w:rsidR="00613020">
        <w:t>.</w:t>
      </w:r>
    </w:p>
    <w:p w14:paraId="66E1267B" w14:textId="77777777" w:rsidR="003A056B" w:rsidRPr="003A056B" w:rsidRDefault="003A056B" w:rsidP="003A056B">
      <w:pPr>
        <w:pStyle w:val="NoSpacing"/>
        <w:ind w:left="1080"/>
        <w:rPr>
          <w:sz w:val="24"/>
        </w:rPr>
      </w:pPr>
    </w:p>
    <w:p w14:paraId="668E2FD9"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77CE78A3" w14:textId="77777777" w:rsidR="00437EB2" w:rsidRPr="00437EB2" w:rsidRDefault="00437EB2" w:rsidP="00437EB2">
      <w:pPr>
        <w:pStyle w:val="NoSpacing"/>
        <w:ind w:left="1080"/>
        <w:rPr>
          <w:rFonts w:eastAsia="Calibri" w:cstheme="minorHAnsi"/>
          <w:sz w:val="24"/>
          <w:szCs w:val="24"/>
        </w:rPr>
      </w:pPr>
    </w:p>
    <w:p w14:paraId="46F6F921" w14:textId="77777777"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0BC040D5"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6983D6AF"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01CFF75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2501FBE" w14:textId="77777777" w:rsidR="00913968" w:rsidRDefault="00913968" w:rsidP="00913968">
      <w:pPr>
        <w:pStyle w:val="NoSpacing"/>
        <w:ind w:left="1080"/>
        <w:rPr>
          <w:rFonts w:eastAsia="Calibri" w:cstheme="minorHAnsi"/>
          <w:sz w:val="24"/>
          <w:szCs w:val="24"/>
        </w:rPr>
      </w:pPr>
    </w:p>
    <w:p w14:paraId="76DE87C6"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520BC046"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if the individual has a history of criminal conduct.  For p</w:t>
      </w:r>
      <w:r w:rsidR="006825E9">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w:t>
      </w:r>
      <w:r w:rsidR="00775E37">
        <w:rPr>
          <w:rFonts w:eastAsia="Calibri" w:cstheme="minorHAnsi"/>
          <w:sz w:val="24"/>
          <w:szCs w:val="24"/>
        </w:rPr>
        <w:lastRenderedPageBreak/>
        <w:t xml:space="preserve">listed on the Tennessee Abuse Registry, or (c) that the person has been convicted of a felony in any state.  </w:t>
      </w:r>
    </w:p>
    <w:p w14:paraId="27DC1553" w14:textId="77777777" w:rsidR="00913968" w:rsidRPr="00913968" w:rsidRDefault="00913968" w:rsidP="00913968">
      <w:pPr>
        <w:pStyle w:val="NoSpacing"/>
        <w:ind w:left="1080"/>
        <w:rPr>
          <w:rFonts w:eastAsia="Calibri" w:cstheme="minorHAnsi"/>
          <w:sz w:val="24"/>
          <w:szCs w:val="24"/>
        </w:rPr>
      </w:pPr>
    </w:p>
    <w:p w14:paraId="412AC71A"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212501E5" w14:textId="77777777" w:rsidR="00913968" w:rsidRPr="00913968" w:rsidRDefault="00913968" w:rsidP="00913968">
      <w:pPr>
        <w:pStyle w:val="NoSpacing"/>
        <w:ind w:left="1800"/>
        <w:rPr>
          <w:rFonts w:eastAsia="Calibri" w:cstheme="minorHAnsi"/>
          <w:sz w:val="24"/>
          <w:szCs w:val="24"/>
        </w:rPr>
      </w:pPr>
    </w:p>
    <w:p w14:paraId="23C672A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0F2A3170" w14:textId="77777777" w:rsidR="00913968" w:rsidRPr="00913968" w:rsidRDefault="00913968" w:rsidP="00913968">
      <w:pPr>
        <w:pStyle w:val="NoSpacing"/>
        <w:ind w:left="1080"/>
        <w:rPr>
          <w:rFonts w:eastAsia="Calibri" w:cstheme="minorHAnsi"/>
          <w:sz w:val="24"/>
          <w:szCs w:val="24"/>
        </w:rPr>
      </w:pPr>
    </w:p>
    <w:p w14:paraId="60B76050"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75F6D9F7" w14:textId="77777777" w:rsidR="00B54B2B" w:rsidRPr="00B54B2B" w:rsidRDefault="00B54B2B" w:rsidP="00B54B2B">
      <w:pPr>
        <w:pStyle w:val="NoSpacing"/>
        <w:ind w:left="360"/>
        <w:rPr>
          <w:sz w:val="24"/>
        </w:rPr>
      </w:pPr>
    </w:p>
    <w:p w14:paraId="1A14D111" w14:textId="77777777" w:rsidR="00A61CB1" w:rsidRDefault="00A61CB1" w:rsidP="00B54B2B">
      <w:pPr>
        <w:pStyle w:val="NoSpacing"/>
        <w:numPr>
          <w:ilvl w:val="0"/>
          <w:numId w:val="1"/>
        </w:numPr>
        <w:rPr>
          <w:sz w:val="24"/>
        </w:rPr>
      </w:pPr>
      <w:r w:rsidRPr="00A61CB1">
        <w:rPr>
          <w:sz w:val="24"/>
          <w:u w:val="single"/>
        </w:rPr>
        <w:t>Insurance</w:t>
      </w:r>
      <w:r>
        <w:rPr>
          <w:sz w:val="24"/>
        </w:rPr>
        <w:t xml:space="preserve">: </w:t>
      </w:r>
      <w:bookmarkStart w:id="1" w:name="_Hlk53065640"/>
      <w:r>
        <w:rPr>
          <w:sz w:val="24"/>
        </w:rPr>
        <w:t xml:space="preserve">Supplier shall comply with Schedule 2 (Insurance).  </w:t>
      </w:r>
    </w:p>
    <w:bookmarkEnd w:id="1"/>
    <w:p w14:paraId="2BA5483A" w14:textId="77777777" w:rsidR="00A61CB1" w:rsidRPr="00A61CB1" w:rsidRDefault="00A61CB1" w:rsidP="00A61CB1">
      <w:pPr>
        <w:pStyle w:val="NoSpacing"/>
        <w:ind w:left="360"/>
        <w:rPr>
          <w:sz w:val="24"/>
        </w:rPr>
      </w:pPr>
    </w:p>
    <w:p w14:paraId="7ED0A4BF"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254D1EC3"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1AA1DD8F" w14:textId="77777777" w:rsidR="001C459E" w:rsidRPr="001C459E" w:rsidRDefault="001C459E" w:rsidP="001C459E">
      <w:pPr>
        <w:pStyle w:val="NoSpacing"/>
        <w:ind w:left="1080"/>
        <w:rPr>
          <w:sz w:val="24"/>
        </w:rPr>
      </w:pPr>
    </w:p>
    <w:p w14:paraId="4EBD6BB3"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 xml:space="preserve">Supplier acknowledges that it is not an employee of </w:t>
      </w:r>
      <w:proofErr w:type="gramStart"/>
      <w:r w:rsidR="005B5CFC" w:rsidRPr="005B5CFC">
        <w:rPr>
          <w:sz w:val="24"/>
        </w:rPr>
        <w:t>University</w:t>
      </w:r>
      <w:proofErr w:type="gramEnd"/>
      <w:r w:rsidR="005B5CFC" w:rsidRPr="005B5CFC">
        <w:rPr>
          <w:sz w:val="24"/>
        </w:rPr>
        <w:t>.</w:t>
      </w:r>
    </w:p>
    <w:p w14:paraId="53D98712" w14:textId="77777777" w:rsidR="00A26D18" w:rsidRPr="00A26D18" w:rsidRDefault="00A26D18" w:rsidP="00A26D18">
      <w:pPr>
        <w:pStyle w:val="NoSpacing"/>
        <w:ind w:left="1080"/>
        <w:rPr>
          <w:sz w:val="24"/>
        </w:rPr>
      </w:pPr>
    </w:p>
    <w:p w14:paraId="5B1F9D99"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66EDCB2D" w14:textId="77777777" w:rsidR="002F62C4" w:rsidRDefault="002F62C4" w:rsidP="007E499C">
      <w:pPr>
        <w:pStyle w:val="NoSpacing"/>
        <w:ind w:left="1080"/>
        <w:rPr>
          <w:sz w:val="24"/>
        </w:rPr>
      </w:pPr>
    </w:p>
    <w:p w14:paraId="4B9859F5"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2EBFF953" w14:textId="77777777" w:rsidR="00AE2CF3" w:rsidRPr="00AE2CF3" w:rsidRDefault="00AE2CF3" w:rsidP="00AE2CF3">
      <w:pPr>
        <w:pStyle w:val="NoSpacing"/>
        <w:ind w:left="360"/>
        <w:rPr>
          <w:sz w:val="24"/>
        </w:rPr>
      </w:pPr>
    </w:p>
    <w:p w14:paraId="15CCBF85"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lastRenderedPageBreak/>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6ADC070A" w14:textId="77777777" w:rsidR="00AE2CF3" w:rsidRPr="00AE2CF3" w:rsidRDefault="00AE2CF3" w:rsidP="00AE2CF3">
      <w:pPr>
        <w:pStyle w:val="NoSpacing"/>
        <w:ind w:left="360"/>
        <w:rPr>
          <w:sz w:val="24"/>
        </w:rPr>
      </w:pPr>
    </w:p>
    <w:p w14:paraId="1606ED8B"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22D397FC" w14:textId="77777777" w:rsidR="00AE2CF3" w:rsidRPr="00AE2CF3" w:rsidRDefault="00AE2CF3" w:rsidP="00AE2CF3">
      <w:pPr>
        <w:pStyle w:val="NoSpacing"/>
        <w:ind w:left="360"/>
        <w:rPr>
          <w:sz w:val="24"/>
        </w:rPr>
      </w:pPr>
    </w:p>
    <w:p w14:paraId="2A7A51A6"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319B2280"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AE2CF3">
        <w:rPr>
          <w:rFonts w:ascii="Calibri" w:eastAsia="Calibri" w:hAnsi="Calibri" w:cs="Calibri"/>
          <w:sz w:val="24"/>
          <w:szCs w:val="24"/>
        </w:rPr>
        <w:t>disregarded;</w:t>
      </w:r>
      <w:proofErr w:type="gramEnd"/>
    </w:p>
    <w:p w14:paraId="27875022" w14:textId="77777777" w:rsidR="00AE2CF3" w:rsidRPr="00AE2CF3" w:rsidRDefault="00AE2CF3" w:rsidP="00AE2CF3">
      <w:pPr>
        <w:pStyle w:val="NoSpacing"/>
        <w:ind w:left="1080"/>
        <w:rPr>
          <w:sz w:val="24"/>
        </w:rPr>
      </w:pPr>
    </w:p>
    <w:p w14:paraId="0D19F4B5"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7CD7AC1" w14:textId="77777777" w:rsidR="00AE2CF3" w:rsidRPr="00AE2CF3" w:rsidRDefault="00AE2CF3" w:rsidP="00AE2CF3">
      <w:pPr>
        <w:pStyle w:val="NoSpacing"/>
        <w:ind w:left="1080"/>
        <w:rPr>
          <w:sz w:val="24"/>
        </w:rPr>
      </w:pPr>
    </w:p>
    <w:p w14:paraId="60EAFE07"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32202A0F" w14:textId="77777777" w:rsidR="00AE2CF3" w:rsidRDefault="00AE2CF3" w:rsidP="00AE2CF3">
      <w:pPr>
        <w:pStyle w:val="ListParagraph"/>
        <w:rPr>
          <w:rFonts w:ascii="Calibri" w:eastAsia="Calibri" w:hAnsi="Calibri" w:cs="Calibri"/>
          <w:sz w:val="24"/>
          <w:szCs w:val="24"/>
          <w:u w:val="single"/>
        </w:rPr>
      </w:pPr>
    </w:p>
    <w:p w14:paraId="16FA6149"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1E72ED3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3A02F33B"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1E39E445" w14:textId="77777777" w:rsidR="00913968" w:rsidRDefault="00913968" w:rsidP="005B5CFC">
      <w:pPr>
        <w:pStyle w:val="NoSpacing"/>
        <w:rPr>
          <w:sz w:val="24"/>
        </w:rPr>
      </w:pPr>
    </w:p>
    <w:p w14:paraId="2DF6E9A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746DB906" w14:textId="77777777" w:rsidR="00780FB2" w:rsidRDefault="00780FB2" w:rsidP="00780FB2">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this section.</w:t>
      </w:r>
    </w:p>
    <w:p w14:paraId="30601ED4" w14:textId="77777777" w:rsidR="00780FB2" w:rsidRDefault="00780FB2" w:rsidP="00780FB2">
      <w:pPr>
        <w:pStyle w:val="NoSpacing"/>
        <w:numPr>
          <w:ilvl w:val="2"/>
          <w:numId w:val="1"/>
        </w:numPr>
        <w:rPr>
          <w:sz w:val="24"/>
        </w:rPr>
      </w:pPr>
      <w:r w:rsidRPr="00780FB2">
        <w:rPr>
          <w:sz w:val="24"/>
        </w:rPr>
        <w:t xml:space="preserve">For purposes of this agreement, “Force Majeure Event” means, with respect to a party, any event or circumstance, </w:t>
      </w:r>
      <w:proofErr w:type="gramStart"/>
      <w:r w:rsidRPr="00780FB2">
        <w:rPr>
          <w:sz w:val="24"/>
        </w:rPr>
        <w:t>whether or not</w:t>
      </w:r>
      <w:proofErr w:type="gramEnd"/>
      <w:r w:rsidRPr="00780FB2">
        <w:rPr>
          <w:sz w:val="24"/>
        </w:rPr>
        <w:t xml:space="preserve"> foreseeable, that was </w:t>
      </w:r>
      <w:r w:rsidRPr="00780FB2">
        <w:rPr>
          <w:sz w:val="24"/>
        </w:rPr>
        <w:lastRenderedPageBreak/>
        <w:t>not caused by that party and any consequences of that event or circumstance.</w:t>
      </w:r>
    </w:p>
    <w:p w14:paraId="728B8A66" w14:textId="77777777"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6E494DA8" w14:textId="77777777" w:rsidR="00780FB2" w:rsidRPr="00780FB2" w:rsidRDefault="00780FB2" w:rsidP="00780FB2">
      <w:pPr>
        <w:pStyle w:val="NoSpacing"/>
        <w:rPr>
          <w:rFonts w:eastAsia="Calibri" w:cstheme="minorHAnsi"/>
          <w:sz w:val="24"/>
          <w:szCs w:val="24"/>
        </w:rPr>
      </w:pPr>
    </w:p>
    <w:p w14:paraId="0D3527BC"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4B421AF5"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3048FB">
        <w:rPr>
          <w:rFonts w:eastAsia="Calibri" w:cstheme="minorHAnsi"/>
          <w:sz w:val="24"/>
          <w:szCs w:val="24"/>
        </w:rPr>
        <w:t>prepaid;</w:t>
      </w:r>
      <w:proofErr w:type="gramEnd"/>
    </w:p>
    <w:p w14:paraId="421103AB" w14:textId="77777777" w:rsidR="00AE2CF3" w:rsidRDefault="00AE2CF3" w:rsidP="00AE2CF3">
      <w:pPr>
        <w:pStyle w:val="NoSpacing"/>
        <w:ind w:left="1080"/>
        <w:rPr>
          <w:rFonts w:eastAsia="Calibri" w:cstheme="minorHAnsi"/>
          <w:sz w:val="24"/>
          <w:szCs w:val="24"/>
        </w:rPr>
      </w:pPr>
    </w:p>
    <w:p w14:paraId="21C688B8"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5877CD44" w14:textId="77777777" w:rsidR="00AE2CF3" w:rsidRDefault="00AE2CF3" w:rsidP="00AE2CF3">
      <w:pPr>
        <w:pStyle w:val="ListParagraph"/>
        <w:rPr>
          <w:rFonts w:eastAsia="Calibri" w:cstheme="minorHAnsi"/>
          <w:szCs w:val="24"/>
        </w:rPr>
      </w:pPr>
    </w:p>
    <w:p w14:paraId="070A7C0E"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3845CA1A" w14:textId="77777777" w:rsidR="00AE2CF3" w:rsidRDefault="00AE2CF3" w:rsidP="00AE2CF3">
      <w:pPr>
        <w:pStyle w:val="NoSpacing"/>
        <w:ind w:left="1800"/>
        <w:rPr>
          <w:rFonts w:eastAsia="Calibri" w:cstheme="minorHAnsi"/>
          <w:sz w:val="24"/>
          <w:szCs w:val="24"/>
        </w:rPr>
      </w:pPr>
    </w:p>
    <w:p w14:paraId="686716F1"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55E8110A" w14:textId="77777777" w:rsidR="00AE2CF3" w:rsidRDefault="00AE2CF3" w:rsidP="00AE2CF3">
      <w:pPr>
        <w:pStyle w:val="ListParagraph"/>
        <w:rPr>
          <w:rFonts w:eastAsia="Calibri" w:cstheme="minorHAnsi"/>
          <w:szCs w:val="24"/>
        </w:rPr>
      </w:pPr>
    </w:p>
    <w:p w14:paraId="42E27F47"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639AE0C" w14:textId="77777777" w:rsidR="00AE2CF3" w:rsidRPr="00DE576C" w:rsidRDefault="00AE2CF3" w:rsidP="00AE2CF3">
      <w:pPr>
        <w:pStyle w:val="NoSpacing"/>
        <w:rPr>
          <w:rFonts w:eastAsia="Calibri" w:cstheme="minorHAnsi"/>
          <w:sz w:val="24"/>
          <w:szCs w:val="24"/>
        </w:rPr>
      </w:pPr>
    </w:p>
    <w:p w14:paraId="6DD6C15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C5507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46AE030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1CB83802"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62496B3B"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35A3B3B7"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643241E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4F0B3D">
        <w:rPr>
          <w:rFonts w:eastAsia="Calibri" w:cstheme="minorHAnsi"/>
          <w:sz w:val="24"/>
          <w:szCs w:val="24"/>
        </w:rPr>
        <w:t>05 Summer Place- UT Tower #1044</w:t>
      </w:r>
    </w:p>
    <w:p w14:paraId="7718281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4F0B3D">
        <w:rPr>
          <w:rFonts w:eastAsia="Calibri" w:cstheme="minorHAnsi"/>
          <w:sz w:val="24"/>
          <w:szCs w:val="24"/>
        </w:rPr>
        <w:t>02</w:t>
      </w:r>
    </w:p>
    <w:p w14:paraId="74C7ECD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r w:rsidRPr="00DE576C">
        <w:rPr>
          <w:rFonts w:eastAsia="Calibri" w:cstheme="minorHAnsi"/>
          <w:sz w:val="24"/>
          <w:szCs w:val="24"/>
        </w:rPr>
        <w:tab/>
        <w:t xml:space="preserve">ATTN: Office of Procurement Services </w:t>
      </w:r>
    </w:p>
    <w:p w14:paraId="3469D7D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5B8B4E64" w14:textId="77777777" w:rsidR="00AE2CF3" w:rsidRPr="00DE576C" w:rsidRDefault="00AE2CF3" w:rsidP="00AE2CF3">
      <w:pPr>
        <w:pStyle w:val="NoSpacing"/>
        <w:rPr>
          <w:rFonts w:eastAsia="Calibri" w:cstheme="minorHAnsi"/>
          <w:sz w:val="24"/>
          <w:szCs w:val="24"/>
        </w:rPr>
      </w:pPr>
    </w:p>
    <w:p w14:paraId="0A4B3E01"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3966084"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3B016B9D" w14:textId="77777777" w:rsidR="00B54B2B" w:rsidRDefault="00B54B2B" w:rsidP="00B54B2B">
      <w:pPr>
        <w:pStyle w:val="NoSpacing"/>
        <w:ind w:left="360"/>
        <w:rPr>
          <w:sz w:val="24"/>
        </w:rPr>
      </w:pPr>
    </w:p>
    <w:p w14:paraId="408A40B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w:t>
      </w:r>
      <w:proofErr w:type="gramStart"/>
      <w:r w:rsidR="005B5CFC">
        <w:rPr>
          <w:sz w:val="24"/>
        </w:rPr>
        <w:t>In the event that</w:t>
      </w:r>
      <w:proofErr w:type="gramEnd"/>
      <w:r w:rsidR="005B5CFC">
        <w:rPr>
          <w:sz w:val="24"/>
        </w:rPr>
        <w:t xml:space="preserve"> Supplier maintains terms and conditions on its website, software, invoices, etc., such terms and conditions do not apply to the University. </w:t>
      </w:r>
    </w:p>
    <w:p w14:paraId="12E0E4A1" w14:textId="77777777" w:rsidR="00B54B2B" w:rsidRPr="003B0A8A" w:rsidRDefault="00B54B2B" w:rsidP="00B54B2B">
      <w:pPr>
        <w:pStyle w:val="NoSpacing"/>
        <w:ind w:left="360"/>
        <w:rPr>
          <w:sz w:val="24"/>
        </w:rPr>
      </w:pPr>
    </w:p>
    <w:p w14:paraId="58AFA08C" w14:textId="77777777" w:rsidR="00AA7D84" w:rsidRDefault="00AA7D84" w:rsidP="00077BF8">
      <w:pPr>
        <w:pStyle w:val="NoSpacing"/>
        <w:rPr>
          <w:sz w:val="28"/>
        </w:rPr>
      </w:pPr>
    </w:p>
    <w:p w14:paraId="64AEED34" w14:textId="77777777" w:rsidR="003B0A8A" w:rsidRDefault="003B0A8A" w:rsidP="00077BF8">
      <w:pPr>
        <w:pStyle w:val="NoSpacing"/>
        <w:rPr>
          <w:sz w:val="28"/>
        </w:rPr>
      </w:pPr>
      <w:r>
        <w:rPr>
          <w:sz w:val="28"/>
        </w:rPr>
        <w:tab/>
      </w:r>
    </w:p>
    <w:p w14:paraId="25CED5A2" w14:textId="77777777" w:rsidR="00B54B2B" w:rsidRDefault="00B54B2B" w:rsidP="00B54B2B">
      <w:pPr>
        <w:spacing w:after="0" w:line="240" w:lineRule="auto"/>
        <w:rPr>
          <w:rFonts w:eastAsia="Times New Roman" w:cs="Times New Roman"/>
          <w:b/>
          <w:sz w:val="24"/>
        </w:rPr>
      </w:pPr>
    </w:p>
    <w:p w14:paraId="0AE6775B" w14:textId="77777777"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467D86D2" w14:textId="77777777" w:rsidR="00462357" w:rsidRDefault="00462357" w:rsidP="00B54B2B">
      <w:pPr>
        <w:spacing w:after="0" w:line="240" w:lineRule="auto"/>
        <w:rPr>
          <w:rFonts w:eastAsia="Times New Roman" w:cs="Times New Roman"/>
          <w:b/>
          <w:sz w:val="24"/>
        </w:rPr>
      </w:pPr>
    </w:p>
    <w:p w14:paraId="58A9F8EF" w14:textId="77777777" w:rsidR="00462357" w:rsidRPr="00440E06" w:rsidRDefault="00462357" w:rsidP="00B54B2B">
      <w:pPr>
        <w:spacing w:after="0" w:line="240" w:lineRule="auto"/>
        <w:rPr>
          <w:rFonts w:eastAsia="Times New Roman" w:cs="Times New Roman"/>
          <w:b/>
          <w:sz w:val="24"/>
        </w:rPr>
      </w:pPr>
    </w:p>
    <w:p w14:paraId="0BBFD014"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589E4E47" w14:textId="77777777" w:rsidR="00B54B2B" w:rsidRPr="00440E06" w:rsidRDefault="00B54B2B" w:rsidP="00B54B2B">
      <w:pPr>
        <w:spacing w:after="0" w:line="240" w:lineRule="auto"/>
        <w:rPr>
          <w:rFonts w:eastAsia="Times New Roman" w:cs="Times New Roman"/>
          <w:sz w:val="24"/>
        </w:rPr>
      </w:pPr>
    </w:p>
    <w:p w14:paraId="4C2DF0C7"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197AED38" w14:textId="77777777" w:rsidR="00B54B2B" w:rsidRPr="00440E06" w:rsidRDefault="00B54B2B" w:rsidP="00B54B2B">
      <w:pPr>
        <w:spacing w:after="0" w:line="240" w:lineRule="auto"/>
        <w:ind w:left="720"/>
        <w:rPr>
          <w:rFonts w:eastAsia="Times New Roman" w:cs="Times New Roman"/>
          <w:sz w:val="24"/>
        </w:rPr>
      </w:pPr>
    </w:p>
    <w:p w14:paraId="1BEB388A"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29E4CCA4" w14:textId="77777777" w:rsidR="00B54B2B" w:rsidRPr="00440E06" w:rsidRDefault="00B54B2B" w:rsidP="00B54B2B">
      <w:pPr>
        <w:spacing w:after="0" w:line="240" w:lineRule="auto"/>
        <w:ind w:left="720"/>
        <w:rPr>
          <w:rFonts w:eastAsia="Times New Roman" w:cs="Times New Roman"/>
          <w:sz w:val="24"/>
        </w:rPr>
      </w:pPr>
    </w:p>
    <w:p w14:paraId="498B867F"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08B38497" w14:textId="77777777" w:rsidR="00A61CB1" w:rsidRDefault="00A61CB1">
      <w:pPr>
        <w:spacing w:after="160" w:line="259" w:lineRule="auto"/>
        <w:rPr>
          <w:rFonts w:eastAsiaTheme="minorHAnsi"/>
          <w:b/>
          <w:sz w:val="28"/>
        </w:rPr>
      </w:pPr>
      <w:r>
        <w:rPr>
          <w:b/>
          <w:sz w:val="28"/>
        </w:rPr>
        <w:br w:type="page"/>
      </w:r>
    </w:p>
    <w:p w14:paraId="69F24F2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0FD34AC9" w14:textId="77777777" w:rsidR="008F3C03" w:rsidRDefault="008F3C03" w:rsidP="008F3C03">
      <w:pPr>
        <w:pStyle w:val="NoSpacing"/>
        <w:rPr>
          <w:u w:val="single"/>
        </w:rPr>
      </w:pPr>
    </w:p>
    <w:p w14:paraId="37E8BCAA" w14:textId="77777777"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769A8FB6" w14:textId="77777777" w:rsidR="00367666" w:rsidRPr="0063794D" w:rsidRDefault="00367666" w:rsidP="00367666">
      <w:pPr>
        <w:pStyle w:val="NoSpacing"/>
        <w:rPr>
          <w:sz w:val="24"/>
        </w:rPr>
      </w:pPr>
    </w:p>
    <w:p w14:paraId="22881DAC" w14:textId="77777777" w:rsidR="00636634" w:rsidRPr="0063794D" w:rsidRDefault="00636634" w:rsidP="00367666">
      <w:pPr>
        <w:pStyle w:val="NoSpacing"/>
        <w:rPr>
          <w:sz w:val="24"/>
        </w:rPr>
      </w:pPr>
    </w:p>
    <w:p w14:paraId="5AE72055" w14:textId="77777777"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6FD03657" w14:textId="77777777" w:rsidR="00636634" w:rsidRDefault="00636634" w:rsidP="00367666">
      <w:pPr>
        <w:pStyle w:val="NoSpacing"/>
      </w:pPr>
    </w:p>
    <w:p w14:paraId="21C1A32A" w14:textId="77777777" w:rsidR="00367666" w:rsidRDefault="00367666" w:rsidP="00367666">
      <w:pPr>
        <w:pStyle w:val="NoSpacing"/>
      </w:pPr>
    </w:p>
    <w:p w14:paraId="1C9D49F7" w14:textId="77777777" w:rsidR="005B5CFC" w:rsidRDefault="005B5CFC" w:rsidP="00367666">
      <w:pPr>
        <w:pStyle w:val="NoSpacing"/>
        <w:numPr>
          <w:ilvl w:val="0"/>
          <w:numId w:val="5"/>
        </w:numPr>
        <w:rPr>
          <w:sz w:val="24"/>
        </w:rPr>
      </w:pPr>
      <w:r w:rsidRPr="005B5CFC">
        <w:rPr>
          <w:sz w:val="24"/>
          <w:u w:val="single"/>
        </w:rPr>
        <w:t>Scope</w:t>
      </w:r>
      <w:r>
        <w:rPr>
          <w:sz w:val="24"/>
        </w:rPr>
        <w:t>:</w:t>
      </w:r>
    </w:p>
    <w:p w14:paraId="592B5C0D" w14:textId="77777777" w:rsidR="00A02B83" w:rsidRDefault="00A02B83" w:rsidP="00A02B83">
      <w:pPr>
        <w:pStyle w:val="NoSpacing"/>
        <w:ind w:left="720"/>
        <w:rPr>
          <w:sz w:val="24"/>
        </w:rPr>
      </w:pPr>
    </w:p>
    <w:p w14:paraId="6F7737F6" w14:textId="77777777"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4BAABF05" w14:textId="77777777" w:rsidR="00A02B83" w:rsidRDefault="00A02B83" w:rsidP="00A02B83">
      <w:pPr>
        <w:pStyle w:val="NoSpacing"/>
        <w:ind w:left="1440"/>
        <w:rPr>
          <w:sz w:val="24"/>
        </w:rPr>
      </w:pPr>
      <w:r w:rsidRPr="00A02B83">
        <w:rPr>
          <w:sz w:val="24"/>
        </w:rPr>
        <w:t xml:space="preserve">Supplier acknowledges that the University will possess all rights to any creations, inventions, other intellectual property, and materials, including copyright or patents in the same, which arise out of, are prepared by, or are developed </w:t>
      </w:r>
      <w:proofErr w:type="gramStart"/>
      <w:r w:rsidRPr="00A02B83">
        <w:rPr>
          <w:sz w:val="24"/>
        </w:rPr>
        <w:t>in the course of</w:t>
      </w:r>
      <w:proofErr w:type="gramEnd"/>
      <w:r w:rsidRPr="00A02B83">
        <w:rPr>
          <w:sz w:val="24"/>
        </w:rPr>
        <w:t xml:space="preserve">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06EF6F5" w14:textId="77777777" w:rsidR="005B5CFC" w:rsidRPr="005B5CFC" w:rsidRDefault="005B5CFC" w:rsidP="005B5CFC">
      <w:pPr>
        <w:pStyle w:val="NoSpacing"/>
        <w:ind w:left="720"/>
        <w:rPr>
          <w:sz w:val="24"/>
        </w:rPr>
      </w:pPr>
    </w:p>
    <w:p w14:paraId="6C051488"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19F1853E" w14:textId="77777777" w:rsidR="00367666" w:rsidRPr="00367666" w:rsidRDefault="00367666" w:rsidP="00367666">
      <w:pPr>
        <w:pStyle w:val="NoSpacing"/>
        <w:rPr>
          <w:sz w:val="24"/>
        </w:rPr>
      </w:pPr>
    </w:p>
    <w:p w14:paraId="61915B4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2067EF77" w14:textId="77777777" w:rsidR="007019ED" w:rsidRDefault="007019ED" w:rsidP="007019ED">
      <w:pPr>
        <w:pStyle w:val="ListParagraph"/>
        <w:rPr>
          <w:sz w:val="24"/>
        </w:rPr>
      </w:pPr>
    </w:p>
    <w:p w14:paraId="4E5A69F1"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7D9F27DA" w14:textId="77777777" w:rsidR="007019ED" w:rsidRDefault="007019ED" w:rsidP="007019ED">
      <w:pPr>
        <w:pStyle w:val="NoSpacing"/>
        <w:ind w:left="720" w:firstLine="720"/>
        <w:rPr>
          <w:sz w:val="24"/>
        </w:rPr>
      </w:pPr>
    </w:p>
    <w:p w14:paraId="5DC8C636"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7A68F4BC" w14:textId="77777777" w:rsidR="007019ED" w:rsidRDefault="007019ED" w:rsidP="007019ED">
      <w:pPr>
        <w:pStyle w:val="NoSpacing"/>
        <w:ind w:left="720" w:firstLine="720"/>
        <w:rPr>
          <w:sz w:val="24"/>
        </w:rPr>
      </w:pPr>
    </w:p>
    <w:p w14:paraId="2781B873" w14:textId="77777777" w:rsidR="007019ED" w:rsidRDefault="007019ED" w:rsidP="007019ED">
      <w:pPr>
        <w:pStyle w:val="NoSpacing"/>
        <w:ind w:left="1440"/>
        <w:rPr>
          <w:sz w:val="24"/>
        </w:rPr>
      </w:pPr>
      <w:r>
        <w:rPr>
          <w:sz w:val="24"/>
        </w:rPr>
        <w:t xml:space="preserve">_____ </w:t>
      </w:r>
      <w:r w:rsidR="00367666" w:rsidRPr="00367666">
        <w:rPr>
          <w:sz w:val="24"/>
        </w:rPr>
        <w:t xml:space="preserve">University will compensate Supplier a mutually agreed, </w:t>
      </w:r>
      <w:proofErr w:type="gramStart"/>
      <w:r w:rsidR="00367666" w:rsidRPr="00367666">
        <w:rPr>
          <w:sz w:val="24"/>
        </w:rPr>
        <w:t>flat-rate</w:t>
      </w:r>
      <w:proofErr w:type="gramEnd"/>
      <w:r w:rsidR="00367666" w:rsidRPr="00367666">
        <w:rPr>
          <w:sz w:val="24"/>
        </w:rPr>
        <w:t xml:space="preserve"> for travel</w:t>
      </w:r>
    </w:p>
    <w:p w14:paraId="368DD9D6" w14:textId="77777777" w:rsidR="007019ED" w:rsidRDefault="007019ED" w:rsidP="007019ED">
      <w:pPr>
        <w:pStyle w:val="NoSpacing"/>
        <w:ind w:left="1440"/>
        <w:rPr>
          <w:sz w:val="24"/>
        </w:rPr>
      </w:pPr>
    </w:p>
    <w:p w14:paraId="7AEABA36" w14:textId="77777777"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19F690CC" w14:textId="77777777" w:rsidR="00367666" w:rsidRDefault="00367666" w:rsidP="00367666">
      <w:pPr>
        <w:pStyle w:val="NoSpacing"/>
      </w:pPr>
    </w:p>
    <w:p w14:paraId="231D9A3C" w14:textId="77777777" w:rsidR="00367666" w:rsidRDefault="00367666" w:rsidP="00367666">
      <w:pPr>
        <w:pStyle w:val="NoSpacing"/>
      </w:pPr>
    </w:p>
    <w:p w14:paraId="41B2A525" w14:textId="77777777" w:rsidR="00A61CB1" w:rsidRDefault="00A61CB1">
      <w:pPr>
        <w:spacing w:after="160" w:line="259" w:lineRule="auto"/>
        <w:rPr>
          <w:rFonts w:eastAsiaTheme="minorHAnsi"/>
        </w:rPr>
      </w:pPr>
      <w:r>
        <w:br w:type="page"/>
      </w:r>
    </w:p>
    <w:p w14:paraId="7D7662DD" w14:textId="77777777" w:rsidR="00A61CB1" w:rsidRPr="00367666" w:rsidRDefault="00A61CB1" w:rsidP="00A61CB1">
      <w:pPr>
        <w:pStyle w:val="NoSpacing"/>
        <w:pBdr>
          <w:bottom w:val="single" w:sz="4" w:space="1" w:color="auto"/>
        </w:pBdr>
        <w:jc w:val="center"/>
        <w:rPr>
          <w:b/>
          <w:sz w:val="28"/>
        </w:rPr>
      </w:pPr>
      <w:bookmarkStart w:id="2" w:name="_Hlk53065680"/>
      <w:r w:rsidRPr="00367666">
        <w:rPr>
          <w:b/>
          <w:sz w:val="28"/>
        </w:rPr>
        <w:lastRenderedPageBreak/>
        <w:t xml:space="preserve">Schedule </w:t>
      </w:r>
      <w:r>
        <w:rPr>
          <w:b/>
          <w:sz w:val="28"/>
        </w:rPr>
        <w:t>2: Insurance</w:t>
      </w:r>
    </w:p>
    <w:p w14:paraId="41BBC41A" w14:textId="77777777" w:rsidR="00A61CB1" w:rsidRDefault="00A61CB1" w:rsidP="00367666">
      <w:pPr>
        <w:pStyle w:val="NoSpacing"/>
      </w:pPr>
    </w:p>
    <w:p w14:paraId="5B5EF12F" w14:textId="7777777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64578CD0" w14:textId="77777777" w:rsidR="009E57D3" w:rsidRPr="007E499C" w:rsidRDefault="009E57D3" w:rsidP="00367666">
      <w:pPr>
        <w:pStyle w:val="NoSpacing"/>
        <w:rPr>
          <w:sz w:val="24"/>
          <w:szCs w:val="24"/>
        </w:rPr>
      </w:pPr>
    </w:p>
    <w:p w14:paraId="0DC1E141" w14:textId="77777777"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proofErr w:type="gramStart"/>
      <w:r w:rsidRPr="007E499C">
        <w:rPr>
          <w:rFonts w:eastAsiaTheme="minorHAnsi" w:cstheme="minorHAnsi"/>
          <w:sz w:val="24"/>
          <w:szCs w:val="24"/>
        </w:rPr>
        <w:t>include,</w:t>
      </w:r>
      <w:proofErr w:type="gramEnd"/>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61EB3E59"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shall be an additional insured to the full limits of liability purchased by the Supplier, even if those limits of liability are </w:t>
      </w:r>
      <w:proofErr w:type="gramStart"/>
      <w:r w:rsidRPr="007E499C">
        <w:rPr>
          <w:rFonts w:eastAsiaTheme="minorHAnsi" w:cstheme="minorHAnsi"/>
          <w:sz w:val="24"/>
          <w:szCs w:val="24"/>
        </w:rPr>
        <w:t>in excess of</w:t>
      </w:r>
      <w:proofErr w:type="gramEnd"/>
      <w:r w:rsidRPr="007E499C">
        <w:rPr>
          <w:rFonts w:eastAsiaTheme="minorHAnsi" w:cstheme="minorHAnsi"/>
          <w:sz w:val="24"/>
          <w:szCs w:val="24"/>
        </w:rPr>
        <w:t xml:space="preserve">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18C3BDF7"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285B7A35" w14:textId="77777777" w:rsidR="009E57D3" w:rsidRPr="007E499C" w:rsidRDefault="009E57D3" w:rsidP="009E57D3">
      <w:pPr>
        <w:spacing w:after="0" w:line="240" w:lineRule="auto"/>
        <w:rPr>
          <w:rFonts w:eastAsiaTheme="minorHAnsi"/>
          <w:sz w:val="24"/>
          <w:szCs w:val="24"/>
        </w:rPr>
      </w:pPr>
    </w:p>
    <w:p w14:paraId="586C160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4596BF8C" w14:textId="77777777" w:rsidR="004F0B3D" w:rsidRDefault="004F0B3D" w:rsidP="004F0B3D">
      <w:pPr>
        <w:pStyle w:val="ListParagraph"/>
        <w:ind w:left="2160"/>
      </w:pPr>
    </w:p>
    <w:p w14:paraId="433F3AFF" w14:textId="77777777" w:rsidR="009E57D3" w:rsidRPr="004F0B3D" w:rsidRDefault="004F0B3D" w:rsidP="004F0B3D">
      <w:pPr>
        <w:pStyle w:val="ListParagraph"/>
        <w:ind w:left="2160"/>
      </w:pPr>
      <w:r w:rsidRPr="004F0B3D">
        <w:rPr>
          <w:sz w:val="24"/>
          <w:szCs w:val="24"/>
        </w:rPr>
        <w:t>University of Tennessee</w:t>
      </w:r>
      <w:r w:rsidRPr="004F0B3D">
        <w:rPr>
          <w:sz w:val="24"/>
          <w:szCs w:val="24"/>
        </w:rPr>
        <w:br/>
        <w:t>ATTN: Risk Management</w:t>
      </w:r>
      <w:r w:rsidRPr="004F0B3D">
        <w:rPr>
          <w:sz w:val="24"/>
          <w:szCs w:val="24"/>
        </w:rPr>
        <w:br/>
        <w:t>505 Summer Place – UTT 1048C</w:t>
      </w:r>
      <w:r w:rsidRPr="004F0B3D">
        <w:rPr>
          <w:sz w:val="24"/>
          <w:szCs w:val="24"/>
        </w:rPr>
        <w:br/>
        <w:t>Knoxville, TN 37902</w:t>
      </w:r>
      <w:r w:rsidR="009E57D3" w:rsidRPr="007E499C">
        <w:rPr>
          <w:sz w:val="24"/>
          <w:szCs w:val="24"/>
        </w:rPr>
        <w:tab/>
      </w:r>
    </w:p>
    <w:p w14:paraId="6BC71A02"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shall notify The University of Tennessee of any cancellation, </w:t>
      </w:r>
      <w:proofErr w:type="gramStart"/>
      <w:r w:rsidRPr="009E57D3">
        <w:rPr>
          <w:rFonts w:eastAsiaTheme="minorHAnsi"/>
          <w:sz w:val="24"/>
          <w:szCs w:val="24"/>
        </w:rPr>
        <w:t>suspension</w:t>
      </w:r>
      <w:proofErr w:type="gramEnd"/>
      <w:r w:rsidRPr="009E57D3">
        <w:rPr>
          <w:rFonts w:eastAsiaTheme="minorHAnsi"/>
          <w:sz w:val="24"/>
          <w:szCs w:val="24"/>
        </w:rPr>
        <w:t xml:space="preserve"> or non-renewal of any insurance within 7 days of receipt of insurers’ notification to that effect.</w:t>
      </w:r>
    </w:p>
    <w:p w14:paraId="503DA29B" w14:textId="77777777" w:rsidR="009E57D3" w:rsidRPr="007E499C" w:rsidRDefault="009E57D3" w:rsidP="009E57D3">
      <w:pPr>
        <w:tabs>
          <w:tab w:val="left" w:pos="6390"/>
        </w:tabs>
        <w:spacing w:after="0" w:line="240" w:lineRule="auto"/>
        <w:rPr>
          <w:rFonts w:eastAsiaTheme="minorHAnsi"/>
          <w:sz w:val="24"/>
          <w:szCs w:val="24"/>
        </w:rPr>
      </w:pPr>
    </w:p>
    <w:p w14:paraId="6793F317"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31E1B0F1" w14:textId="77777777" w:rsidR="009E57D3" w:rsidRPr="009E57D3" w:rsidRDefault="009E57D3" w:rsidP="009E57D3">
      <w:pPr>
        <w:spacing w:after="0" w:line="240" w:lineRule="auto"/>
        <w:ind w:left="720"/>
        <w:rPr>
          <w:rFonts w:eastAsiaTheme="minorHAnsi"/>
          <w:sz w:val="24"/>
          <w:szCs w:val="24"/>
        </w:rPr>
      </w:pPr>
    </w:p>
    <w:p w14:paraId="3A4DE37F"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591D3FB9"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52228C13"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2649603" w14:textId="77777777" w:rsidR="009E57D3" w:rsidRPr="009E57D3" w:rsidRDefault="009E57D3" w:rsidP="009E57D3">
      <w:pPr>
        <w:spacing w:after="0" w:line="240" w:lineRule="auto"/>
        <w:ind w:left="720"/>
        <w:rPr>
          <w:rFonts w:eastAsiaTheme="minorHAnsi"/>
          <w:sz w:val="24"/>
          <w:szCs w:val="24"/>
        </w:rPr>
      </w:pPr>
    </w:p>
    <w:p w14:paraId="37DBB427"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029B0574" w14:textId="77777777" w:rsidR="009E57D3" w:rsidRPr="009E57D3" w:rsidRDefault="009E57D3" w:rsidP="009E57D3">
      <w:pPr>
        <w:spacing w:after="0" w:line="240" w:lineRule="auto"/>
        <w:ind w:left="720"/>
        <w:rPr>
          <w:rFonts w:eastAsiaTheme="minorHAnsi" w:cstheme="minorHAnsi"/>
          <w:sz w:val="24"/>
          <w:szCs w:val="24"/>
        </w:rPr>
      </w:pPr>
    </w:p>
    <w:p w14:paraId="102CD8F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w:t>
      </w:r>
      <w:proofErr w:type="gramStart"/>
      <w:r w:rsidRPr="009E57D3">
        <w:rPr>
          <w:rFonts w:eastAsiaTheme="minorHAnsi"/>
          <w:sz w:val="24"/>
          <w:szCs w:val="24"/>
        </w:rPr>
        <w:t>amendment, but</w:t>
      </w:r>
      <w:proofErr w:type="gramEnd"/>
      <w:r w:rsidRPr="009E57D3">
        <w:rPr>
          <w:rFonts w:eastAsiaTheme="minorHAnsi"/>
          <w:sz w:val="24"/>
          <w:szCs w:val="24"/>
        </w:rPr>
        <w:t xml:space="preserve">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238CE49D" w14:textId="77777777" w:rsidR="009E57D3" w:rsidRPr="007E499C" w:rsidRDefault="009E57D3" w:rsidP="007E499C">
      <w:pPr>
        <w:spacing w:after="0" w:line="240" w:lineRule="auto"/>
        <w:ind w:left="720"/>
        <w:rPr>
          <w:rFonts w:eastAsiaTheme="minorHAnsi" w:cstheme="minorHAnsi"/>
          <w:sz w:val="24"/>
          <w:szCs w:val="24"/>
        </w:rPr>
      </w:pPr>
    </w:p>
    <w:p w14:paraId="6F2B13D4" w14:textId="77777777"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62A4A014" w14:textId="77777777" w:rsidR="009E57D3" w:rsidRDefault="009E57D3" w:rsidP="007E499C">
      <w:pPr>
        <w:pStyle w:val="ListParagraph"/>
        <w:rPr>
          <w:rFonts w:cstheme="minorHAnsi"/>
          <w:sz w:val="24"/>
          <w:szCs w:val="24"/>
        </w:rPr>
      </w:pPr>
    </w:p>
    <w:p w14:paraId="609E070A"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eastAsiaTheme="minorHAnsi" w:cstheme="minorHAnsi"/>
          <w:sz w:val="24"/>
          <w:szCs w:val="24"/>
        </w:rPr>
        <w:t>thirty day</w:t>
      </w:r>
      <w:proofErr w:type="gramEnd"/>
      <w:r w:rsidRPr="009E57D3">
        <w:rPr>
          <w:rFonts w:eastAsiaTheme="minorHAnsi" w:cstheme="minorHAnsi"/>
          <w:sz w:val="24"/>
          <w:szCs w:val="24"/>
        </w:rPr>
        <w:t xml:space="preserve"> notice of cancellation is required.</w:t>
      </w:r>
    </w:p>
    <w:p w14:paraId="2980FA6D" w14:textId="77777777" w:rsidR="009E57D3" w:rsidRPr="009E57D3" w:rsidRDefault="009E57D3" w:rsidP="009E57D3">
      <w:pPr>
        <w:spacing w:after="0" w:line="240" w:lineRule="auto"/>
        <w:ind w:left="720"/>
        <w:rPr>
          <w:rFonts w:eastAsiaTheme="minorHAnsi" w:cstheme="minorHAnsi"/>
          <w:sz w:val="24"/>
          <w:szCs w:val="24"/>
        </w:rPr>
      </w:pPr>
    </w:p>
    <w:p w14:paraId="541401B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1E9376D8"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51C0E89C" w14:textId="77777777" w:rsidTr="007E499C">
        <w:trPr>
          <w:trHeight w:val="231"/>
        </w:trPr>
        <w:tc>
          <w:tcPr>
            <w:tcW w:w="5053" w:type="dxa"/>
          </w:tcPr>
          <w:p w14:paraId="1A430560"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1832039A"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40448F5C" w14:textId="77777777" w:rsidTr="007E499C">
        <w:trPr>
          <w:trHeight w:val="240"/>
        </w:trPr>
        <w:tc>
          <w:tcPr>
            <w:tcW w:w="5053" w:type="dxa"/>
          </w:tcPr>
          <w:p w14:paraId="70A89551"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0E752CCE"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60CEE600" w14:textId="77777777" w:rsidTr="007E499C">
        <w:trPr>
          <w:trHeight w:val="240"/>
        </w:trPr>
        <w:tc>
          <w:tcPr>
            <w:tcW w:w="5053" w:type="dxa"/>
          </w:tcPr>
          <w:p w14:paraId="213CA2ED"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2E432428"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10D87039" w14:textId="77777777" w:rsidTr="007E499C">
        <w:trPr>
          <w:trHeight w:val="231"/>
        </w:trPr>
        <w:tc>
          <w:tcPr>
            <w:tcW w:w="5053" w:type="dxa"/>
          </w:tcPr>
          <w:p w14:paraId="7C5A752C"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354E1DC2"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202677BD" w14:textId="77777777" w:rsidTr="007E499C">
        <w:trPr>
          <w:trHeight w:val="480"/>
        </w:trPr>
        <w:tc>
          <w:tcPr>
            <w:tcW w:w="5053" w:type="dxa"/>
          </w:tcPr>
          <w:p w14:paraId="5A55FEE4"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02055E8"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638C8064"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393BDD5B" w14:textId="77777777" w:rsidTr="007E499C">
        <w:trPr>
          <w:trHeight w:val="248"/>
        </w:trPr>
        <w:tc>
          <w:tcPr>
            <w:tcW w:w="5053" w:type="dxa"/>
          </w:tcPr>
          <w:p w14:paraId="7ECC475A"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7DDA42A6"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53CE61BC" w14:textId="77777777" w:rsidTr="007E499C">
        <w:trPr>
          <w:trHeight w:val="240"/>
        </w:trPr>
        <w:tc>
          <w:tcPr>
            <w:tcW w:w="5053" w:type="dxa"/>
          </w:tcPr>
          <w:p w14:paraId="48A7BA0F"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6599AEA8"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0F39C7B8" w14:textId="77777777" w:rsidTr="007E499C">
        <w:trPr>
          <w:trHeight w:val="240"/>
        </w:trPr>
        <w:tc>
          <w:tcPr>
            <w:tcW w:w="5053" w:type="dxa"/>
          </w:tcPr>
          <w:p w14:paraId="2F88490E"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1A677D2C"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4C287604" w14:textId="77777777" w:rsidTr="007E499C">
        <w:trPr>
          <w:trHeight w:val="240"/>
        </w:trPr>
        <w:tc>
          <w:tcPr>
            <w:tcW w:w="5053" w:type="dxa"/>
          </w:tcPr>
          <w:p w14:paraId="36AFA34E"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0B18A96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64386F76" w14:textId="77777777" w:rsidTr="007E499C">
        <w:trPr>
          <w:trHeight w:val="240"/>
        </w:trPr>
        <w:tc>
          <w:tcPr>
            <w:tcW w:w="5053" w:type="dxa"/>
          </w:tcPr>
          <w:p w14:paraId="474452DE"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232BD934"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3FABC879" w14:textId="77777777" w:rsidTr="007E499C">
        <w:trPr>
          <w:trHeight w:val="231"/>
        </w:trPr>
        <w:tc>
          <w:tcPr>
            <w:tcW w:w="5053" w:type="dxa"/>
          </w:tcPr>
          <w:p w14:paraId="6418FE52"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2DE184AE"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3C36ABD0" w14:textId="77777777" w:rsidR="009E57D3" w:rsidRPr="007E499C" w:rsidRDefault="009E57D3" w:rsidP="009E57D3">
      <w:pPr>
        <w:pStyle w:val="BodyText"/>
        <w:spacing w:before="8"/>
        <w:rPr>
          <w:rFonts w:asciiTheme="minorHAnsi" w:hAnsiTheme="minorHAnsi" w:cstheme="minorHAnsi"/>
          <w:b/>
          <w:sz w:val="24"/>
          <w:szCs w:val="24"/>
        </w:rPr>
      </w:pPr>
    </w:p>
    <w:p w14:paraId="186A2CF2" w14:textId="77777777"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3C4B0659" w14:textId="77777777"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bookmarkEnd w:id="2"/>
    </w:p>
    <w:sectPr w:rsidR="00A61CB1"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4D7EA" w14:textId="77777777" w:rsidR="00613020" w:rsidRDefault="00613020" w:rsidP="00077BF8">
      <w:pPr>
        <w:spacing w:after="0" w:line="240" w:lineRule="auto"/>
      </w:pPr>
      <w:r>
        <w:separator/>
      </w:r>
    </w:p>
  </w:endnote>
  <w:endnote w:type="continuationSeparator" w:id="0">
    <w:p w14:paraId="51AFE627" w14:textId="77777777" w:rsidR="00613020" w:rsidRDefault="00613020"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53BFA0C8"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p>
        </w:sdtContent>
      </w:sdt>
    </w:sdtContent>
  </w:sdt>
  <w:p w14:paraId="79880167"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662A6CF4"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F54D6">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p>
        </w:sdtContent>
      </w:sdt>
    </w:sdtContent>
  </w:sdt>
  <w:p w14:paraId="04A2C8CD"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F5448" w14:textId="77777777" w:rsidR="00613020" w:rsidRDefault="00613020" w:rsidP="00077BF8">
      <w:pPr>
        <w:spacing w:after="0" w:line="240" w:lineRule="auto"/>
      </w:pPr>
      <w:r>
        <w:separator/>
      </w:r>
    </w:p>
  </w:footnote>
  <w:footnote w:type="continuationSeparator" w:id="0">
    <w:p w14:paraId="1FA15FDB" w14:textId="77777777" w:rsidR="00613020" w:rsidRDefault="00613020"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705E8" w14:textId="77777777" w:rsidR="00B54B2B" w:rsidRPr="00AA7D84" w:rsidRDefault="00B54B2B" w:rsidP="00B54B2B">
    <w:pPr>
      <w:pStyle w:val="NoSpacing"/>
      <w:jc w:val="center"/>
      <w:rPr>
        <w:b/>
        <w:sz w:val="28"/>
      </w:rPr>
    </w:pPr>
    <w:r w:rsidRPr="00AA7D84">
      <w:rPr>
        <w:b/>
        <w:sz w:val="28"/>
      </w:rPr>
      <w:t>The University of Tennessee</w:t>
    </w:r>
  </w:p>
  <w:p w14:paraId="4E4A6860"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17931593"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B11D8"/>
    <w:multiLevelType w:val="hybridMultilevel"/>
    <w:tmpl w:val="623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491518">
    <w:abstractNumId w:val="4"/>
  </w:num>
  <w:num w:numId="2" w16cid:durableId="705564589">
    <w:abstractNumId w:val="1"/>
  </w:num>
  <w:num w:numId="3" w16cid:durableId="784881823">
    <w:abstractNumId w:val="2"/>
  </w:num>
  <w:num w:numId="4" w16cid:durableId="1501701090">
    <w:abstractNumId w:val="5"/>
  </w:num>
  <w:num w:numId="5" w16cid:durableId="652485156">
    <w:abstractNumId w:val="3"/>
  </w:num>
  <w:num w:numId="6" w16cid:durableId="1729835920">
    <w:abstractNumId w:val="0"/>
  </w:num>
  <w:num w:numId="7" w16cid:durableId="185349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20"/>
    <w:rsid w:val="000008FE"/>
    <w:rsid w:val="0000242D"/>
    <w:rsid w:val="00047343"/>
    <w:rsid w:val="00060C37"/>
    <w:rsid w:val="00077BF8"/>
    <w:rsid w:val="00087B2A"/>
    <w:rsid w:val="000E7B97"/>
    <w:rsid w:val="000F1245"/>
    <w:rsid w:val="00100312"/>
    <w:rsid w:val="00105B67"/>
    <w:rsid w:val="00142A1C"/>
    <w:rsid w:val="001628AA"/>
    <w:rsid w:val="00164F23"/>
    <w:rsid w:val="00184769"/>
    <w:rsid w:val="001C459E"/>
    <w:rsid w:val="00230B39"/>
    <w:rsid w:val="002A29D9"/>
    <w:rsid w:val="002D60FE"/>
    <w:rsid w:val="002E719E"/>
    <w:rsid w:val="002F62C4"/>
    <w:rsid w:val="003117C8"/>
    <w:rsid w:val="00330D96"/>
    <w:rsid w:val="003429CD"/>
    <w:rsid w:val="003572F2"/>
    <w:rsid w:val="00364A9A"/>
    <w:rsid w:val="00367666"/>
    <w:rsid w:val="003708E4"/>
    <w:rsid w:val="003A056B"/>
    <w:rsid w:val="003B0A8A"/>
    <w:rsid w:val="003B6C45"/>
    <w:rsid w:val="00437EB2"/>
    <w:rsid w:val="00462357"/>
    <w:rsid w:val="00474CDC"/>
    <w:rsid w:val="004F0B3D"/>
    <w:rsid w:val="004F3F86"/>
    <w:rsid w:val="00501C7C"/>
    <w:rsid w:val="0051533C"/>
    <w:rsid w:val="0051773A"/>
    <w:rsid w:val="00533F72"/>
    <w:rsid w:val="00572E92"/>
    <w:rsid w:val="00583B45"/>
    <w:rsid w:val="005A405A"/>
    <w:rsid w:val="005B5CFC"/>
    <w:rsid w:val="005E39CF"/>
    <w:rsid w:val="005E51F8"/>
    <w:rsid w:val="00613020"/>
    <w:rsid w:val="00636634"/>
    <w:rsid w:val="0063794D"/>
    <w:rsid w:val="006636BA"/>
    <w:rsid w:val="006825E9"/>
    <w:rsid w:val="007019ED"/>
    <w:rsid w:val="00722AA1"/>
    <w:rsid w:val="00775E37"/>
    <w:rsid w:val="00780FB2"/>
    <w:rsid w:val="00795DEA"/>
    <w:rsid w:val="007A2600"/>
    <w:rsid w:val="007E499C"/>
    <w:rsid w:val="0082308F"/>
    <w:rsid w:val="00863791"/>
    <w:rsid w:val="0086426B"/>
    <w:rsid w:val="008851EA"/>
    <w:rsid w:val="008943D6"/>
    <w:rsid w:val="008C2C75"/>
    <w:rsid w:val="008F3648"/>
    <w:rsid w:val="008F3C03"/>
    <w:rsid w:val="008F4615"/>
    <w:rsid w:val="00913968"/>
    <w:rsid w:val="00952B1A"/>
    <w:rsid w:val="00971F31"/>
    <w:rsid w:val="00991DBA"/>
    <w:rsid w:val="009A56BE"/>
    <w:rsid w:val="009E57D3"/>
    <w:rsid w:val="009F2F28"/>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A17C2"/>
    <w:rsid w:val="00BE0C59"/>
    <w:rsid w:val="00BF54D6"/>
    <w:rsid w:val="00C14DCE"/>
    <w:rsid w:val="00C85DBF"/>
    <w:rsid w:val="00CC2D34"/>
    <w:rsid w:val="00CE2D8D"/>
    <w:rsid w:val="00D06D1D"/>
    <w:rsid w:val="00D15D2E"/>
    <w:rsid w:val="00D3593B"/>
    <w:rsid w:val="00D45FF7"/>
    <w:rsid w:val="00D50378"/>
    <w:rsid w:val="00D57FC3"/>
    <w:rsid w:val="00D7594D"/>
    <w:rsid w:val="00DB5024"/>
    <w:rsid w:val="00E110D5"/>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F437"/>
  <w15:chartTrackingRefBased/>
  <w15:docId w15:val="{466050D8-FD51-4340-9604-5BEA35D0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 w:type="character" w:customStyle="1" w:styleId="normaltextrun">
    <w:name w:val="normaltextrun"/>
    <w:basedOn w:val="DefaultParagraphFont"/>
    <w:rsid w:val="00D0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0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94163291AA4F86A55EAF6AB38E048C"/>
        <w:category>
          <w:name w:val="General"/>
          <w:gallery w:val="placeholder"/>
        </w:category>
        <w:types>
          <w:type w:val="bbPlcHdr"/>
        </w:types>
        <w:behaviors>
          <w:behavior w:val="content"/>
        </w:behaviors>
        <w:guid w:val="{7D6B3E54-BC65-4DB6-AEAE-56B9F59D48B8}"/>
      </w:docPartPr>
      <w:docPartBody>
        <w:p w:rsidR="007739C1" w:rsidRDefault="007739C1">
          <w:pPr>
            <w:pStyle w:val="D094163291AA4F86A55EAF6AB38E048C"/>
          </w:pPr>
          <w:r w:rsidRPr="00776A8E">
            <w:rPr>
              <w:rStyle w:val="PlaceholderText"/>
            </w:rPr>
            <w:t>Click or tap to enter a date.</w:t>
          </w:r>
        </w:p>
      </w:docPartBody>
    </w:docPart>
    <w:docPart>
      <w:docPartPr>
        <w:name w:val="B17900A090C54BB28EA0BDAD60FF7021"/>
        <w:category>
          <w:name w:val="General"/>
          <w:gallery w:val="placeholder"/>
        </w:category>
        <w:types>
          <w:type w:val="bbPlcHdr"/>
        </w:types>
        <w:behaviors>
          <w:behavior w:val="content"/>
        </w:behaviors>
        <w:guid w:val="{DE3210C4-29F7-4A8B-9A08-4C9A7C278E6D}"/>
      </w:docPartPr>
      <w:docPartBody>
        <w:p w:rsidR="007739C1" w:rsidRDefault="007739C1">
          <w:pPr>
            <w:pStyle w:val="B17900A090C54BB28EA0BDAD60FF702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C1"/>
    <w:rsid w:val="00087B2A"/>
    <w:rsid w:val="006636BA"/>
    <w:rsid w:val="007739C1"/>
    <w:rsid w:val="0079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94163291AA4F86A55EAF6AB38E048C">
    <w:name w:val="D094163291AA4F86A55EAF6AB38E048C"/>
  </w:style>
  <w:style w:type="paragraph" w:customStyle="1" w:styleId="B17900A090C54BB28EA0BDAD60FF7021">
    <w:name w:val="B17900A090C54BB28EA0BDAD60FF7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9" ma:contentTypeDescription="Create a new document." ma:contentTypeScope="" ma:versionID="f3197f97e61ec6335bbc0e7d45d08924">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3864a3add5b18f74a7dff2ed29483c55"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814E-52D8-4817-88D5-3A3F583DF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99A59-4312-4EB8-8168-1CC940AD4ECA}">
  <ds:schemaRefs>
    <ds:schemaRef ds:uri="http://schemas.microsoft.com/sharepoint/v3/contenttype/forms"/>
  </ds:schemaRefs>
</ds:datastoreItem>
</file>

<file path=customXml/itemProps3.xml><?xml version="1.0" encoding="utf-8"?>
<ds:datastoreItem xmlns:ds="http://schemas.openxmlformats.org/officeDocument/2006/customXml" ds:itemID="{A9CDF5F7-0FF5-4492-8684-17939C703E4C}">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8b866988-04d0-45b8-bfca-627f938eaee6"/>
    <ds:schemaRef ds:uri="348fd8ff-9676-4c72-8b3a-4432c3064249"/>
    <ds:schemaRef ds:uri="http://purl.org/dc/dcmitype/"/>
  </ds:schemaRefs>
</ds:datastoreItem>
</file>

<file path=customXml/itemProps4.xml><?xml version="1.0" encoding="utf-8"?>
<ds:datastoreItem xmlns:ds="http://schemas.openxmlformats.org/officeDocument/2006/customXml" ds:itemID="{C44EACB1-9510-49DF-B737-B6E4E57F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Cooperative_Agreement</Template>
  <TotalTime>0</TotalTime>
  <Pages>10</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2</cp:revision>
  <dcterms:created xsi:type="dcterms:W3CDTF">2024-05-09T13:16:00Z</dcterms:created>
  <dcterms:modified xsi:type="dcterms:W3CDTF">2024-05-09T13:16:00Z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752400</vt:r8>
  </property>
  <property fmtid="{D5CDD505-2E9C-101B-9397-08002B2CF9AE}" pid="4" name="MediaServiceImageTags">
    <vt:lpwstr/>
  </property>
</Properties>
</file>