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A0A70" w14:textId="77777777" w:rsidR="00F1496C" w:rsidRDefault="00F1496C" w:rsidP="00E85261">
      <w:pPr>
        <w:pStyle w:val="NoSpacing"/>
        <w:rPr>
          <w:sz w:val="24"/>
        </w:rPr>
      </w:pPr>
    </w:p>
    <w:p w14:paraId="712F6185" w14:textId="7777777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AD23BF">
        <w:rPr>
          <w:rFonts w:cstheme="minorHAnsi"/>
          <w:sz w:val="24"/>
          <w:szCs w:val="24"/>
        </w:rPr>
        <w:t xml:space="preserve"> [be sure to state the country where the supplier is located]</w:t>
      </w:r>
      <w:r>
        <w:rPr>
          <w:rFonts w:cstheme="minorHAnsi"/>
          <w:sz w:val="24"/>
          <w:szCs w:val="24"/>
        </w:rPr>
        <w:t xml:space="preserve">.  </w:t>
      </w:r>
    </w:p>
    <w:p w14:paraId="41BD2ED1" w14:textId="77777777" w:rsidR="008009F3" w:rsidRDefault="008009F3" w:rsidP="00C93861">
      <w:pPr>
        <w:rPr>
          <w:rFonts w:cstheme="minorHAnsi"/>
          <w:sz w:val="24"/>
          <w:szCs w:val="24"/>
        </w:rPr>
      </w:pPr>
    </w:p>
    <w:p w14:paraId="11B9D960" w14:textId="77777777" w:rsidR="00C93861" w:rsidRDefault="00C93861" w:rsidP="00C93861">
      <w:pPr>
        <w:rPr>
          <w:rFonts w:cstheme="minorHAnsi"/>
          <w:sz w:val="24"/>
          <w:szCs w:val="24"/>
        </w:rPr>
      </w:pPr>
      <w:r>
        <w:rPr>
          <w:rFonts w:cstheme="minorHAnsi"/>
          <w:sz w:val="24"/>
          <w:szCs w:val="24"/>
        </w:rPr>
        <w:t>The parties agree as follows:</w:t>
      </w:r>
    </w:p>
    <w:p w14:paraId="21D4FC5D" w14:textId="77777777" w:rsidR="002B0F5F" w:rsidRDefault="002B0F5F" w:rsidP="002B0F5F">
      <w:pPr>
        <w:pStyle w:val="NoSpacing"/>
        <w:numPr>
          <w:ilvl w:val="0"/>
          <w:numId w:val="1"/>
        </w:numPr>
        <w:rPr>
          <w:sz w:val="24"/>
        </w:rPr>
      </w:pPr>
      <w:r>
        <w:rPr>
          <w:sz w:val="24"/>
          <w:u w:val="single"/>
        </w:rPr>
        <w:t>Term and Termination</w:t>
      </w:r>
      <w:r>
        <w:rPr>
          <w:sz w:val="24"/>
        </w:rPr>
        <w:t>:</w:t>
      </w:r>
    </w:p>
    <w:p w14:paraId="02E23004" w14:textId="77777777" w:rsidR="002B0F5F" w:rsidRDefault="002B0F5F" w:rsidP="002B0F5F">
      <w:pPr>
        <w:pStyle w:val="NoSpacing"/>
        <w:numPr>
          <w:ilvl w:val="1"/>
          <w:numId w:val="1"/>
        </w:numPr>
        <w:rPr>
          <w:sz w:val="24"/>
        </w:rPr>
      </w:pPr>
      <w:r>
        <w:rPr>
          <w:sz w:val="24"/>
          <w:u w:val="single"/>
        </w:rPr>
        <w:t>Term</w:t>
      </w:r>
      <w:r>
        <w:rPr>
          <w:sz w:val="24"/>
        </w:rPr>
        <w:t xml:space="preserve">: The term of this agreement begins on </w:t>
      </w:r>
      <w:sdt>
        <w:sdtPr>
          <w:rPr>
            <w:sz w:val="24"/>
          </w:rPr>
          <w:id w:val="1425612900"/>
          <w:placeholder>
            <w:docPart w:val="6724CF40D292478F85446CBD5E4112F0"/>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 xml:space="preserve"> and ends on </w:t>
      </w:r>
      <w:sdt>
        <w:sdtPr>
          <w:rPr>
            <w:sz w:val="24"/>
          </w:rPr>
          <w:id w:val="194516407"/>
          <w:placeholder>
            <w:docPart w:val="9F797E93D6BA4A00880F8B55E6F2C160"/>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w:t>
      </w:r>
    </w:p>
    <w:p w14:paraId="3A58ADB8" w14:textId="77777777" w:rsidR="002B0F5F" w:rsidRDefault="002B0F5F" w:rsidP="002B0F5F">
      <w:pPr>
        <w:pStyle w:val="NoSpacing"/>
        <w:ind w:left="1080"/>
        <w:rPr>
          <w:sz w:val="24"/>
        </w:rPr>
      </w:pPr>
    </w:p>
    <w:p w14:paraId="770D4263" w14:textId="77777777" w:rsidR="002B0F5F" w:rsidRDefault="002B0F5F" w:rsidP="002B0F5F">
      <w:pPr>
        <w:pStyle w:val="NoSpacing"/>
        <w:numPr>
          <w:ilvl w:val="1"/>
          <w:numId w:val="1"/>
        </w:numPr>
        <w:rPr>
          <w:sz w:val="24"/>
        </w:rPr>
      </w:pPr>
      <w:r>
        <w:rPr>
          <w:sz w:val="24"/>
          <w:u w:val="single"/>
        </w:rPr>
        <w:t>Termination</w:t>
      </w:r>
      <w:r>
        <w:rPr>
          <w:sz w:val="24"/>
        </w:rPr>
        <w:t xml:space="preserve">: </w:t>
      </w:r>
    </w:p>
    <w:p w14:paraId="52B8B8F0" w14:textId="77777777" w:rsidR="002B0F5F" w:rsidRDefault="002B0F5F" w:rsidP="002B0F5F">
      <w:pPr>
        <w:pStyle w:val="NoSpacing"/>
        <w:numPr>
          <w:ilvl w:val="2"/>
          <w:numId w:val="1"/>
        </w:numPr>
        <w:rPr>
          <w:sz w:val="24"/>
        </w:rPr>
      </w:pPr>
      <w:r>
        <w:rPr>
          <w:sz w:val="24"/>
          <w:u w:val="single"/>
        </w:rPr>
        <w:t>For Cause</w:t>
      </w:r>
      <w:r>
        <w:rPr>
          <w:sz w:val="24"/>
        </w:rPr>
        <w:t xml:space="preserve">: If Supplier materially breaches this agreement, University may terminate this agreement immediately. </w:t>
      </w:r>
    </w:p>
    <w:p w14:paraId="139BBB76" w14:textId="77777777" w:rsidR="002B0F5F" w:rsidRDefault="002B0F5F" w:rsidP="002B0F5F">
      <w:pPr>
        <w:pStyle w:val="NoSpacing"/>
        <w:ind w:left="1800"/>
        <w:rPr>
          <w:sz w:val="24"/>
        </w:rPr>
      </w:pPr>
    </w:p>
    <w:p w14:paraId="58736366" w14:textId="77777777" w:rsidR="002B0F5F" w:rsidRDefault="002B0F5F" w:rsidP="002B0F5F">
      <w:pPr>
        <w:pStyle w:val="NoSpacing"/>
        <w:numPr>
          <w:ilvl w:val="2"/>
          <w:numId w:val="1"/>
        </w:numPr>
        <w:rPr>
          <w:sz w:val="24"/>
        </w:rPr>
      </w:pPr>
      <w:r>
        <w:rPr>
          <w:sz w:val="24"/>
          <w:u w:val="single"/>
        </w:rPr>
        <w:t>Unrestricted Right</w:t>
      </w:r>
      <w:r>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5DB92F79" w14:textId="77777777" w:rsidR="002B0F5F" w:rsidRDefault="002B0F5F" w:rsidP="002B0F5F">
      <w:pPr>
        <w:pStyle w:val="NoSpacing"/>
        <w:rPr>
          <w:sz w:val="24"/>
        </w:rPr>
      </w:pPr>
    </w:p>
    <w:p w14:paraId="245F129F" w14:textId="77777777" w:rsidR="002B0F5F" w:rsidRPr="002B0F5F" w:rsidRDefault="002B0F5F" w:rsidP="002B0F5F">
      <w:pPr>
        <w:pStyle w:val="NoSpacing"/>
        <w:numPr>
          <w:ilvl w:val="2"/>
          <w:numId w:val="1"/>
        </w:numPr>
        <w:rPr>
          <w:sz w:val="24"/>
        </w:rPr>
      </w:pPr>
      <w:r>
        <w:rPr>
          <w:sz w:val="24"/>
          <w:u w:val="single"/>
        </w:rPr>
        <w:t>Work</w:t>
      </w:r>
      <w:r>
        <w:rPr>
          <w:sz w:val="24"/>
        </w:rPr>
        <w:t xml:space="preserve">: If University terminates this agreement, upon receipt of University’s notice of termination, Supplier shall immediately stop all work under this agreement. </w:t>
      </w:r>
    </w:p>
    <w:p w14:paraId="6E5A132F" w14:textId="77777777" w:rsidR="002B0F5F" w:rsidRDefault="002B0F5F" w:rsidP="002B0F5F">
      <w:pPr>
        <w:pStyle w:val="NoSpacing"/>
        <w:ind w:left="360"/>
        <w:rPr>
          <w:rFonts w:cstheme="minorHAnsi"/>
          <w:sz w:val="24"/>
          <w:szCs w:val="24"/>
          <w:u w:val="single"/>
        </w:rPr>
      </w:pPr>
    </w:p>
    <w:p w14:paraId="109EDF79" w14:textId="77777777" w:rsidR="00AF0A58" w:rsidRPr="00AF0A58" w:rsidRDefault="00AF0A58" w:rsidP="00C93861">
      <w:pPr>
        <w:pStyle w:val="NoSpacing"/>
        <w:numPr>
          <w:ilvl w:val="0"/>
          <w:numId w:val="1"/>
        </w:numPr>
        <w:rPr>
          <w:rFonts w:cstheme="minorHAnsi"/>
          <w:sz w:val="24"/>
          <w:szCs w:val="24"/>
          <w:u w:val="single"/>
        </w:rPr>
      </w:pPr>
      <w:r>
        <w:rPr>
          <w:rFonts w:cstheme="minorHAnsi"/>
          <w:sz w:val="24"/>
          <w:szCs w:val="24"/>
          <w:u w:val="single"/>
        </w:rPr>
        <w:t>Deliverables</w:t>
      </w:r>
      <w:r w:rsidRPr="00AF0A58">
        <w:rPr>
          <w:rFonts w:cstheme="minorHAnsi"/>
          <w:sz w:val="24"/>
          <w:szCs w:val="24"/>
        </w:rPr>
        <w:t>:</w:t>
      </w:r>
      <w:r>
        <w:rPr>
          <w:rFonts w:cstheme="minorHAnsi"/>
          <w:sz w:val="24"/>
          <w:szCs w:val="24"/>
        </w:rPr>
        <w:t xml:space="preserve"> </w:t>
      </w:r>
      <w:r w:rsidRPr="00AF0A58">
        <w:rPr>
          <w:rFonts w:cstheme="minorHAnsi"/>
          <w:i/>
          <w:color w:val="FF0000"/>
          <w:sz w:val="24"/>
          <w:szCs w:val="24"/>
        </w:rPr>
        <w:t>[describe deliverables]</w:t>
      </w:r>
    </w:p>
    <w:p w14:paraId="39EFDFED" w14:textId="77777777" w:rsidR="00AF0A58" w:rsidRPr="00AF0A58" w:rsidRDefault="00AF0A58" w:rsidP="00AF0A58">
      <w:pPr>
        <w:pStyle w:val="NoSpacing"/>
        <w:ind w:left="360"/>
        <w:rPr>
          <w:rFonts w:cstheme="minorHAnsi"/>
          <w:sz w:val="24"/>
          <w:szCs w:val="24"/>
          <w:u w:val="single"/>
        </w:rPr>
      </w:pPr>
    </w:p>
    <w:p w14:paraId="426E5F10"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1F41CC18" w14:textId="77777777" w:rsidR="00AF0A58" w:rsidRDefault="00AF0A58" w:rsidP="00AF0A58">
      <w:pPr>
        <w:pStyle w:val="NoSpacing"/>
        <w:ind w:left="360"/>
        <w:rPr>
          <w:rFonts w:cstheme="minorHAnsi"/>
          <w:sz w:val="24"/>
          <w:szCs w:val="24"/>
          <w:u w:val="single"/>
        </w:rPr>
      </w:pPr>
    </w:p>
    <w:p w14:paraId="3A3F820C"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Pricing and Payment</w:t>
      </w:r>
      <w:r w:rsidRPr="008009F3">
        <w:rPr>
          <w:rFonts w:cstheme="minorHAnsi"/>
          <w:sz w:val="24"/>
          <w:szCs w:val="24"/>
        </w:rPr>
        <w:t>:</w:t>
      </w:r>
    </w:p>
    <w:p w14:paraId="316CCB38"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Payment Terms</w:t>
      </w:r>
      <w:r w:rsidRPr="008009F3">
        <w:rPr>
          <w:rFonts w:cstheme="minorHAnsi"/>
          <w:sz w:val="24"/>
          <w:szCs w:val="24"/>
        </w:rPr>
        <w:t xml:space="preserve">: </w:t>
      </w:r>
      <w:r w:rsidRPr="008009F3">
        <w:rPr>
          <w:rFonts w:cstheme="minorHAnsi"/>
          <w:i/>
          <w:color w:val="FF0000"/>
          <w:sz w:val="24"/>
          <w:szCs w:val="24"/>
        </w:rPr>
        <w:t>[insert terms]</w:t>
      </w:r>
    </w:p>
    <w:p w14:paraId="35BCFA69" w14:textId="77777777" w:rsidR="00C93861" w:rsidRPr="008009F3" w:rsidRDefault="00C93861" w:rsidP="00C93861">
      <w:pPr>
        <w:pStyle w:val="NoSpacing"/>
        <w:ind w:left="360"/>
        <w:rPr>
          <w:rFonts w:cstheme="minorHAnsi"/>
          <w:sz w:val="24"/>
          <w:szCs w:val="24"/>
        </w:rPr>
      </w:pPr>
    </w:p>
    <w:p w14:paraId="2DDF6A88"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Pricing Accuracy</w:t>
      </w:r>
      <w:r w:rsidRPr="008009F3">
        <w:rPr>
          <w:rFonts w:cstheme="minorHAnsi"/>
          <w:sz w:val="24"/>
          <w:szCs w:val="24"/>
        </w:rPr>
        <w:t xml:space="preserve">: Supplier shall make reasonable efforts to ensure that Supplier charges the University accurate pricing for 100% of University’s order.  Supplier shall take the following steps to self-audit Supplier’s pricing: </w:t>
      </w:r>
      <w:r w:rsidRPr="008009F3">
        <w:rPr>
          <w:rFonts w:cstheme="minorHAnsi"/>
          <w:i/>
          <w:color w:val="FF0000"/>
          <w:sz w:val="24"/>
          <w:szCs w:val="24"/>
        </w:rPr>
        <w:t>[describe]</w:t>
      </w:r>
    </w:p>
    <w:p w14:paraId="6F06BBD2" w14:textId="77777777" w:rsidR="00C93861" w:rsidRPr="008009F3" w:rsidRDefault="00C93861" w:rsidP="00C93861">
      <w:pPr>
        <w:pStyle w:val="NoSpacing"/>
        <w:ind w:left="1080"/>
        <w:rPr>
          <w:rFonts w:cstheme="minorHAnsi"/>
          <w:sz w:val="24"/>
          <w:szCs w:val="24"/>
        </w:rPr>
      </w:pPr>
    </w:p>
    <w:p w14:paraId="70604E03" w14:textId="77777777" w:rsidR="00C93861" w:rsidRDefault="00C93861" w:rsidP="00C93861">
      <w:pPr>
        <w:pStyle w:val="NoSpacing"/>
        <w:numPr>
          <w:ilvl w:val="1"/>
          <w:numId w:val="1"/>
        </w:numPr>
        <w:rPr>
          <w:rFonts w:cstheme="minorHAnsi"/>
          <w:sz w:val="24"/>
          <w:szCs w:val="24"/>
        </w:rPr>
      </w:pPr>
      <w:r w:rsidRPr="008009F3">
        <w:rPr>
          <w:rFonts w:cstheme="minorHAnsi"/>
          <w:sz w:val="24"/>
          <w:szCs w:val="24"/>
          <w:u w:val="single"/>
        </w:rPr>
        <w:t>Prohibited Costs</w:t>
      </w:r>
      <w:r w:rsidRPr="008009F3">
        <w:rPr>
          <w:rFonts w:cstheme="minorHAnsi"/>
          <w:sz w:val="24"/>
          <w:szCs w:val="24"/>
        </w:rPr>
        <w:t xml:space="preserve">: Supplier shall not charge the University any costs, unless the cost is explicitly stated in this agreement.  </w:t>
      </w:r>
    </w:p>
    <w:p w14:paraId="399DCA7E" w14:textId="77777777" w:rsidR="008E4E87" w:rsidRDefault="008E4E87" w:rsidP="008E4E87">
      <w:pPr>
        <w:pStyle w:val="ListParagraph"/>
        <w:rPr>
          <w:rFonts w:cstheme="minorHAnsi"/>
          <w:szCs w:val="24"/>
        </w:rPr>
      </w:pPr>
    </w:p>
    <w:p w14:paraId="756E11EC" w14:textId="77777777" w:rsidR="008E4E87" w:rsidRPr="008009F3" w:rsidRDefault="008E4E87" w:rsidP="00C93861">
      <w:pPr>
        <w:pStyle w:val="NoSpacing"/>
        <w:numPr>
          <w:ilvl w:val="1"/>
          <w:numId w:val="1"/>
        </w:numPr>
        <w:rPr>
          <w:rFonts w:cstheme="minorHAnsi"/>
          <w:sz w:val="24"/>
          <w:szCs w:val="24"/>
        </w:rPr>
      </w:pPr>
      <w:r w:rsidRPr="008E4E87">
        <w:rPr>
          <w:rFonts w:cstheme="minorHAnsi"/>
          <w:sz w:val="24"/>
          <w:szCs w:val="24"/>
          <w:u w:val="single"/>
        </w:rPr>
        <w:t>PaymentWorks</w:t>
      </w:r>
      <w:r>
        <w:rPr>
          <w:rFonts w:cstheme="minorHAnsi"/>
          <w:sz w:val="24"/>
          <w:szCs w:val="24"/>
        </w:rPr>
        <w:t xml:space="preserve">: Supplier </w:t>
      </w:r>
      <w:r w:rsidRPr="008E4E87">
        <w:rPr>
          <w:rFonts w:cstheme="minorHAnsi"/>
          <w:sz w:val="24"/>
          <w:szCs w:val="24"/>
        </w:rPr>
        <w:t xml:space="preserve">must register as a vendor in University’s vendor-management system, PaymentWorks.  </w:t>
      </w:r>
    </w:p>
    <w:p w14:paraId="1AB275E2" w14:textId="77777777" w:rsidR="00C93861" w:rsidRPr="008009F3" w:rsidRDefault="00C93861" w:rsidP="00C93861">
      <w:pPr>
        <w:pStyle w:val="NoSpacing"/>
        <w:rPr>
          <w:rFonts w:cstheme="minorHAnsi"/>
          <w:sz w:val="24"/>
          <w:szCs w:val="24"/>
        </w:rPr>
      </w:pPr>
    </w:p>
    <w:p w14:paraId="4B612F59" w14:textId="77777777" w:rsidR="00C93861" w:rsidRPr="008009F3" w:rsidRDefault="00C93861" w:rsidP="00C93861">
      <w:pPr>
        <w:pStyle w:val="ListParagraph"/>
        <w:rPr>
          <w:rFonts w:cstheme="minorHAnsi"/>
          <w:szCs w:val="24"/>
        </w:rPr>
      </w:pPr>
    </w:p>
    <w:p w14:paraId="6A6257C6"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Ordering &amp; Delivery</w:t>
      </w:r>
      <w:r w:rsidRPr="008009F3">
        <w:rPr>
          <w:rFonts w:cstheme="minorHAnsi"/>
          <w:sz w:val="24"/>
          <w:szCs w:val="24"/>
        </w:rPr>
        <w:t xml:space="preserve">: </w:t>
      </w:r>
      <w:r w:rsidRPr="008009F3">
        <w:rPr>
          <w:rFonts w:cstheme="minorHAnsi"/>
          <w:i/>
          <w:color w:val="FF0000"/>
          <w:sz w:val="24"/>
          <w:szCs w:val="24"/>
        </w:rPr>
        <w:t>[describe]</w:t>
      </w:r>
    </w:p>
    <w:p w14:paraId="59CE3D17" w14:textId="77777777" w:rsidR="00C93861" w:rsidRPr="008009F3" w:rsidRDefault="00C93861" w:rsidP="00C93861">
      <w:pPr>
        <w:pStyle w:val="ListParagraph"/>
        <w:rPr>
          <w:rFonts w:cstheme="minorHAnsi"/>
          <w:szCs w:val="24"/>
        </w:rPr>
      </w:pPr>
    </w:p>
    <w:p w14:paraId="580A865A"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Cancelling Orders</w:t>
      </w:r>
      <w:r w:rsidRPr="008009F3">
        <w:rPr>
          <w:rFonts w:cstheme="minorHAnsi"/>
          <w:sz w:val="24"/>
          <w:szCs w:val="24"/>
        </w:rPr>
        <w:t xml:space="preserve">: </w:t>
      </w:r>
      <w:r w:rsidRPr="008009F3">
        <w:rPr>
          <w:rFonts w:cstheme="minorHAnsi"/>
          <w:i/>
          <w:color w:val="FF0000"/>
          <w:sz w:val="24"/>
          <w:szCs w:val="24"/>
        </w:rPr>
        <w:t>[describe]</w:t>
      </w:r>
    </w:p>
    <w:p w14:paraId="26D11339" w14:textId="77777777" w:rsidR="00C93861" w:rsidRPr="008009F3" w:rsidRDefault="00C93861" w:rsidP="00C93861">
      <w:pPr>
        <w:pStyle w:val="NoSpacing"/>
        <w:rPr>
          <w:rFonts w:cstheme="minorHAnsi"/>
          <w:sz w:val="24"/>
          <w:szCs w:val="24"/>
        </w:rPr>
      </w:pPr>
    </w:p>
    <w:p w14:paraId="3DDB3418"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Restocking Fees</w:t>
      </w:r>
      <w:r w:rsidRPr="008009F3">
        <w:rPr>
          <w:rFonts w:cstheme="minorHAnsi"/>
          <w:sz w:val="24"/>
          <w:szCs w:val="24"/>
        </w:rPr>
        <w:t xml:space="preserve">: </w:t>
      </w:r>
      <w:r w:rsidRPr="008009F3">
        <w:rPr>
          <w:rFonts w:cstheme="minorHAnsi"/>
          <w:i/>
          <w:color w:val="FF0000"/>
          <w:sz w:val="24"/>
          <w:szCs w:val="24"/>
        </w:rPr>
        <w:t>[describe]</w:t>
      </w:r>
    </w:p>
    <w:p w14:paraId="1D6A5403" w14:textId="77777777" w:rsidR="00C93861" w:rsidRPr="008009F3" w:rsidRDefault="00C93861" w:rsidP="00C93861">
      <w:pPr>
        <w:pStyle w:val="ListParagraph"/>
        <w:rPr>
          <w:rFonts w:asciiTheme="minorHAnsi" w:hAnsiTheme="minorHAnsi" w:cstheme="minorHAnsi"/>
          <w:szCs w:val="24"/>
          <w:u w:val="single"/>
        </w:rPr>
      </w:pPr>
    </w:p>
    <w:p w14:paraId="1325C205"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Warranty:</w:t>
      </w:r>
      <w:r w:rsidRPr="008009F3">
        <w:rPr>
          <w:rFonts w:cstheme="minorHAnsi"/>
          <w:sz w:val="24"/>
          <w:szCs w:val="24"/>
        </w:rPr>
        <w:t xml:space="preserve">  </w:t>
      </w:r>
      <w:r w:rsidRPr="008009F3">
        <w:rPr>
          <w:rFonts w:cstheme="minorHAnsi"/>
          <w:i/>
          <w:color w:val="FF0000"/>
          <w:sz w:val="24"/>
          <w:szCs w:val="24"/>
        </w:rPr>
        <w:t>[describe]</w:t>
      </w:r>
    </w:p>
    <w:p w14:paraId="2A9105DF" w14:textId="77777777" w:rsidR="00C93861" w:rsidRPr="008009F3" w:rsidRDefault="00C93861" w:rsidP="00C93861">
      <w:pPr>
        <w:pStyle w:val="NoSpacing"/>
        <w:rPr>
          <w:rFonts w:cstheme="minorHAnsi"/>
          <w:sz w:val="24"/>
          <w:szCs w:val="24"/>
        </w:rPr>
      </w:pPr>
    </w:p>
    <w:p w14:paraId="189AFD80"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Shipping</w:t>
      </w:r>
      <w:r w:rsidRPr="008009F3">
        <w:rPr>
          <w:rFonts w:cstheme="minorHAnsi"/>
          <w:sz w:val="24"/>
          <w:szCs w:val="24"/>
        </w:rPr>
        <w:t xml:space="preserve">:  </w:t>
      </w:r>
      <w:r w:rsidRPr="008009F3">
        <w:rPr>
          <w:rFonts w:cstheme="minorHAnsi"/>
          <w:i/>
          <w:color w:val="FF0000"/>
          <w:sz w:val="24"/>
          <w:szCs w:val="24"/>
        </w:rPr>
        <w:t>[complete all shipping information or delete if not relevant]</w:t>
      </w:r>
    </w:p>
    <w:p w14:paraId="0CFBE7E7"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Arrangement</w:t>
      </w:r>
      <w:r w:rsidRPr="008009F3">
        <w:rPr>
          <w:rFonts w:cstheme="minorHAnsi"/>
          <w:sz w:val="24"/>
          <w:szCs w:val="24"/>
        </w:rPr>
        <w:t xml:space="preserve">: Supplier will arrange shipping goods to the University’s specified locations. </w:t>
      </w:r>
    </w:p>
    <w:p w14:paraId="36FC3893" w14:textId="77777777" w:rsidR="00FD46E3" w:rsidRPr="00FD46E3" w:rsidRDefault="00FD46E3" w:rsidP="00FD46E3">
      <w:pPr>
        <w:pStyle w:val="NoSpacing"/>
        <w:ind w:left="1080"/>
        <w:rPr>
          <w:rFonts w:cstheme="minorHAnsi"/>
          <w:sz w:val="24"/>
          <w:szCs w:val="24"/>
        </w:rPr>
      </w:pPr>
    </w:p>
    <w:p w14:paraId="051326F6"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Costs</w:t>
      </w:r>
      <w:r w:rsidRPr="008009F3">
        <w:rPr>
          <w:rFonts w:cstheme="minorHAnsi"/>
          <w:sz w:val="24"/>
          <w:szCs w:val="24"/>
        </w:rPr>
        <w:t xml:space="preserve">: </w:t>
      </w:r>
      <w:r w:rsidRPr="00FD46E3">
        <w:rPr>
          <w:rFonts w:cstheme="minorHAnsi"/>
          <w:i/>
          <w:color w:val="FF0000"/>
          <w:sz w:val="24"/>
          <w:szCs w:val="24"/>
        </w:rPr>
        <w:t>[st</w:t>
      </w:r>
      <w:r w:rsidR="00FD46E3" w:rsidRPr="00FD46E3">
        <w:rPr>
          <w:rFonts w:cstheme="minorHAnsi"/>
          <w:i/>
          <w:color w:val="FF0000"/>
          <w:sz w:val="24"/>
          <w:szCs w:val="24"/>
        </w:rPr>
        <w:t>ate who will pay for shipping]</w:t>
      </w:r>
    </w:p>
    <w:p w14:paraId="4ACA70C0" w14:textId="77777777" w:rsidR="00FD46E3" w:rsidRPr="00FD46E3" w:rsidRDefault="00FD46E3" w:rsidP="00FD46E3">
      <w:pPr>
        <w:pStyle w:val="NoSpacing"/>
        <w:ind w:left="1080"/>
        <w:rPr>
          <w:rFonts w:cstheme="minorHAnsi"/>
          <w:sz w:val="24"/>
          <w:szCs w:val="24"/>
        </w:rPr>
      </w:pPr>
    </w:p>
    <w:p w14:paraId="5354573B" w14:textId="77777777" w:rsidR="00C93861" w:rsidRDefault="00FD46E3" w:rsidP="00C93861">
      <w:pPr>
        <w:pStyle w:val="NoSpacing"/>
        <w:numPr>
          <w:ilvl w:val="1"/>
          <w:numId w:val="2"/>
        </w:numPr>
        <w:rPr>
          <w:rFonts w:cstheme="minorHAnsi"/>
          <w:sz w:val="24"/>
          <w:szCs w:val="24"/>
        </w:rPr>
      </w:pPr>
      <w:r>
        <w:rPr>
          <w:rFonts w:cstheme="minorHAnsi"/>
          <w:sz w:val="24"/>
          <w:szCs w:val="24"/>
          <w:u w:val="single"/>
        </w:rPr>
        <w:t xml:space="preserve">Shipping </w:t>
      </w:r>
      <w:r w:rsidR="00C93861" w:rsidRPr="008009F3">
        <w:rPr>
          <w:rFonts w:cstheme="minorHAnsi"/>
          <w:sz w:val="24"/>
          <w:szCs w:val="24"/>
          <w:u w:val="single"/>
        </w:rPr>
        <w:t>Insurance</w:t>
      </w:r>
      <w:r w:rsidR="00C93861" w:rsidRPr="008009F3">
        <w:rPr>
          <w:rFonts w:cstheme="minorHAnsi"/>
          <w:sz w:val="24"/>
          <w:szCs w:val="24"/>
        </w:rPr>
        <w:t>:</w:t>
      </w:r>
      <w:r>
        <w:rPr>
          <w:rFonts w:cstheme="minorHAnsi"/>
          <w:sz w:val="24"/>
          <w:szCs w:val="24"/>
        </w:rPr>
        <w:t xml:space="preserve"> </w:t>
      </w:r>
      <w:r>
        <w:rPr>
          <w:rFonts w:cstheme="minorHAnsi"/>
          <w:i/>
          <w:color w:val="FF0000"/>
          <w:sz w:val="24"/>
          <w:szCs w:val="24"/>
        </w:rPr>
        <w:t>[describe]</w:t>
      </w:r>
    </w:p>
    <w:p w14:paraId="65A35856" w14:textId="77777777" w:rsidR="00FD46E3" w:rsidRPr="008009F3" w:rsidRDefault="00FD46E3" w:rsidP="00FD46E3">
      <w:pPr>
        <w:pStyle w:val="NoSpacing"/>
        <w:ind w:left="1080"/>
        <w:rPr>
          <w:rFonts w:cstheme="minorHAnsi"/>
          <w:sz w:val="24"/>
          <w:szCs w:val="24"/>
        </w:rPr>
      </w:pPr>
    </w:p>
    <w:p w14:paraId="4680B648"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Third-Party Carrier</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52DDB63B" w14:textId="77777777" w:rsidR="00C93861" w:rsidRPr="008009F3" w:rsidRDefault="00C93861" w:rsidP="00C93861">
      <w:pPr>
        <w:pStyle w:val="NoSpacing"/>
        <w:numPr>
          <w:ilvl w:val="2"/>
          <w:numId w:val="2"/>
        </w:numPr>
        <w:rPr>
          <w:rFonts w:cstheme="minorHAnsi"/>
          <w:sz w:val="24"/>
          <w:szCs w:val="24"/>
        </w:rPr>
      </w:pPr>
      <w:r w:rsidRPr="008009F3">
        <w:rPr>
          <w:rFonts w:cstheme="minorHAnsi"/>
          <w:sz w:val="24"/>
          <w:szCs w:val="24"/>
          <w:u w:val="single"/>
        </w:rPr>
        <w:t>Reporting Damages</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1EA4D99D" w14:textId="77777777" w:rsidR="00C93861" w:rsidRPr="008009F3" w:rsidRDefault="00C93861" w:rsidP="00C93861">
      <w:pPr>
        <w:pStyle w:val="NoSpacing"/>
        <w:ind w:left="1800"/>
        <w:rPr>
          <w:rFonts w:cstheme="minorHAnsi"/>
          <w:sz w:val="24"/>
          <w:szCs w:val="24"/>
        </w:rPr>
      </w:pPr>
    </w:p>
    <w:p w14:paraId="353D3041" w14:textId="77777777" w:rsidR="00C93861" w:rsidRDefault="00C93861" w:rsidP="00C93861">
      <w:pPr>
        <w:pStyle w:val="NoSpacing"/>
        <w:numPr>
          <w:ilvl w:val="2"/>
          <w:numId w:val="2"/>
        </w:numPr>
        <w:rPr>
          <w:rFonts w:cstheme="minorHAnsi"/>
          <w:sz w:val="24"/>
          <w:szCs w:val="24"/>
        </w:rPr>
      </w:pPr>
      <w:r w:rsidRPr="008009F3">
        <w:rPr>
          <w:rFonts w:cstheme="minorHAnsi"/>
          <w:sz w:val="24"/>
          <w:szCs w:val="24"/>
          <w:u w:val="single"/>
        </w:rPr>
        <w:t>Declared Value</w:t>
      </w:r>
      <w:r w:rsidRPr="008009F3">
        <w:rPr>
          <w:rFonts w:cstheme="minorHAnsi"/>
          <w:sz w:val="24"/>
          <w:szCs w:val="24"/>
        </w:rPr>
        <w:t xml:space="preserve">: </w:t>
      </w:r>
      <w:r w:rsidR="00FD46E3" w:rsidRPr="00FD46E3">
        <w:rPr>
          <w:rFonts w:cstheme="minorHAnsi"/>
          <w:i/>
          <w:color w:val="FF0000"/>
          <w:sz w:val="24"/>
          <w:szCs w:val="24"/>
        </w:rPr>
        <w:t>[describe]</w:t>
      </w:r>
    </w:p>
    <w:p w14:paraId="07710DC0" w14:textId="77777777" w:rsidR="00FD46E3" w:rsidRDefault="00FD46E3" w:rsidP="00FD46E3">
      <w:pPr>
        <w:pStyle w:val="ListParagraph"/>
        <w:rPr>
          <w:rFonts w:cstheme="minorHAnsi"/>
          <w:szCs w:val="24"/>
        </w:rPr>
      </w:pPr>
    </w:p>
    <w:p w14:paraId="172933F4" w14:textId="77777777" w:rsidR="00FD46E3" w:rsidRPr="008009F3" w:rsidRDefault="00FD46E3" w:rsidP="00FD46E3">
      <w:pPr>
        <w:pStyle w:val="NoSpacing"/>
        <w:ind w:left="1800"/>
        <w:rPr>
          <w:rFonts w:cstheme="minorHAnsi"/>
          <w:sz w:val="24"/>
          <w:szCs w:val="24"/>
        </w:rPr>
      </w:pPr>
    </w:p>
    <w:p w14:paraId="22BAC9C5" w14:textId="77777777" w:rsidR="00C93861" w:rsidRDefault="00C93861" w:rsidP="00C93861">
      <w:pPr>
        <w:pStyle w:val="NoSpacing"/>
        <w:numPr>
          <w:ilvl w:val="1"/>
          <w:numId w:val="2"/>
        </w:numPr>
        <w:rPr>
          <w:rFonts w:cstheme="minorHAnsi"/>
          <w:sz w:val="24"/>
          <w:szCs w:val="24"/>
        </w:rPr>
      </w:pPr>
      <w:r w:rsidRPr="008009F3">
        <w:rPr>
          <w:rFonts w:cstheme="minorHAnsi"/>
          <w:sz w:val="24"/>
          <w:szCs w:val="24"/>
          <w:u w:val="single"/>
        </w:rPr>
        <w:t>Title</w:t>
      </w:r>
      <w:r w:rsidRPr="008009F3">
        <w:rPr>
          <w:rFonts w:cstheme="minorHAnsi"/>
          <w:sz w:val="24"/>
          <w:szCs w:val="24"/>
        </w:rPr>
        <w:t xml:space="preserve">: The University takes title to the goods upon University’s physical receipt of goods. </w:t>
      </w:r>
    </w:p>
    <w:p w14:paraId="72DB51E5" w14:textId="77777777" w:rsidR="00FD46E3" w:rsidRPr="008009F3" w:rsidRDefault="00FD46E3" w:rsidP="00FD46E3">
      <w:pPr>
        <w:pStyle w:val="NoSpacing"/>
        <w:ind w:left="1080"/>
        <w:rPr>
          <w:rFonts w:cstheme="minorHAnsi"/>
          <w:sz w:val="24"/>
          <w:szCs w:val="24"/>
        </w:rPr>
      </w:pPr>
    </w:p>
    <w:p w14:paraId="62E1BB65"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Damages</w:t>
      </w:r>
      <w:r w:rsidRPr="008009F3">
        <w:rPr>
          <w:rFonts w:cstheme="minorHAnsi"/>
          <w:sz w:val="24"/>
          <w:szCs w:val="24"/>
        </w:rPr>
        <w:t xml:space="preserve">: Supplier is responsible for all damages that occur during shipment, regardless of cause, until the University takes title to the goods. The University may inspect the goods at any time from the point that University takes title to 4 business days later.  Within the 4 business day period, the University may reject any goods without penalty by providing the Supplier notice.   </w:t>
      </w:r>
    </w:p>
    <w:p w14:paraId="08DEFF9D" w14:textId="77777777" w:rsidR="00C93861" w:rsidRPr="008009F3" w:rsidRDefault="00C93861" w:rsidP="00C93861">
      <w:pPr>
        <w:pStyle w:val="ListParagraph"/>
        <w:rPr>
          <w:rFonts w:cstheme="minorHAnsi"/>
          <w:szCs w:val="24"/>
        </w:rPr>
      </w:pPr>
    </w:p>
    <w:p w14:paraId="6E00EF6B" w14:textId="77777777" w:rsidR="00C93861" w:rsidRPr="008009F3" w:rsidRDefault="00C93861" w:rsidP="00C93861">
      <w:pPr>
        <w:pStyle w:val="NoSpacing"/>
        <w:ind w:left="1080"/>
        <w:rPr>
          <w:rFonts w:cstheme="minorHAnsi"/>
          <w:sz w:val="24"/>
          <w:szCs w:val="24"/>
        </w:rPr>
      </w:pPr>
    </w:p>
    <w:p w14:paraId="34EDBD5B"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Returns</w:t>
      </w:r>
      <w:r w:rsidRPr="008009F3">
        <w:rPr>
          <w:rFonts w:cstheme="minorHAnsi"/>
          <w:sz w:val="24"/>
          <w:szCs w:val="24"/>
        </w:rPr>
        <w:t xml:space="preserve">: </w:t>
      </w:r>
      <w:r w:rsidRPr="008009F3">
        <w:rPr>
          <w:rFonts w:cstheme="minorHAnsi"/>
          <w:i/>
          <w:color w:val="FF0000"/>
          <w:sz w:val="24"/>
          <w:szCs w:val="24"/>
        </w:rPr>
        <w:t>[if applicable]</w:t>
      </w:r>
    </w:p>
    <w:p w14:paraId="1F860BAD" w14:textId="77777777" w:rsidR="00C93861" w:rsidRPr="008009F3" w:rsidRDefault="00C93861" w:rsidP="00C93861">
      <w:pPr>
        <w:pStyle w:val="NoSpacing"/>
        <w:ind w:left="360"/>
        <w:rPr>
          <w:rFonts w:cstheme="minorHAnsi"/>
          <w:sz w:val="24"/>
          <w:szCs w:val="24"/>
        </w:rPr>
      </w:pPr>
    </w:p>
    <w:p w14:paraId="747AA77D"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Refunds</w:t>
      </w:r>
      <w:r w:rsidRPr="008009F3">
        <w:rPr>
          <w:rFonts w:cstheme="minorHAnsi"/>
          <w:sz w:val="24"/>
          <w:szCs w:val="24"/>
        </w:rPr>
        <w:t xml:space="preserve">: </w:t>
      </w:r>
      <w:r w:rsidRPr="008009F3">
        <w:rPr>
          <w:rFonts w:cstheme="minorHAnsi"/>
          <w:i/>
          <w:color w:val="FF0000"/>
          <w:sz w:val="24"/>
          <w:szCs w:val="24"/>
        </w:rPr>
        <w:t>[if applicable]</w:t>
      </w:r>
    </w:p>
    <w:p w14:paraId="207856BB" w14:textId="77777777" w:rsidR="00C93861" w:rsidRPr="000432B8" w:rsidRDefault="00C93861" w:rsidP="000432B8">
      <w:pPr>
        <w:rPr>
          <w:rFonts w:cstheme="minorHAnsi"/>
          <w:szCs w:val="24"/>
          <w:u w:val="single"/>
        </w:rPr>
      </w:pPr>
    </w:p>
    <w:p w14:paraId="43A40233"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05F53633" w14:textId="77777777" w:rsidR="00C93861" w:rsidRDefault="00C93861" w:rsidP="00C93861">
      <w:pPr>
        <w:pStyle w:val="ListParagraph"/>
        <w:rPr>
          <w:rStyle w:val="Strong"/>
          <w:rFonts w:cstheme="minorHAnsi"/>
          <w:u w:val="single"/>
        </w:rPr>
      </w:pPr>
    </w:p>
    <w:p w14:paraId="2B2CE393"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742335D9"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05D5AF8F"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 including unit of measure and unit price</w:t>
      </w:r>
    </w:p>
    <w:p w14:paraId="71BCBFD0"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7117779C"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date</w:t>
      </w:r>
    </w:p>
    <w:p w14:paraId="2C548EFD"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42FE485E"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302B0A6D"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or enter into a subcontract for any of the services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7E3BCDFD"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MENTAL_RESTRICTIONS:"/>
      <w:bookmarkEnd w:id="3"/>
    </w:p>
    <w:p w14:paraId="575A4D4F"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Governmental Restrictions:</w:t>
      </w:r>
      <w:bookmarkEnd w:id="4"/>
      <w:r w:rsidRPr="008009F3">
        <w:rPr>
          <w:rStyle w:val="apple-converted-space"/>
          <w:rFonts w:cstheme="minorHAnsi"/>
          <w:sz w:val="24"/>
          <w:szCs w:val="24"/>
        </w:rPr>
        <w:t> </w:t>
      </w:r>
      <w:r w:rsidRPr="008009F3">
        <w:rPr>
          <w:rFonts w:cstheme="minorHAnsi"/>
          <w:sz w:val="24"/>
          <w:szCs w:val="24"/>
        </w:rPr>
        <w:t>In the event any governmental restrictions are imposed which would necessitate alteration of the material, work quality or performance of the items offered on this bid prior to their delivery. Supplier must notify the University promptly regarding the potential impact. University may accept any such alteration, including any price adjustments, or to cancel the order at no expense to the University.</w:t>
      </w:r>
      <w:r w:rsidRPr="008009F3">
        <w:rPr>
          <w:rStyle w:val="apple-converted-space"/>
          <w:rFonts w:cstheme="minorHAnsi"/>
          <w:sz w:val="24"/>
          <w:szCs w:val="24"/>
        </w:rPr>
        <w:t> </w:t>
      </w:r>
      <w:r w:rsidRPr="008009F3">
        <w:rPr>
          <w:rFonts w:cstheme="minorHAnsi"/>
          <w:sz w:val="24"/>
          <w:szCs w:val="24"/>
        </w:rPr>
        <w:t xml:space="preserve"> </w:t>
      </w:r>
    </w:p>
    <w:p w14:paraId="3E54A6D7" w14:textId="77777777" w:rsidR="008009F3" w:rsidRPr="008009F3" w:rsidRDefault="008009F3" w:rsidP="008009F3">
      <w:pPr>
        <w:pStyle w:val="NoSpacing"/>
        <w:ind w:left="1080"/>
        <w:rPr>
          <w:rStyle w:val="Strong"/>
          <w:rFonts w:cstheme="minorHAnsi"/>
          <w:b w:val="0"/>
          <w:bCs w:val="0"/>
          <w:sz w:val="24"/>
          <w:szCs w:val="24"/>
          <w:u w:val="single"/>
        </w:rPr>
      </w:pPr>
      <w:bookmarkStart w:id="5" w:name="VENDOR_ADHERENCE_TO_CONTRACT:"/>
    </w:p>
    <w:p w14:paraId="50916976"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Supplier Adherence to Agreement:</w:t>
      </w:r>
      <w:bookmarkEnd w:id="5"/>
      <w:r w:rsidRPr="008009F3">
        <w:rPr>
          <w:rStyle w:val="Strong"/>
          <w:rFonts w:cstheme="minorHAnsi"/>
          <w:b w:val="0"/>
          <w:sz w:val="24"/>
          <w:szCs w:val="24"/>
        </w:rPr>
        <w:t> </w:t>
      </w:r>
      <w:r w:rsidRPr="008009F3">
        <w:rPr>
          <w:rFonts w:cstheme="minorHAnsi"/>
          <w:sz w:val="24"/>
          <w:szCs w:val="24"/>
        </w:rPr>
        <w:t xml:space="preserve">Supplier may only sell goods or services listed in the University’s purchase order. If Supplier sells items not listed in the University’s purchase order, the University may terminate the purchase order immediately.  </w:t>
      </w:r>
      <w:bookmarkStart w:id="6" w:name="NONEXCLUSIVITYOFCONTRACT"/>
      <w:bookmarkEnd w:id="6"/>
    </w:p>
    <w:p w14:paraId="7587A829" w14:textId="77777777" w:rsidR="008009F3" w:rsidRPr="008009F3" w:rsidRDefault="008009F3" w:rsidP="008009F3">
      <w:pPr>
        <w:pStyle w:val="NoSpacing"/>
        <w:ind w:left="1080"/>
        <w:rPr>
          <w:rStyle w:val="Strong"/>
          <w:rFonts w:cstheme="minorHAnsi"/>
          <w:b w:val="0"/>
          <w:bCs w:val="0"/>
          <w:sz w:val="24"/>
          <w:szCs w:val="24"/>
          <w:u w:val="single"/>
        </w:rPr>
      </w:pPr>
    </w:p>
    <w:p w14:paraId="704B13FE" w14:textId="77777777" w:rsidR="00C93861" w:rsidRPr="008009F3" w:rsidRDefault="00C93861" w:rsidP="00C93861">
      <w:pPr>
        <w:pStyle w:val="NoSpacing"/>
        <w:numPr>
          <w:ilvl w:val="1"/>
          <w:numId w:val="1"/>
        </w:numPr>
        <w:rPr>
          <w:rStyle w:val="Strong"/>
          <w:rFonts w:cstheme="minorHAnsi"/>
          <w:b w:val="0"/>
          <w:bCs w:val="0"/>
          <w:sz w:val="24"/>
          <w:szCs w:val="24"/>
          <w:u w:val="single"/>
        </w:rPr>
      </w:pPr>
      <w:r w:rsidRPr="008009F3">
        <w:rPr>
          <w:rStyle w:val="Strong"/>
          <w:rFonts w:cstheme="minorHAnsi"/>
          <w:b w:val="0"/>
          <w:sz w:val="24"/>
          <w:szCs w:val="24"/>
          <w:u w:val="single"/>
        </w:rPr>
        <w:t>No Third-Party Beneficiaries</w:t>
      </w:r>
      <w:r w:rsidRPr="008009F3">
        <w:rPr>
          <w:rStyle w:val="Strong"/>
          <w:rFonts w:cstheme="minorHAnsi"/>
          <w:b w:val="0"/>
          <w:sz w:val="24"/>
          <w:szCs w:val="24"/>
        </w:rPr>
        <w:t>: There are no third-party beneficiaries to this agreement.</w:t>
      </w:r>
    </w:p>
    <w:p w14:paraId="0B4AF515" w14:textId="77777777" w:rsidR="008009F3" w:rsidRPr="008009F3" w:rsidRDefault="008009F3" w:rsidP="008009F3">
      <w:pPr>
        <w:pStyle w:val="NoSpacing"/>
        <w:ind w:left="1080"/>
        <w:rPr>
          <w:rStyle w:val="Strong"/>
          <w:rFonts w:cstheme="minorHAnsi"/>
          <w:b w:val="0"/>
          <w:bCs w:val="0"/>
          <w:sz w:val="24"/>
          <w:szCs w:val="24"/>
          <w:u w:val="single"/>
        </w:rPr>
      </w:pPr>
      <w:bookmarkStart w:id="7" w:name="GOVERNING_LAW:"/>
    </w:p>
    <w:p w14:paraId="55A8D934" w14:textId="77777777"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7"/>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49A19108" w14:textId="77777777" w:rsidR="008009F3" w:rsidRPr="008009F3" w:rsidRDefault="008009F3" w:rsidP="008009F3">
      <w:pPr>
        <w:pStyle w:val="NoSpacing"/>
        <w:ind w:left="1080"/>
        <w:rPr>
          <w:rStyle w:val="Strong"/>
          <w:rFonts w:cstheme="minorHAnsi"/>
          <w:b w:val="0"/>
          <w:bCs w:val="0"/>
          <w:sz w:val="24"/>
          <w:szCs w:val="24"/>
          <w:u w:val="single"/>
        </w:rPr>
      </w:pPr>
    </w:p>
    <w:p w14:paraId="5645C462"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Severability</w:t>
      </w:r>
      <w:r w:rsidRPr="008009F3">
        <w:rPr>
          <w:rFonts w:eastAsia="Calibri" w:cstheme="minorHAnsi"/>
          <w:sz w:val="24"/>
          <w:szCs w:val="24"/>
        </w:rPr>
        <w:t>: The parties intend as follows:</w:t>
      </w:r>
    </w:p>
    <w:p w14:paraId="4D8BD3B2" w14:textId="77777777" w:rsidR="00C93861" w:rsidRPr="006A26EE" w:rsidRDefault="00C93861" w:rsidP="00C93861">
      <w:pPr>
        <w:pStyle w:val="NoSpacing"/>
        <w:numPr>
          <w:ilvl w:val="2"/>
          <w:numId w:val="1"/>
        </w:numPr>
        <w:rPr>
          <w:rFonts w:cstheme="minorHAnsi"/>
          <w:sz w:val="24"/>
          <w:szCs w:val="24"/>
          <w:u w:val="single"/>
        </w:rPr>
      </w:pPr>
      <w:r w:rsidRPr="008009F3">
        <w:rPr>
          <w:rFonts w:cstheme="minorHAnsi"/>
          <w:sz w:val="24"/>
          <w:szCs w:val="24"/>
        </w:rPr>
        <w:t>that if any provision</w:t>
      </w:r>
      <w:r w:rsidRPr="006A26EE">
        <w:rPr>
          <w:rFonts w:cstheme="minorHAnsi"/>
          <w:sz w:val="24"/>
          <w:szCs w:val="24"/>
        </w:rPr>
        <w:t xml:space="preserve"> of this agreement is held to be unenforceable, then that provision will be modified to the minimum extent necessary to make it enforceable, unless that modification is not permitted by law, in which case that provision will be disregarded;</w:t>
      </w:r>
    </w:p>
    <w:p w14:paraId="08452351" w14:textId="77777777" w:rsidR="00C93861" w:rsidRPr="006A26EE" w:rsidRDefault="00C93861" w:rsidP="00C93861">
      <w:pPr>
        <w:pStyle w:val="NoSpacing"/>
        <w:numPr>
          <w:ilvl w:val="2"/>
          <w:numId w:val="1"/>
        </w:numPr>
        <w:rPr>
          <w:rFonts w:cstheme="minorHAnsi"/>
          <w:sz w:val="24"/>
          <w:szCs w:val="24"/>
          <w:u w:val="single"/>
        </w:rPr>
      </w:pPr>
      <w:r w:rsidRPr="006A26EE">
        <w:rPr>
          <w:rFonts w:cstheme="minorHAnsi"/>
          <w:sz w:val="24"/>
          <w:szCs w:val="24"/>
        </w:rPr>
        <w:t>that if an unenforceable provision is modified or disregarded in accordance with this section, then the rest of the agreement will remain in effect as written; and</w:t>
      </w:r>
    </w:p>
    <w:p w14:paraId="5F68911F" w14:textId="77777777" w:rsidR="00C93861" w:rsidRPr="00B02BEF" w:rsidRDefault="00C93861" w:rsidP="00C93861">
      <w:pPr>
        <w:pStyle w:val="NoSpacing"/>
        <w:numPr>
          <w:ilvl w:val="2"/>
          <w:numId w:val="1"/>
        </w:numPr>
        <w:rPr>
          <w:rFonts w:cstheme="minorHAnsi"/>
          <w:b/>
          <w:sz w:val="24"/>
          <w:szCs w:val="24"/>
          <w:u w:val="single"/>
        </w:rPr>
      </w:pPr>
      <w:r w:rsidRPr="006A26EE">
        <w:rPr>
          <w:rFonts w:cstheme="minorHAnsi"/>
          <w:sz w:val="24"/>
          <w:szCs w:val="24"/>
        </w:rPr>
        <w:t>that any unenforceable provision will remain as written in any circumstances other</w:t>
      </w:r>
      <w:r w:rsidRPr="00B02BEF">
        <w:rPr>
          <w:rFonts w:cstheme="minorHAnsi"/>
          <w:sz w:val="24"/>
          <w:szCs w:val="24"/>
        </w:rPr>
        <w:t xml:space="preserve"> than those in which the provision is held to be unenforceable.</w:t>
      </w:r>
    </w:p>
    <w:p w14:paraId="49944307" w14:textId="77777777" w:rsidR="008009F3" w:rsidRPr="008009F3" w:rsidRDefault="008009F3" w:rsidP="008009F3">
      <w:pPr>
        <w:pStyle w:val="NoSpacing"/>
        <w:ind w:left="1080"/>
        <w:rPr>
          <w:rFonts w:cstheme="minorHAnsi"/>
          <w:b/>
          <w:sz w:val="24"/>
          <w:szCs w:val="24"/>
          <w:u w:val="single"/>
        </w:rPr>
      </w:pPr>
    </w:p>
    <w:p w14:paraId="57DC4B8B"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394AF1D5" w14:textId="77777777" w:rsidR="008009F3" w:rsidRPr="008009F3" w:rsidRDefault="008009F3" w:rsidP="008009F3">
      <w:pPr>
        <w:pStyle w:val="NoSpacing"/>
        <w:ind w:left="1080"/>
        <w:rPr>
          <w:rFonts w:eastAsia="Calibri" w:cstheme="minorHAnsi"/>
          <w:sz w:val="24"/>
          <w:szCs w:val="24"/>
        </w:rPr>
      </w:pPr>
    </w:p>
    <w:p w14:paraId="0B2C4628"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3C8C34D6"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69D3DA72"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7F70260C"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0C708403" w14:textId="77777777" w:rsidR="00D578FA" w:rsidRDefault="00D578FA" w:rsidP="00D578FA">
      <w:pPr>
        <w:pStyle w:val="NoSpacing"/>
        <w:ind w:left="1800"/>
        <w:rPr>
          <w:rFonts w:eastAsia="Calibri" w:cstheme="minorHAnsi"/>
          <w:sz w:val="24"/>
          <w:szCs w:val="24"/>
        </w:rPr>
      </w:pPr>
    </w:p>
    <w:p w14:paraId="53851F0F" w14:textId="77777777" w:rsidR="00F86D30" w:rsidRDefault="00D578FA" w:rsidP="00F86D3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r w:rsidR="00D300F0">
        <w:rPr>
          <w:rFonts w:eastAsia="Calibri" w:cstheme="minorHAnsi"/>
          <w:sz w:val="24"/>
          <w:szCs w:val="24"/>
        </w:rPr>
        <w:t>.</w:t>
      </w:r>
    </w:p>
    <w:p w14:paraId="35057697" w14:textId="77777777" w:rsidR="00F86D30" w:rsidRDefault="00F86D30" w:rsidP="00F86D30">
      <w:pPr>
        <w:pStyle w:val="NoSpacing"/>
        <w:ind w:left="1080"/>
        <w:rPr>
          <w:rFonts w:eastAsia="Calibri" w:cstheme="minorHAnsi"/>
          <w:sz w:val="24"/>
          <w:szCs w:val="24"/>
        </w:rPr>
      </w:pPr>
    </w:p>
    <w:p w14:paraId="2DA3472A" w14:textId="77777777" w:rsidR="00F86D30" w:rsidRPr="00AA1AA4" w:rsidRDefault="00F86D30" w:rsidP="00F86D30">
      <w:pPr>
        <w:pStyle w:val="NoSpacing"/>
        <w:numPr>
          <w:ilvl w:val="1"/>
          <w:numId w:val="1"/>
        </w:numPr>
        <w:rPr>
          <w:rFonts w:eastAsia="Calibri" w:cstheme="minorHAnsi"/>
          <w:sz w:val="24"/>
          <w:szCs w:val="24"/>
        </w:rPr>
      </w:pPr>
      <w:r w:rsidRPr="00F86D30">
        <w:rPr>
          <w:rFonts w:eastAsia="Calibri" w:cstheme="minorHAnsi"/>
          <w:sz w:val="24"/>
          <w:szCs w:val="24"/>
          <w:u w:val="single"/>
        </w:rPr>
        <w:t>Anti-Israel Boycott</w:t>
      </w:r>
      <w:r>
        <w:rPr>
          <w:rFonts w:eastAsia="Calibri" w:cstheme="minorHAnsi"/>
          <w:sz w:val="24"/>
          <w:szCs w:val="24"/>
        </w:rPr>
        <w:t xml:space="preserve">: </w:t>
      </w:r>
      <w:r w:rsidR="00AA1AA4" w:rsidRPr="00AA1AA4">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r w:rsidR="00D300F0">
        <w:rPr>
          <w:rFonts w:eastAsia="Calibri" w:cstheme="minorHAnsi"/>
          <w:sz w:val="24"/>
          <w:szCs w:val="24"/>
        </w:rPr>
        <w:t>.</w:t>
      </w:r>
    </w:p>
    <w:p w14:paraId="6BEDD499" w14:textId="77777777" w:rsidR="00C93861" w:rsidRPr="008009F3" w:rsidRDefault="00C93861" w:rsidP="00C93861">
      <w:pPr>
        <w:pStyle w:val="NoSpacing"/>
        <w:ind w:left="1800"/>
        <w:rPr>
          <w:rFonts w:eastAsia="Calibri" w:cstheme="minorHAnsi"/>
          <w:sz w:val="24"/>
          <w:szCs w:val="24"/>
        </w:rPr>
      </w:pPr>
    </w:p>
    <w:p w14:paraId="1E01D038"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469DB7B4" w14:textId="77777777" w:rsidR="00EF4013" w:rsidRDefault="00EF4013" w:rsidP="00D24750">
      <w:pPr>
        <w:pStyle w:val="NoSpacing"/>
        <w:numPr>
          <w:ilvl w:val="1"/>
          <w:numId w:val="1"/>
        </w:numPr>
        <w:rPr>
          <w:sz w:val="24"/>
        </w:rPr>
      </w:pPr>
      <w:r w:rsidRPr="00EF4013">
        <w:rPr>
          <w:sz w:val="24"/>
          <w:u w:val="single"/>
        </w:rPr>
        <w:t>Records</w:t>
      </w:r>
      <w:r w:rsidRPr="00EF4013">
        <w:rPr>
          <w:sz w:val="24"/>
        </w:rPr>
        <w:t xml:space="preserve">: </w:t>
      </w:r>
      <w:r w:rsidR="004E655F" w:rsidRPr="00551E25">
        <w:rPr>
          <w:rFonts w:ascii="Calibri" w:eastAsia="Calibri" w:hAnsi="Calibri" w:cs="Calibri"/>
          <w:sz w:val="24"/>
          <w:szCs w:val="24"/>
        </w:rPr>
        <w:t>In compliance with the requirements of Tenn. Code Ann. § 12-3-602</w:t>
      </w:r>
      <w:r w:rsidR="004E655F" w:rsidRPr="00E92C05">
        <w:rPr>
          <w:rFonts w:ascii="Calibri" w:eastAsia="Calibri" w:hAnsi="Calibri" w:cs="Calibri"/>
        </w:rPr>
        <w:t xml:space="preserve">, </w:t>
      </w:r>
      <w:r w:rsidRPr="00EF4013">
        <w:rPr>
          <w:sz w:val="24"/>
        </w:rPr>
        <w:t xml:space="preserve">Supplier shall maintain records for all expenses for which Supplier invoices the University under this agreement.  Supplier shall maintain its records for at least </w:t>
      </w:r>
      <w:r w:rsidR="00036DF9">
        <w:rPr>
          <w:sz w:val="24"/>
        </w:rPr>
        <w:t>5</w:t>
      </w:r>
      <w:r w:rsidRPr="00EF4013">
        <w:rPr>
          <w:sz w:val="24"/>
        </w:rPr>
        <w:t xml:space="preserve"> years and shall maintain its records in accordance with generally accepted accounting principles.</w:t>
      </w:r>
    </w:p>
    <w:p w14:paraId="2B9D598C" w14:textId="77777777" w:rsidR="00EF4013" w:rsidRDefault="00EF4013" w:rsidP="00D24750">
      <w:pPr>
        <w:pStyle w:val="NoSpacing"/>
        <w:numPr>
          <w:ilvl w:val="1"/>
          <w:numId w:val="1"/>
        </w:numPr>
        <w:rPr>
          <w:sz w:val="24"/>
        </w:rPr>
      </w:pPr>
      <w:r w:rsidRPr="00EF4013">
        <w:rPr>
          <w:sz w:val="24"/>
          <w:u w:val="single"/>
        </w:rPr>
        <w:t>Audit</w:t>
      </w:r>
      <w:r w:rsidRPr="00EF4013">
        <w:rPr>
          <w:sz w:val="24"/>
        </w:rPr>
        <w:t xml:space="preserve">: During the term of this agreement and for </w:t>
      </w:r>
      <w:r w:rsidR="00036DF9">
        <w:rPr>
          <w:sz w:val="24"/>
        </w:rPr>
        <w:t>5</w:t>
      </w:r>
      <w:r w:rsidRPr="00EF4013">
        <w:rPr>
          <w:sz w:val="24"/>
        </w:rPr>
        <w:t xml:space="preserve"> years after the last payment from the University to Supplier under this agreement, the State of Tennessee Comptroller or the University’s internal audit, or both, may audit Supplier’s records that relate to this agreement.</w:t>
      </w:r>
    </w:p>
    <w:p w14:paraId="4E810B94" w14:textId="77777777" w:rsidR="00EF4013" w:rsidRDefault="00EF4013" w:rsidP="00D24750">
      <w:pPr>
        <w:pStyle w:val="NoSpacing"/>
        <w:ind w:left="1080"/>
        <w:rPr>
          <w:sz w:val="24"/>
        </w:rPr>
      </w:pPr>
    </w:p>
    <w:p w14:paraId="47A5FDB0"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4602295F" w14:textId="77777777" w:rsidR="004C10A2" w:rsidRPr="00D24750" w:rsidRDefault="004C10A2" w:rsidP="00D24750">
      <w:pPr>
        <w:pStyle w:val="NoSpacing"/>
        <w:ind w:left="360"/>
        <w:rPr>
          <w:rFonts w:eastAsia="Calibri" w:cstheme="minorHAnsi"/>
          <w:sz w:val="24"/>
          <w:szCs w:val="24"/>
        </w:rPr>
      </w:pPr>
    </w:p>
    <w:p w14:paraId="5BF9F295"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1EDC2C80" w14:textId="77777777" w:rsidR="00C93861" w:rsidRPr="008009F3" w:rsidRDefault="00C93861" w:rsidP="00C93861">
      <w:pPr>
        <w:pStyle w:val="NoSpacing"/>
        <w:ind w:left="360"/>
        <w:rPr>
          <w:rFonts w:eastAsia="Calibri" w:cstheme="minorHAnsi"/>
          <w:sz w:val="24"/>
          <w:szCs w:val="24"/>
        </w:rPr>
      </w:pPr>
    </w:p>
    <w:p w14:paraId="7FA3F354"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4FBACCA2" w14:textId="77777777" w:rsidR="00C93861" w:rsidRPr="008009F3" w:rsidRDefault="00C93861" w:rsidP="00C93861">
      <w:pPr>
        <w:pStyle w:val="NoSpacing"/>
        <w:ind w:left="360"/>
        <w:rPr>
          <w:rFonts w:eastAsia="Calibri" w:cstheme="minorHAnsi"/>
          <w:sz w:val="24"/>
          <w:szCs w:val="24"/>
        </w:rPr>
      </w:pPr>
    </w:p>
    <w:p w14:paraId="4C494B14"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32D20B25"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lastRenderedPageBreak/>
        <w:t>Modification</w:t>
      </w:r>
      <w:r w:rsidRPr="008009F3">
        <w:rPr>
          <w:rFonts w:eastAsia="Calibri" w:cstheme="minorHAnsi"/>
          <w:sz w:val="24"/>
          <w:szCs w:val="24"/>
        </w:rPr>
        <w:t xml:space="preserve">: </w:t>
      </w:r>
    </w:p>
    <w:p w14:paraId="3F024BDB"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5624D9FD"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5ECB990C"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43BB4EE8" w14:textId="77777777" w:rsidR="00C93861" w:rsidRPr="00DE5FF2" w:rsidRDefault="00C93861" w:rsidP="00C93861">
      <w:pPr>
        <w:pStyle w:val="NoSpacing"/>
        <w:ind w:left="360"/>
        <w:rPr>
          <w:rFonts w:eastAsia="Calibri" w:cstheme="minorHAnsi"/>
          <w:b/>
          <w:sz w:val="24"/>
          <w:szCs w:val="24"/>
          <w:u w:val="single"/>
        </w:rPr>
      </w:pPr>
    </w:p>
    <w:p w14:paraId="03CEE331"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32EE782A" w14:textId="77777777" w:rsidR="008009F3" w:rsidRPr="00440E06" w:rsidRDefault="008009F3" w:rsidP="008009F3">
      <w:pPr>
        <w:spacing w:after="0" w:line="240" w:lineRule="auto"/>
        <w:rPr>
          <w:rFonts w:eastAsia="Times New Roman" w:cs="Times New Roman"/>
          <w:b/>
          <w:sz w:val="24"/>
        </w:rPr>
      </w:pPr>
    </w:p>
    <w:p w14:paraId="0184A0EE"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581E6A61" w14:textId="77777777" w:rsidR="008009F3" w:rsidRPr="00440E06" w:rsidRDefault="008009F3" w:rsidP="008009F3">
      <w:pPr>
        <w:spacing w:after="0" w:line="240" w:lineRule="auto"/>
        <w:rPr>
          <w:rFonts w:eastAsia="Times New Roman" w:cs="Times New Roman"/>
          <w:sz w:val="24"/>
        </w:rPr>
      </w:pPr>
    </w:p>
    <w:p w14:paraId="21E3F39E"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4105B450" w14:textId="77777777" w:rsidR="008009F3" w:rsidRPr="00440E06" w:rsidRDefault="008009F3" w:rsidP="008009F3">
      <w:pPr>
        <w:spacing w:after="0" w:line="240" w:lineRule="auto"/>
        <w:ind w:left="720"/>
        <w:rPr>
          <w:rFonts w:eastAsia="Times New Roman" w:cs="Times New Roman"/>
          <w:sz w:val="24"/>
        </w:rPr>
      </w:pPr>
    </w:p>
    <w:p w14:paraId="12E33895"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31FE659A" w14:textId="77777777" w:rsidR="008009F3" w:rsidRPr="00440E06" w:rsidRDefault="008009F3" w:rsidP="008009F3">
      <w:pPr>
        <w:spacing w:after="0" w:line="240" w:lineRule="auto"/>
        <w:ind w:left="720"/>
        <w:rPr>
          <w:rFonts w:eastAsia="Times New Roman" w:cs="Times New Roman"/>
          <w:sz w:val="24"/>
        </w:rPr>
      </w:pPr>
    </w:p>
    <w:p w14:paraId="078C84A3"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34C923D4" w14:textId="77777777" w:rsidR="00FD46E3" w:rsidRPr="00E85261" w:rsidRDefault="00FD46E3" w:rsidP="00E85261">
      <w:pPr>
        <w:pStyle w:val="NoSpacing"/>
        <w:rPr>
          <w:sz w:val="24"/>
        </w:rPr>
      </w:pPr>
    </w:p>
    <w:sectPr w:rsidR="00FD46E3" w:rsidRPr="00E85261" w:rsidSect="00E85261">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A7CBC" w14:textId="77777777" w:rsidR="00F52421" w:rsidRDefault="00F52421" w:rsidP="00E85261">
      <w:pPr>
        <w:spacing w:after="0" w:line="240" w:lineRule="auto"/>
      </w:pPr>
      <w:r>
        <w:separator/>
      </w:r>
    </w:p>
  </w:endnote>
  <w:endnote w:type="continuationSeparator" w:id="0">
    <w:p w14:paraId="23CC72E7" w14:textId="77777777" w:rsidR="00F52421" w:rsidRDefault="00F52421"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205D05AD"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2BAF8E19"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1F4AA49C"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0D99C273"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B06C3" w14:textId="77777777" w:rsidR="00F52421" w:rsidRDefault="00F52421" w:rsidP="00E85261">
      <w:pPr>
        <w:spacing w:after="0" w:line="240" w:lineRule="auto"/>
      </w:pPr>
      <w:r>
        <w:separator/>
      </w:r>
    </w:p>
  </w:footnote>
  <w:footnote w:type="continuationSeparator" w:id="0">
    <w:p w14:paraId="615B5ABD" w14:textId="77777777" w:rsidR="00F52421" w:rsidRDefault="00F52421"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AA40F" w14:textId="77777777" w:rsidR="00E85261" w:rsidRPr="00E85261" w:rsidRDefault="00E85261" w:rsidP="00E85261">
    <w:pPr>
      <w:pStyle w:val="Header"/>
      <w:jc w:val="center"/>
      <w:rPr>
        <w:b/>
        <w:sz w:val="28"/>
      </w:rPr>
    </w:pPr>
    <w:r w:rsidRPr="00E85261">
      <w:rPr>
        <w:b/>
        <w:sz w:val="28"/>
      </w:rPr>
      <w:t>The University of Tennessee</w:t>
    </w:r>
  </w:p>
  <w:p w14:paraId="7F049814" w14:textId="77777777" w:rsidR="00E85261" w:rsidRPr="00E85261" w:rsidRDefault="00E85261" w:rsidP="00E85261">
    <w:pPr>
      <w:pStyle w:val="Header"/>
      <w:jc w:val="center"/>
      <w:rPr>
        <w:b/>
        <w:sz w:val="28"/>
      </w:rPr>
    </w:pPr>
  </w:p>
  <w:p w14:paraId="6E4B4627" w14:textId="77777777" w:rsidR="00E85261" w:rsidRPr="00E85261" w:rsidRDefault="00E85261" w:rsidP="00E85261">
    <w:pPr>
      <w:pStyle w:val="Header"/>
      <w:pBdr>
        <w:bottom w:val="single" w:sz="4" w:space="1" w:color="auto"/>
      </w:pBdr>
      <w:jc w:val="center"/>
      <w:rPr>
        <w:b/>
        <w:sz w:val="28"/>
      </w:rPr>
    </w:pPr>
    <w:r w:rsidRPr="00E85261">
      <w:rPr>
        <w:b/>
        <w:sz w:val="28"/>
      </w:rPr>
      <w:t>Agreement for sales of goods (vendor located outside of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0482323">
    <w:abstractNumId w:val="3"/>
  </w:num>
  <w:num w:numId="2" w16cid:durableId="2125876775">
    <w:abstractNumId w:val="0"/>
  </w:num>
  <w:num w:numId="3" w16cid:durableId="597255427">
    <w:abstractNumId w:val="1"/>
  </w:num>
  <w:num w:numId="4" w16cid:durableId="511846096">
    <w:abstractNumId w:val="2"/>
  </w:num>
  <w:num w:numId="5" w16cid:durableId="157429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21"/>
    <w:rsid w:val="00036DF9"/>
    <w:rsid w:val="000432B8"/>
    <w:rsid w:val="002B0F5F"/>
    <w:rsid w:val="00414CE9"/>
    <w:rsid w:val="004C10A2"/>
    <w:rsid w:val="004E655F"/>
    <w:rsid w:val="00551E25"/>
    <w:rsid w:val="0057298D"/>
    <w:rsid w:val="0063542B"/>
    <w:rsid w:val="006F24F1"/>
    <w:rsid w:val="0073089F"/>
    <w:rsid w:val="008009F3"/>
    <w:rsid w:val="00847E60"/>
    <w:rsid w:val="008B2D68"/>
    <w:rsid w:val="008E4E87"/>
    <w:rsid w:val="009F2F16"/>
    <w:rsid w:val="00AA1AA4"/>
    <w:rsid w:val="00AD23BF"/>
    <w:rsid w:val="00AF0A58"/>
    <w:rsid w:val="00BE71D1"/>
    <w:rsid w:val="00C93861"/>
    <w:rsid w:val="00D24750"/>
    <w:rsid w:val="00D300F0"/>
    <w:rsid w:val="00D36B8E"/>
    <w:rsid w:val="00D54AFD"/>
    <w:rsid w:val="00D578FA"/>
    <w:rsid w:val="00DD528B"/>
    <w:rsid w:val="00E210E1"/>
    <w:rsid w:val="00E85261"/>
    <w:rsid w:val="00EF4013"/>
    <w:rsid w:val="00F1496C"/>
    <w:rsid w:val="00F52421"/>
    <w:rsid w:val="00F548F1"/>
    <w:rsid w:val="00F86D30"/>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2A3D"/>
  <w15:chartTrackingRefBased/>
  <w15:docId w15:val="{2DDD5C69-7419-4EDA-9F47-DD9D7159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PlaceholderText">
    <w:name w:val="Placeholder Text"/>
    <w:basedOn w:val="DefaultParagraphFont"/>
    <w:uiPriority w:val="99"/>
    <w:semiHidden/>
    <w:rsid w:val="002B0F5F"/>
    <w:rPr>
      <w:color w:val="808080"/>
    </w:rPr>
  </w:style>
  <w:style w:type="character" w:customStyle="1" w:styleId="normaltextrun">
    <w:name w:val="normaltextrun"/>
    <w:basedOn w:val="DefaultParagraphFont"/>
    <w:rsid w:val="00AA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6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OneDrive%20-%20University%20of%20Tennessee\Desktop\Revised%20Templates\International_Goo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24CF40D292478F85446CBD5E4112F0"/>
        <w:category>
          <w:name w:val="General"/>
          <w:gallery w:val="placeholder"/>
        </w:category>
        <w:types>
          <w:type w:val="bbPlcHdr"/>
        </w:types>
        <w:behaviors>
          <w:behavior w:val="content"/>
        </w:behaviors>
        <w:guid w:val="{86819FD6-219A-4C08-8390-D35394DEE847}"/>
      </w:docPartPr>
      <w:docPartBody>
        <w:p w:rsidR="00DF02E3" w:rsidRDefault="00DF02E3">
          <w:pPr>
            <w:pStyle w:val="6724CF40D292478F85446CBD5E4112F0"/>
          </w:pPr>
          <w:r>
            <w:rPr>
              <w:rStyle w:val="PlaceholderText"/>
            </w:rPr>
            <w:t>Click or tap to enter a date.</w:t>
          </w:r>
        </w:p>
      </w:docPartBody>
    </w:docPart>
    <w:docPart>
      <w:docPartPr>
        <w:name w:val="9F797E93D6BA4A00880F8B55E6F2C160"/>
        <w:category>
          <w:name w:val="General"/>
          <w:gallery w:val="placeholder"/>
        </w:category>
        <w:types>
          <w:type w:val="bbPlcHdr"/>
        </w:types>
        <w:behaviors>
          <w:behavior w:val="content"/>
        </w:behaviors>
        <w:guid w:val="{098851C6-7DF0-47C3-BE3B-6CDDF43C9744}"/>
      </w:docPartPr>
      <w:docPartBody>
        <w:p w:rsidR="00DF02E3" w:rsidRDefault="00DF02E3">
          <w:pPr>
            <w:pStyle w:val="9F797E93D6BA4A00880F8B55E6F2C16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E3"/>
    <w:rsid w:val="00414CE9"/>
    <w:rsid w:val="00D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724CF40D292478F85446CBD5E4112F0">
    <w:name w:val="6724CF40D292478F85446CBD5E4112F0"/>
  </w:style>
  <w:style w:type="paragraph" w:customStyle="1" w:styleId="9F797E93D6BA4A00880F8B55E6F2C160">
    <w:name w:val="9F797E93D6BA4A00880F8B55E6F2C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9" ma:contentTypeDescription="Create a new document." ma:contentTypeScope="" ma:versionID="f3197f97e61ec6335bbc0e7d45d08924">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3864a3add5b18f74a7dff2ed29483c55"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29BB1-2A33-4B92-98EC-9FEF8E51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DBD56-5FFE-41F1-AED1-6FC070BF4E04}">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3.xml><?xml version="1.0" encoding="utf-8"?>
<ds:datastoreItem xmlns:ds="http://schemas.openxmlformats.org/officeDocument/2006/customXml" ds:itemID="{C8C5ECC1-B86F-4BF7-9C4D-C94C51A5D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International_Goods</Template>
  <TotalTime>1</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dcterms:created xsi:type="dcterms:W3CDTF">2024-05-09T13:17:00Z</dcterms:created>
  <dcterms:modified xsi:type="dcterms:W3CDTF">2024-05-09T13:18:00Z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753200</vt:r8>
  </property>
  <property fmtid="{D5CDD505-2E9C-101B-9397-08002B2CF9AE}" pid="4" name="MediaServiceImageTags">
    <vt:lpwstr/>
  </property>
</Properties>
</file>